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83" w:rsidRPr="00C2255E" w:rsidRDefault="00726783" w:rsidP="00942CDC">
      <w:pPr>
        <w:jc w:val="center"/>
        <w:rPr>
          <w:b/>
        </w:rPr>
      </w:pPr>
      <w:r w:rsidRPr="00C2255E">
        <w:rPr>
          <w:b/>
        </w:rPr>
        <w:t>Муниципальное учреждение отдел образования</w:t>
      </w:r>
    </w:p>
    <w:p w:rsidR="00726783" w:rsidRPr="00C2255E" w:rsidRDefault="00726783" w:rsidP="00942CDC">
      <w:pPr>
        <w:jc w:val="center"/>
        <w:rPr>
          <w:b/>
        </w:rPr>
      </w:pPr>
      <w:r w:rsidRPr="00C2255E">
        <w:rPr>
          <w:b/>
        </w:rPr>
        <w:t>администрации Андреапольского района</w:t>
      </w:r>
    </w:p>
    <w:p w:rsidR="00726783" w:rsidRDefault="00726783" w:rsidP="00942CDC"/>
    <w:p w:rsidR="00726783" w:rsidRDefault="00726783" w:rsidP="00942CDC"/>
    <w:p w:rsidR="00726783" w:rsidRPr="00122AEF" w:rsidRDefault="00726783" w:rsidP="00942CD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2AEF">
        <w:rPr>
          <w:b/>
        </w:rPr>
        <w:t>УТВЕРЖДАЮ</w:t>
      </w:r>
    </w:p>
    <w:p w:rsidR="00726783" w:rsidRPr="00122AEF" w:rsidRDefault="00726783" w:rsidP="00942CDC">
      <w:pPr>
        <w:rPr>
          <w:b/>
        </w:rPr>
      </w:pPr>
    </w:p>
    <w:p w:rsidR="00726783" w:rsidRPr="00122AEF" w:rsidRDefault="00726783" w:rsidP="00942CDC">
      <w:pPr>
        <w:rPr>
          <w:b/>
        </w:rPr>
      </w:pPr>
      <w:r w:rsidRPr="00122AEF">
        <w:rPr>
          <w:b/>
        </w:rPr>
        <w:tab/>
      </w:r>
      <w:r w:rsidRPr="00122AEF">
        <w:rPr>
          <w:b/>
        </w:rPr>
        <w:tab/>
      </w:r>
      <w:r w:rsidRPr="00122AEF">
        <w:rPr>
          <w:b/>
        </w:rPr>
        <w:tab/>
      </w:r>
      <w:r w:rsidRPr="00122AEF">
        <w:rPr>
          <w:b/>
        </w:rPr>
        <w:tab/>
      </w:r>
      <w:r w:rsidRPr="00122AEF">
        <w:rPr>
          <w:b/>
        </w:rPr>
        <w:tab/>
        <w:t>Заведующая МУ ОО: ______</w:t>
      </w:r>
      <w:r>
        <w:rPr>
          <w:b/>
        </w:rPr>
        <w:t>_________</w:t>
      </w:r>
      <w:r w:rsidRPr="00122AEF">
        <w:rPr>
          <w:b/>
        </w:rPr>
        <w:t xml:space="preserve"> Н.В. Петрова</w:t>
      </w:r>
    </w:p>
    <w:p w:rsidR="00726783" w:rsidRPr="00122AEF" w:rsidRDefault="00726783" w:rsidP="00942C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Приказ по МУ ОО № 53/01 от 29.08</w:t>
      </w:r>
      <w:r w:rsidRPr="00122AEF">
        <w:rPr>
          <w:b/>
        </w:rPr>
        <w:t>.201</w:t>
      </w:r>
      <w:r>
        <w:rPr>
          <w:b/>
        </w:rPr>
        <w:t>4</w:t>
      </w:r>
      <w:r w:rsidRPr="00122AEF">
        <w:rPr>
          <w:b/>
        </w:rPr>
        <w:t xml:space="preserve"> г.</w:t>
      </w:r>
    </w:p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Pr="002448C1" w:rsidRDefault="00726783" w:rsidP="00942CDC"/>
    <w:p w:rsidR="00726783" w:rsidRPr="002448C1" w:rsidRDefault="00726783" w:rsidP="00942CDC"/>
    <w:p w:rsidR="00726783" w:rsidRPr="00122AEF" w:rsidRDefault="00726783" w:rsidP="00942CDC">
      <w:pPr>
        <w:jc w:val="center"/>
        <w:rPr>
          <w:b/>
          <w:sz w:val="56"/>
        </w:rPr>
      </w:pPr>
      <w:r w:rsidRPr="00122AEF">
        <w:rPr>
          <w:b/>
          <w:sz w:val="56"/>
        </w:rPr>
        <w:t>ПЛАН  РАБОТЫ</w:t>
      </w:r>
    </w:p>
    <w:p w:rsidR="00726783" w:rsidRPr="00122AEF" w:rsidRDefault="00726783" w:rsidP="00942CDC">
      <w:pPr>
        <w:jc w:val="center"/>
        <w:rPr>
          <w:b/>
          <w:sz w:val="56"/>
        </w:rPr>
      </w:pPr>
      <w:r w:rsidRPr="00122AEF">
        <w:rPr>
          <w:b/>
          <w:sz w:val="56"/>
        </w:rPr>
        <w:t>на 201</w:t>
      </w:r>
      <w:r>
        <w:rPr>
          <w:b/>
          <w:sz w:val="56"/>
        </w:rPr>
        <w:t>4</w:t>
      </w:r>
      <w:r w:rsidRPr="00122AEF">
        <w:rPr>
          <w:b/>
          <w:sz w:val="56"/>
        </w:rPr>
        <w:t xml:space="preserve"> – 201</w:t>
      </w:r>
      <w:r>
        <w:rPr>
          <w:b/>
          <w:sz w:val="56"/>
        </w:rPr>
        <w:t>5</w:t>
      </w:r>
      <w:r w:rsidRPr="00122AEF">
        <w:rPr>
          <w:b/>
          <w:sz w:val="56"/>
        </w:rPr>
        <w:t xml:space="preserve"> учебный год</w:t>
      </w:r>
    </w:p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>
      <w:r>
        <w:t xml:space="preserve">                                                                                              Принят решением Совета</w:t>
      </w:r>
    </w:p>
    <w:p w:rsidR="00726783" w:rsidRDefault="00726783" w:rsidP="00942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отдела образования</w:t>
      </w:r>
    </w:p>
    <w:p w:rsidR="00726783" w:rsidRDefault="00726783" w:rsidP="00942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Протокол № 01 от 29.08.2014 г.</w:t>
      </w:r>
    </w:p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Pr="002448C1" w:rsidRDefault="00726783" w:rsidP="00942CDC"/>
    <w:p w:rsidR="00726783" w:rsidRDefault="00726783" w:rsidP="00942CDC"/>
    <w:p w:rsidR="00726783" w:rsidRDefault="00726783" w:rsidP="00942CDC">
      <w:pPr>
        <w:jc w:val="center"/>
      </w:pPr>
      <w:r>
        <w:t>г. Андреаполь</w:t>
      </w:r>
    </w:p>
    <w:p w:rsidR="00726783" w:rsidRDefault="00726783" w:rsidP="00942CDC">
      <w:pPr>
        <w:jc w:val="center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726783" w:rsidRDefault="00726783" w:rsidP="00942CDC">
      <w:pPr>
        <w:jc w:val="center"/>
        <w:rPr>
          <w:b/>
          <w:sz w:val="28"/>
          <w:szCs w:val="28"/>
        </w:rPr>
      </w:pPr>
      <w:r w:rsidRPr="00556EB9">
        <w:rPr>
          <w:b/>
          <w:sz w:val="28"/>
          <w:szCs w:val="28"/>
        </w:rPr>
        <w:t>Инспектирование, организаторская работа</w:t>
      </w:r>
    </w:p>
    <w:p w:rsidR="00726783" w:rsidRPr="00556EB9" w:rsidRDefault="00726783" w:rsidP="00942CD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3816"/>
        <w:gridCol w:w="135"/>
        <w:gridCol w:w="142"/>
        <w:gridCol w:w="1834"/>
        <w:gridCol w:w="2242"/>
      </w:tblGrid>
      <w:tr w:rsidR="00726783" w:rsidRPr="00B77B06" w:rsidTr="003C1AA8">
        <w:tc>
          <w:tcPr>
            <w:tcW w:w="1402" w:type="dxa"/>
            <w:vAlign w:val="center"/>
          </w:tcPr>
          <w:p w:rsidR="00726783" w:rsidRPr="003A7C03" w:rsidRDefault="00726783" w:rsidP="003C1AA8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Дата</w:t>
            </w:r>
          </w:p>
        </w:tc>
        <w:tc>
          <w:tcPr>
            <w:tcW w:w="3816" w:type="dxa"/>
            <w:vAlign w:val="center"/>
          </w:tcPr>
          <w:p w:rsidR="00726783" w:rsidRPr="003A7C03" w:rsidRDefault="00726783" w:rsidP="003C1AA8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Содержание работы</w:t>
            </w:r>
          </w:p>
        </w:tc>
        <w:tc>
          <w:tcPr>
            <w:tcW w:w="2111" w:type="dxa"/>
            <w:gridSpan w:val="3"/>
            <w:vAlign w:val="center"/>
          </w:tcPr>
          <w:p w:rsidR="00726783" w:rsidRPr="003A7C03" w:rsidRDefault="00726783" w:rsidP="003C1AA8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Выход</w:t>
            </w:r>
          </w:p>
        </w:tc>
        <w:tc>
          <w:tcPr>
            <w:tcW w:w="2242" w:type="dxa"/>
            <w:vAlign w:val="center"/>
          </w:tcPr>
          <w:p w:rsidR="00726783" w:rsidRPr="003A7C03" w:rsidRDefault="00726783" w:rsidP="003C1AA8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Ответственный</w:t>
            </w:r>
          </w:p>
        </w:tc>
      </w:tr>
      <w:tr w:rsidR="00726783" w:rsidTr="003C1AA8">
        <w:tc>
          <w:tcPr>
            <w:tcW w:w="9571" w:type="dxa"/>
            <w:gridSpan w:val="6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Август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080B82">
            <w:r>
              <w:t>До 11.08.</w:t>
            </w:r>
          </w:p>
        </w:tc>
        <w:tc>
          <w:tcPr>
            <w:tcW w:w="3816" w:type="dxa"/>
          </w:tcPr>
          <w:p w:rsidR="00726783" w:rsidRDefault="00726783" w:rsidP="003C1AA8">
            <w:r>
              <w:t>Подготовка ОУ к началу учебного  года.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Приказ</w:t>
            </w:r>
          </w:p>
        </w:tc>
        <w:tc>
          <w:tcPr>
            <w:tcW w:w="2242" w:type="dxa"/>
          </w:tcPr>
          <w:p w:rsidR="00726783" w:rsidRDefault="00726783" w:rsidP="003C1AA8">
            <w:r>
              <w:t>Руководители ОУ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080B82">
            <w:r>
              <w:t>11 – 15.08.</w:t>
            </w:r>
          </w:p>
        </w:tc>
        <w:tc>
          <w:tcPr>
            <w:tcW w:w="3816" w:type="dxa"/>
          </w:tcPr>
          <w:p w:rsidR="00726783" w:rsidRDefault="00726783" w:rsidP="003C1AA8">
            <w:r>
              <w:t>Приёмка ОУ, проверка готовности к началу учебного года.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Акты приёмки ОУ</w:t>
            </w:r>
          </w:p>
        </w:tc>
        <w:tc>
          <w:tcPr>
            <w:tcW w:w="2242" w:type="dxa"/>
          </w:tcPr>
          <w:p w:rsidR="00726783" w:rsidRDefault="00726783" w:rsidP="00080B82">
            <w:r>
              <w:t>Петрова Н.В., руководители ОУ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080B82">
            <w:r>
              <w:t>До 29.08.</w:t>
            </w:r>
          </w:p>
        </w:tc>
        <w:tc>
          <w:tcPr>
            <w:tcW w:w="3816" w:type="dxa"/>
          </w:tcPr>
          <w:p w:rsidR="00726783" w:rsidRDefault="00726783" w:rsidP="003C1AA8">
            <w:r>
              <w:t>Подготовка к районной педагогической конференции.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Подготовка докладов</w:t>
            </w:r>
          </w:p>
        </w:tc>
        <w:tc>
          <w:tcPr>
            <w:tcW w:w="2242" w:type="dxa"/>
          </w:tcPr>
          <w:p w:rsidR="00726783" w:rsidRDefault="00726783" w:rsidP="003C1AA8">
            <w:r>
              <w:t>Петрова Н.В., Савина С.Л.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29.08.</w:t>
            </w:r>
          </w:p>
        </w:tc>
        <w:tc>
          <w:tcPr>
            <w:tcW w:w="3816" w:type="dxa"/>
          </w:tcPr>
          <w:p w:rsidR="00726783" w:rsidRDefault="00726783" w:rsidP="003C1AA8">
            <w:r>
              <w:t>Районная педагогическая конференция.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Конференция</w:t>
            </w:r>
          </w:p>
        </w:tc>
        <w:tc>
          <w:tcPr>
            <w:tcW w:w="2242" w:type="dxa"/>
          </w:tcPr>
          <w:p w:rsidR="00726783" w:rsidRDefault="00726783" w:rsidP="003C1AA8">
            <w:r>
              <w:t>Петрова Н.В., Соколов А.Н.</w:t>
            </w:r>
          </w:p>
        </w:tc>
      </w:tr>
      <w:tr w:rsidR="00726783" w:rsidTr="003C1AA8">
        <w:tc>
          <w:tcPr>
            <w:tcW w:w="9571" w:type="dxa"/>
            <w:gridSpan w:val="6"/>
          </w:tcPr>
          <w:p w:rsidR="00726783" w:rsidRPr="00C27AAC" w:rsidRDefault="00726783" w:rsidP="003C1AA8">
            <w:pPr>
              <w:jc w:val="center"/>
              <w:rPr>
                <w:b/>
              </w:rPr>
            </w:pPr>
            <w:r w:rsidRPr="00C27AAC">
              <w:rPr>
                <w:b/>
              </w:rPr>
              <w:t>Сентябрь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На 05.09.</w:t>
            </w:r>
          </w:p>
        </w:tc>
        <w:tc>
          <w:tcPr>
            <w:tcW w:w="3816" w:type="dxa"/>
          </w:tcPr>
          <w:p w:rsidR="00726783" w:rsidRDefault="00726783" w:rsidP="003C1AA8">
            <w:r>
              <w:t>Сведения о детях в возрасте 6 – 18 лет:</w:t>
            </w:r>
          </w:p>
          <w:p w:rsidR="00726783" w:rsidRDefault="00726783" w:rsidP="003C1AA8">
            <w:r>
              <w:t>- не обучающихся в ОУ в нарушение Федерального закона «Об образовании в Российской Федерации»;</w:t>
            </w:r>
          </w:p>
          <w:p w:rsidR="00726783" w:rsidRDefault="00726783" w:rsidP="003C1AA8">
            <w:r>
              <w:t>- не получающих образования по состоянию здоровья.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Информация</w:t>
            </w:r>
          </w:p>
        </w:tc>
        <w:tc>
          <w:tcPr>
            <w:tcW w:w="2242" w:type="dxa"/>
          </w:tcPr>
          <w:p w:rsidR="00726783" w:rsidRDefault="00726783" w:rsidP="003C1AA8">
            <w:r>
              <w:t>Руководители ОУ, Пименова И.Л.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На 05.09.</w:t>
            </w:r>
          </w:p>
        </w:tc>
        <w:tc>
          <w:tcPr>
            <w:tcW w:w="3816" w:type="dxa"/>
          </w:tcPr>
          <w:p w:rsidR="00726783" w:rsidRDefault="00726783" w:rsidP="003C1AA8">
            <w:r>
              <w:t>Обновление банка данных семей:</w:t>
            </w:r>
          </w:p>
          <w:p w:rsidR="00726783" w:rsidRDefault="00726783" w:rsidP="003C1AA8">
            <w:r>
              <w:t>- семей, находящихся в социально опасном положении;</w:t>
            </w:r>
          </w:p>
          <w:p w:rsidR="00726783" w:rsidRDefault="00726783" w:rsidP="003C1AA8">
            <w:r>
              <w:t>- состоящих на учете в КДН и ЗП;</w:t>
            </w:r>
          </w:p>
          <w:p w:rsidR="00726783" w:rsidRDefault="00726783" w:rsidP="003C1AA8">
            <w:r>
              <w:t>- малообеспеченных;</w:t>
            </w:r>
          </w:p>
          <w:p w:rsidR="00726783" w:rsidRDefault="00726783" w:rsidP="003C1AA8">
            <w:r>
              <w:t>- многодетных;</w:t>
            </w:r>
          </w:p>
          <w:p w:rsidR="00726783" w:rsidRDefault="00726783" w:rsidP="003C1AA8">
            <w:r>
              <w:t>- неполных.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 xml:space="preserve">Банк данных </w:t>
            </w:r>
          </w:p>
        </w:tc>
        <w:tc>
          <w:tcPr>
            <w:tcW w:w="2242" w:type="dxa"/>
          </w:tcPr>
          <w:p w:rsidR="00726783" w:rsidRDefault="00726783" w:rsidP="003C1AA8">
            <w:r>
              <w:t>Руководители ОУ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На 05.09.</w:t>
            </w:r>
          </w:p>
        </w:tc>
        <w:tc>
          <w:tcPr>
            <w:tcW w:w="3816" w:type="dxa"/>
          </w:tcPr>
          <w:p w:rsidR="00726783" w:rsidRDefault="00726783" w:rsidP="003C1AA8">
            <w:r>
              <w:t>Сведения об обучающихся, занятых в кружках по интересам, в т.ч. состоящих на учете в КДН и ЗП.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Информация</w:t>
            </w:r>
          </w:p>
        </w:tc>
        <w:tc>
          <w:tcPr>
            <w:tcW w:w="2242" w:type="dxa"/>
          </w:tcPr>
          <w:p w:rsidR="00726783" w:rsidRDefault="00726783" w:rsidP="003C1AA8">
            <w:r>
              <w:t>Пименова И.Л., руководители ОУ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На 05.09.</w:t>
            </w:r>
          </w:p>
        </w:tc>
        <w:tc>
          <w:tcPr>
            <w:tcW w:w="3816" w:type="dxa"/>
          </w:tcPr>
          <w:p w:rsidR="00726783" w:rsidRDefault="00726783" w:rsidP="003C1AA8">
            <w:r>
              <w:t>Сведения о детях:</w:t>
            </w:r>
          </w:p>
          <w:p w:rsidR="00726783" w:rsidRDefault="00726783" w:rsidP="003C1AA8">
            <w:r>
              <w:t>- обучающихся на дому;</w:t>
            </w:r>
          </w:p>
          <w:p w:rsidR="00726783" w:rsidRDefault="00726783" w:rsidP="003C1AA8">
            <w:r>
              <w:t>- инвалидах.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Информация</w:t>
            </w:r>
          </w:p>
        </w:tc>
        <w:tc>
          <w:tcPr>
            <w:tcW w:w="2242" w:type="dxa"/>
          </w:tcPr>
          <w:p w:rsidR="00726783" w:rsidRDefault="00726783" w:rsidP="003C1AA8">
            <w:r>
              <w:t>Павлова Н.М., руководители ОУ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053464">
            <w:r>
              <w:t>01.09.</w:t>
            </w:r>
          </w:p>
        </w:tc>
        <w:tc>
          <w:tcPr>
            <w:tcW w:w="3816" w:type="dxa"/>
          </w:tcPr>
          <w:p w:rsidR="00726783" w:rsidRDefault="00726783" w:rsidP="003C1AA8">
            <w:r>
              <w:t>Начало учебных занятий в школах.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 w:rsidRPr="00372DFC">
              <w:t xml:space="preserve">Посещение </w:t>
            </w:r>
            <w:r>
              <w:t xml:space="preserve">ОУ </w:t>
            </w:r>
            <w:r w:rsidRPr="00372DFC">
              <w:t>специалистами</w:t>
            </w:r>
          </w:p>
          <w:p w:rsidR="00726783" w:rsidRDefault="00726783" w:rsidP="003C1AA8">
            <w:r w:rsidRPr="00372DFC">
              <w:t xml:space="preserve"> МУ ОО</w:t>
            </w:r>
          </w:p>
        </w:tc>
        <w:tc>
          <w:tcPr>
            <w:tcW w:w="2242" w:type="dxa"/>
          </w:tcPr>
          <w:p w:rsidR="00726783" w:rsidRDefault="00726783" w:rsidP="003C1AA8">
            <w:r>
              <w:t>Руководители ОУ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053464">
            <w:r>
              <w:t>До 05.09.</w:t>
            </w:r>
          </w:p>
        </w:tc>
        <w:tc>
          <w:tcPr>
            <w:tcW w:w="3816" w:type="dxa"/>
          </w:tcPr>
          <w:p w:rsidR="00726783" w:rsidRDefault="00726783" w:rsidP="00053464">
            <w:r>
              <w:t>Утверждение учебных планов ОУ на 2014 – 2015 учебный год.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 xml:space="preserve">Акты проверки </w:t>
            </w:r>
          </w:p>
        </w:tc>
        <w:tc>
          <w:tcPr>
            <w:tcW w:w="2242" w:type="dxa"/>
          </w:tcPr>
          <w:p w:rsidR="00726783" w:rsidRDefault="00726783" w:rsidP="003C1AA8">
            <w:r>
              <w:t>Павлова Н.М., Соколов А.Н.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053464">
            <w:r w:rsidRPr="00070C3A">
              <w:t>До 0</w:t>
            </w:r>
            <w:r>
              <w:t>5</w:t>
            </w:r>
            <w:r w:rsidRPr="00070C3A">
              <w:t>.09.</w:t>
            </w:r>
          </w:p>
        </w:tc>
        <w:tc>
          <w:tcPr>
            <w:tcW w:w="3816" w:type="dxa"/>
          </w:tcPr>
          <w:p w:rsidR="00726783" w:rsidRDefault="00726783" w:rsidP="003C1AA8">
            <w:r>
              <w:t>Комплектование классов.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Информация</w:t>
            </w:r>
          </w:p>
        </w:tc>
        <w:tc>
          <w:tcPr>
            <w:tcW w:w="2242" w:type="dxa"/>
          </w:tcPr>
          <w:p w:rsidR="00726783" w:rsidRDefault="00726783" w:rsidP="003C1AA8">
            <w:r>
              <w:t>Павлова Н.М.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053464">
            <w:r w:rsidRPr="00070C3A">
              <w:t>До 0</w:t>
            </w:r>
            <w:r>
              <w:t>5</w:t>
            </w:r>
            <w:r w:rsidRPr="00070C3A">
              <w:t>.09.</w:t>
            </w:r>
          </w:p>
        </w:tc>
        <w:tc>
          <w:tcPr>
            <w:tcW w:w="3816" w:type="dxa"/>
          </w:tcPr>
          <w:p w:rsidR="00726783" w:rsidRDefault="00726783" w:rsidP="003C1AA8">
            <w:r>
              <w:t>Формирование картотеки кадров.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Книга учёта кадров</w:t>
            </w:r>
          </w:p>
        </w:tc>
        <w:tc>
          <w:tcPr>
            <w:tcW w:w="2242" w:type="dxa"/>
          </w:tcPr>
          <w:p w:rsidR="00726783" w:rsidRDefault="00726783" w:rsidP="003C1AA8">
            <w:r>
              <w:t>Савина С.Л.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053464">
            <w:r w:rsidRPr="00070C3A">
              <w:t>До 0</w:t>
            </w:r>
            <w:r>
              <w:t>5</w:t>
            </w:r>
            <w:r w:rsidRPr="00070C3A">
              <w:t>.09.</w:t>
            </w:r>
          </w:p>
        </w:tc>
        <w:tc>
          <w:tcPr>
            <w:tcW w:w="3816" w:type="dxa"/>
          </w:tcPr>
          <w:p w:rsidR="00726783" w:rsidRDefault="00726783" w:rsidP="00053464">
            <w:r>
              <w:t xml:space="preserve">Формирование заявки на курсы ПК на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Заявка</w:t>
            </w:r>
          </w:p>
        </w:tc>
        <w:tc>
          <w:tcPr>
            <w:tcW w:w="2242" w:type="dxa"/>
          </w:tcPr>
          <w:p w:rsidR="00726783" w:rsidRDefault="00726783" w:rsidP="003C1AA8">
            <w:r>
              <w:t>Савина С.Л.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До  10.09.</w:t>
            </w:r>
          </w:p>
        </w:tc>
        <w:tc>
          <w:tcPr>
            <w:tcW w:w="3816" w:type="dxa"/>
          </w:tcPr>
          <w:p w:rsidR="00726783" w:rsidRDefault="00726783" w:rsidP="003C1AA8">
            <w:r>
              <w:t>Трудоустройство выпускников.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Default="00726783" w:rsidP="003C1AA8">
            <w:r>
              <w:t>Пименова И.Л.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До 10.09.</w:t>
            </w:r>
          </w:p>
        </w:tc>
        <w:tc>
          <w:tcPr>
            <w:tcW w:w="3816" w:type="dxa"/>
          </w:tcPr>
          <w:p w:rsidR="00726783" w:rsidRDefault="00726783" w:rsidP="003F4B20">
            <w:r>
              <w:t xml:space="preserve">Формирование базы педагогов, аттестующихся  в 2014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.г.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Банк данных</w:t>
            </w:r>
          </w:p>
        </w:tc>
        <w:tc>
          <w:tcPr>
            <w:tcW w:w="2242" w:type="dxa"/>
          </w:tcPr>
          <w:p w:rsidR="00726783" w:rsidRDefault="00726783" w:rsidP="003C1AA8">
            <w:r>
              <w:t>Савина С.Л.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До 10.09.</w:t>
            </w:r>
          </w:p>
        </w:tc>
        <w:tc>
          <w:tcPr>
            <w:tcW w:w="3816" w:type="dxa"/>
          </w:tcPr>
          <w:p w:rsidR="00726783" w:rsidRDefault="00726783" w:rsidP="003C1AA8">
            <w:r>
              <w:t>Обеспечение школьников учебниками и учебниками.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Информация</w:t>
            </w:r>
          </w:p>
        </w:tc>
        <w:tc>
          <w:tcPr>
            <w:tcW w:w="2242" w:type="dxa"/>
          </w:tcPr>
          <w:p w:rsidR="00726783" w:rsidRDefault="00726783" w:rsidP="003C1AA8">
            <w:r>
              <w:t>Пименова И.Л.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До 10.09.</w:t>
            </w:r>
          </w:p>
        </w:tc>
        <w:tc>
          <w:tcPr>
            <w:tcW w:w="3816" w:type="dxa"/>
          </w:tcPr>
          <w:p w:rsidR="00726783" w:rsidRDefault="00726783" w:rsidP="003C1AA8">
            <w: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Отчеты</w:t>
            </w:r>
          </w:p>
        </w:tc>
        <w:tc>
          <w:tcPr>
            <w:tcW w:w="2242" w:type="dxa"/>
          </w:tcPr>
          <w:p w:rsidR="00726783" w:rsidRDefault="00726783" w:rsidP="003C1AA8">
            <w:r>
              <w:t>Пименова И.Л.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F4B20">
            <w:r>
              <w:t>03 – 15.09.</w:t>
            </w:r>
          </w:p>
        </w:tc>
        <w:tc>
          <w:tcPr>
            <w:tcW w:w="3816" w:type="dxa"/>
          </w:tcPr>
          <w:p w:rsidR="00726783" w:rsidRPr="0022765F" w:rsidRDefault="00726783" w:rsidP="003C1AA8">
            <w:r>
              <w:t xml:space="preserve">Отчеты ОУ по форме ОШ – </w:t>
            </w:r>
            <w:r w:rsidRPr="00B77B06">
              <w:rPr>
                <w:lang w:val="en-US"/>
              </w:rPr>
              <w:t>I</w:t>
            </w:r>
            <w:r>
              <w:t xml:space="preserve"> на начало нового учебного года.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Отчеты</w:t>
            </w:r>
          </w:p>
        </w:tc>
        <w:tc>
          <w:tcPr>
            <w:tcW w:w="2242" w:type="dxa"/>
          </w:tcPr>
          <w:p w:rsidR="00726783" w:rsidRDefault="00726783" w:rsidP="003C1AA8">
            <w:r>
              <w:t>Павлова Н.М.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F4B20">
            <w:r>
              <w:t>С 15.09.</w:t>
            </w:r>
          </w:p>
        </w:tc>
        <w:tc>
          <w:tcPr>
            <w:tcW w:w="3816" w:type="dxa"/>
          </w:tcPr>
          <w:p w:rsidR="00726783" w:rsidRPr="001B616E" w:rsidRDefault="00726783" w:rsidP="003C1AA8">
            <w:r w:rsidRPr="00B77B06">
              <w:rPr>
                <w:lang w:val="en-US"/>
              </w:rPr>
              <w:t>I</w:t>
            </w:r>
            <w:r>
              <w:t xml:space="preserve"> этап Всероссийской олимпиады школьников.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Положение</w:t>
            </w:r>
          </w:p>
        </w:tc>
        <w:tc>
          <w:tcPr>
            <w:tcW w:w="2242" w:type="dxa"/>
          </w:tcPr>
          <w:p w:rsidR="00726783" w:rsidRDefault="00726783" w:rsidP="003C1AA8">
            <w:r>
              <w:t>Соколов А.Н., Вахрушева Е.А.</w:t>
            </w:r>
          </w:p>
        </w:tc>
      </w:tr>
      <w:tr w:rsidR="00726783" w:rsidTr="003C1AA8">
        <w:tc>
          <w:tcPr>
            <w:tcW w:w="1402" w:type="dxa"/>
          </w:tcPr>
          <w:p w:rsidR="00726783" w:rsidRPr="00C545B5" w:rsidRDefault="00726783" w:rsidP="003C1AA8">
            <w:pPr>
              <w:rPr>
                <w:b/>
              </w:rPr>
            </w:pPr>
            <w:r>
              <w:rPr>
                <w:b/>
              </w:rPr>
              <w:t>До 22.09</w:t>
            </w:r>
            <w:r w:rsidRPr="00C545B5">
              <w:rPr>
                <w:b/>
              </w:rPr>
              <w:t>.</w:t>
            </w:r>
          </w:p>
        </w:tc>
        <w:tc>
          <w:tcPr>
            <w:tcW w:w="3816" w:type="dxa"/>
          </w:tcPr>
          <w:p w:rsidR="00726783" w:rsidRPr="00C545B5" w:rsidRDefault="00726783" w:rsidP="008966CC">
            <w:pPr>
              <w:rPr>
                <w:b/>
              </w:rPr>
            </w:pPr>
            <w:r w:rsidRPr="00C545B5">
              <w:rPr>
                <w:b/>
              </w:rPr>
              <w:t>Проверка планов работы ОУ на 201</w:t>
            </w:r>
            <w:r>
              <w:rPr>
                <w:b/>
              </w:rPr>
              <w:t>4</w:t>
            </w:r>
            <w:r w:rsidRPr="00C545B5">
              <w:rPr>
                <w:b/>
              </w:rPr>
              <w:t xml:space="preserve"> – 201</w:t>
            </w:r>
            <w:r>
              <w:rPr>
                <w:b/>
              </w:rPr>
              <w:t>5</w:t>
            </w:r>
            <w:r w:rsidRPr="00C545B5">
              <w:rPr>
                <w:b/>
              </w:rPr>
              <w:t xml:space="preserve"> учебный год.</w:t>
            </w:r>
          </w:p>
        </w:tc>
        <w:tc>
          <w:tcPr>
            <w:tcW w:w="2111" w:type="dxa"/>
            <w:gridSpan w:val="3"/>
          </w:tcPr>
          <w:p w:rsidR="00726783" w:rsidRPr="00C545B5" w:rsidRDefault="00726783" w:rsidP="003C1AA8">
            <w:pPr>
              <w:rPr>
                <w:b/>
              </w:rPr>
            </w:pPr>
            <w:r w:rsidRPr="00C545B5">
              <w:rPr>
                <w:b/>
              </w:rPr>
              <w:t>Акты проверок</w:t>
            </w:r>
          </w:p>
        </w:tc>
        <w:tc>
          <w:tcPr>
            <w:tcW w:w="2242" w:type="dxa"/>
          </w:tcPr>
          <w:p w:rsidR="00726783" w:rsidRPr="00C545B5" w:rsidRDefault="00726783" w:rsidP="003C1AA8">
            <w:pPr>
              <w:rPr>
                <w:b/>
              </w:rPr>
            </w:pPr>
            <w:r w:rsidRPr="00C545B5">
              <w:rPr>
                <w:b/>
              </w:rPr>
              <w:t>Соколов А.Н., Павлова Н.М.</w:t>
            </w:r>
          </w:p>
        </w:tc>
      </w:tr>
      <w:tr w:rsidR="00726783" w:rsidTr="003C1AA8">
        <w:tc>
          <w:tcPr>
            <w:tcW w:w="1402" w:type="dxa"/>
          </w:tcPr>
          <w:p w:rsidR="00726783" w:rsidRPr="003F4B20" w:rsidRDefault="00726783" w:rsidP="003F4B20">
            <w:pPr>
              <w:rPr>
                <w:b/>
              </w:rPr>
            </w:pPr>
            <w:r w:rsidRPr="003F4B20">
              <w:rPr>
                <w:b/>
              </w:rPr>
              <w:t>19.09.</w:t>
            </w:r>
          </w:p>
        </w:tc>
        <w:tc>
          <w:tcPr>
            <w:tcW w:w="3816" w:type="dxa"/>
          </w:tcPr>
          <w:p w:rsidR="00726783" w:rsidRPr="00B77B06" w:rsidRDefault="00726783" w:rsidP="003C1AA8">
            <w:pPr>
              <w:rPr>
                <w:lang w:val="en-US"/>
              </w:rPr>
            </w:pPr>
            <w:r>
              <w:t>Совещание руководителей ОУ</w:t>
            </w:r>
          </w:p>
        </w:tc>
        <w:tc>
          <w:tcPr>
            <w:tcW w:w="2111" w:type="dxa"/>
            <w:gridSpan w:val="3"/>
          </w:tcPr>
          <w:p w:rsidR="00726783" w:rsidRDefault="00726783" w:rsidP="003C1AA8"/>
        </w:tc>
        <w:tc>
          <w:tcPr>
            <w:tcW w:w="2242" w:type="dxa"/>
          </w:tcPr>
          <w:p w:rsidR="00726783" w:rsidRDefault="00726783" w:rsidP="003C1AA8">
            <w:r>
              <w:t>Петрова Н.В., Соколов А.Н.</w:t>
            </w:r>
          </w:p>
        </w:tc>
      </w:tr>
      <w:tr w:rsidR="00726783" w:rsidTr="003C1AA8">
        <w:tc>
          <w:tcPr>
            <w:tcW w:w="1402" w:type="dxa"/>
          </w:tcPr>
          <w:p w:rsidR="00726783" w:rsidRPr="003F4B20" w:rsidRDefault="00726783" w:rsidP="003F4B20">
            <w:pPr>
              <w:rPr>
                <w:b/>
              </w:rPr>
            </w:pPr>
            <w:r w:rsidRPr="003F4B20">
              <w:rPr>
                <w:b/>
              </w:rPr>
              <w:t>25.09</w:t>
            </w:r>
          </w:p>
        </w:tc>
        <w:tc>
          <w:tcPr>
            <w:tcW w:w="3816" w:type="dxa"/>
          </w:tcPr>
          <w:p w:rsidR="00726783" w:rsidRPr="004E34FF" w:rsidRDefault="00726783" w:rsidP="008966CC">
            <w:r>
              <w:t>С</w:t>
            </w:r>
            <w:r w:rsidRPr="004E34FF">
              <w:t xml:space="preserve">овещание с заведующими ДОУ </w:t>
            </w:r>
          </w:p>
        </w:tc>
        <w:tc>
          <w:tcPr>
            <w:tcW w:w="2111" w:type="dxa"/>
            <w:gridSpan w:val="3"/>
          </w:tcPr>
          <w:p w:rsidR="00726783" w:rsidRPr="004E34FF" w:rsidRDefault="00726783" w:rsidP="003C1AA8"/>
        </w:tc>
        <w:tc>
          <w:tcPr>
            <w:tcW w:w="2242" w:type="dxa"/>
          </w:tcPr>
          <w:p w:rsidR="00726783" w:rsidRPr="004E34FF" w:rsidRDefault="00726783" w:rsidP="003C1AA8">
            <w:r w:rsidRPr="004E34FF">
              <w:t>Соколов А.Н.,</w:t>
            </w:r>
          </w:p>
          <w:p w:rsidR="00726783" w:rsidRPr="004E34FF" w:rsidRDefault="00726783" w:rsidP="003C1AA8">
            <w:r w:rsidRPr="004E34FF">
              <w:t>Колесниченко О.Б.</w:t>
            </w:r>
          </w:p>
        </w:tc>
      </w:tr>
      <w:tr w:rsidR="00726783" w:rsidTr="003C1AA8">
        <w:tc>
          <w:tcPr>
            <w:tcW w:w="1402" w:type="dxa"/>
          </w:tcPr>
          <w:p w:rsidR="00726783" w:rsidRPr="00C545B5" w:rsidRDefault="00726783" w:rsidP="003C1AA8">
            <w:pPr>
              <w:rPr>
                <w:b/>
              </w:rPr>
            </w:pPr>
            <w:r>
              <w:rPr>
                <w:b/>
              </w:rPr>
              <w:t>До 30.09</w:t>
            </w:r>
            <w:r w:rsidRPr="00C545B5">
              <w:rPr>
                <w:b/>
              </w:rPr>
              <w:t>.</w:t>
            </w:r>
          </w:p>
        </w:tc>
        <w:tc>
          <w:tcPr>
            <w:tcW w:w="3816" w:type="dxa"/>
          </w:tcPr>
          <w:p w:rsidR="00726783" w:rsidRPr="00C545B5" w:rsidRDefault="00726783" w:rsidP="003C1AA8">
            <w:pPr>
              <w:rPr>
                <w:b/>
              </w:rPr>
            </w:pPr>
            <w:r>
              <w:rPr>
                <w:b/>
              </w:rPr>
              <w:t xml:space="preserve">Экспертиза </w:t>
            </w:r>
            <w:r w:rsidRPr="00C545B5">
              <w:rPr>
                <w:b/>
              </w:rPr>
              <w:t xml:space="preserve"> публичных докладов</w:t>
            </w:r>
            <w:r>
              <w:rPr>
                <w:b/>
              </w:rPr>
              <w:t xml:space="preserve"> ОУ</w:t>
            </w:r>
            <w:r w:rsidRPr="00C545B5">
              <w:rPr>
                <w:b/>
              </w:rPr>
              <w:t>.</w:t>
            </w:r>
          </w:p>
        </w:tc>
        <w:tc>
          <w:tcPr>
            <w:tcW w:w="2111" w:type="dxa"/>
            <w:gridSpan w:val="3"/>
          </w:tcPr>
          <w:p w:rsidR="00726783" w:rsidRPr="00C545B5" w:rsidRDefault="00726783" w:rsidP="003C1AA8">
            <w:pPr>
              <w:rPr>
                <w:b/>
              </w:rPr>
            </w:pPr>
            <w:r>
              <w:rPr>
                <w:b/>
              </w:rPr>
              <w:t xml:space="preserve">Справка </w:t>
            </w:r>
          </w:p>
        </w:tc>
        <w:tc>
          <w:tcPr>
            <w:tcW w:w="2242" w:type="dxa"/>
          </w:tcPr>
          <w:p w:rsidR="00726783" w:rsidRPr="00C545B5" w:rsidRDefault="00726783" w:rsidP="003C1AA8">
            <w:pPr>
              <w:rPr>
                <w:b/>
              </w:rPr>
            </w:pPr>
            <w:r w:rsidRPr="00C545B5">
              <w:rPr>
                <w:b/>
              </w:rPr>
              <w:t>Соколов А.Н., Павлова Н.М.</w:t>
            </w:r>
          </w:p>
        </w:tc>
      </w:tr>
      <w:tr w:rsidR="00726783" w:rsidTr="003C1AA8">
        <w:tc>
          <w:tcPr>
            <w:tcW w:w="1402" w:type="dxa"/>
          </w:tcPr>
          <w:p w:rsidR="00726783" w:rsidRPr="00E33054" w:rsidRDefault="00726783" w:rsidP="003C1AA8">
            <w:pPr>
              <w:rPr>
                <w:b/>
                <w:i/>
              </w:rPr>
            </w:pPr>
            <w:r w:rsidRPr="00E33054">
              <w:rPr>
                <w:b/>
                <w:i/>
              </w:rPr>
              <w:t>По графику</w:t>
            </w:r>
          </w:p>
        </w:tc>
        <w:tc>
          <w:tcPr>
            <w:tcW w:w="3816" w:type="dxa"/>
          </w:tcPr>
          <w:p w:rsidR="00726783" w:rsidRPr="00E33054" w:rsidRDefault="00726783" w:rsidP="003C1AA8">
            <w:pPr>
              <w:rPr>
                <w:b/>
                <w:i/>
              </w:rPr>
            </w:pPr>
            <w:r w:rsidRPr="00E33054">
              <w:rPr>
                <w:b/>
                <w:i/>
              </w:rPr>
              <w:t>Проведение мониторинга  качества образования в ОУ на основе системы показателей и индикаторов</w:t>
            </w:r>
          </w:p>
        </w:tc>
        <w:tc>
          <w:tcPr>
            <w:tcW w:w="2111" w:type="dxa"/>
            <w:gridSpan w:val="3"/>
          </w:tcPr>
          <w:p w:rsidR="00726783" w:rsidRPr="00E33054" w:rsidRDefault="00726783" w:rsidP="003C1AA8">
            <w:pPr>
              <w:rPr>
                <w:b/>
                <w:i/>
              </w:rPr>
            </w:pPr>
            <w:r w:rsidRPr="00E33054">
              <w:rPr>
                <w:b/>
                <w:i/>
              </w:rPr>
              <w:t>Аналитический отчёт</w:t>
            </w:r>
          </w:p>
        </w:tc>
        <w:tc>
          <w:tcPr>
            <w:tcW w:w="2242" w:type="dxa"/>
          </w:tcPr>
          <w:p w:rsidR="00726783" w:rsidRPr="00E33054" w:rsidRDefault="00726783" w:rsidP="003C1AA8">
            <w:pPr>
              <w:rPr>
                <w:b/>
                <w:i/>
              </w:rPr>
            </w:pPr>
            <w:r w:rsidRPr="00E33054">
              <w:rPr>
                <w:b/>
                <w:i/>
              </w:rPr>
              <w:t>Светлова Т.В.</w:t>
            </w:r>
          </w:p>
        </w:tc>
      </w:tr>
      <w:tr w:rsidR="00726783" w:rsidTr="003C1AA8">
        <w:tc>
          <w:tcPr>
            <w:tcW w:w="1402" w:type="dxa"/>
          </w:tcPr>
          <w:p w:rsidR="00726783" w:rsidRPr="00A90AAC" w:rsidRDefault="00726783" w:rsidP="00D114AE">
            <w:pPr>
              <w:rPr>
                <w:b/>
                <w:i/>
              </w:rPr>
            </w:pPr>
            <w:r w:rsidRPr="00A90AAC">
              <w:rPr>
                <w:b/>
                <w:i/>
              </w:rPr>
              <w:t xml:space="preserve">Сентябрь </w:t>
            </w:r>
            <w:r>
              <w:rPr>
                <w:b/>
                <w:i/>
              </w:rPr>
              <w:t>–</w:t>
            </w:r>
            <w:r w:rsidRPr="00A90AAC">
              <w:rPr>
                <w:b/>
                <w:i/>
              </w:rPr>
              <w:t xml:space="preserve"> октябрь</w:t>
            </w:r>
          </w:p>
        </w:tc>
        <w:tc>
          <w:tcPr>
            <w:tcW w:w="3816" w:type="dxa"/>
          </w:tcPr>
          <w:p w:rsidR="00726783" w:rsidRPr="00A90AAC" w:rsidRDefault="00726783" w:rsidP="00D114AE">
            <w:pPr>
              <w:rPr>
                <w:b/>
                <w:i/>
              </w:rPr>
            </w:pPr>
            <w:r w:rsidRPr="00A90AAC">
              <w:rPr>
                <w:b/>
                <w:i/>
              </w:rPr>
              <w:t xml:space="preserve">Проведение самооценки эффективности функционирования МСОКО </w:t>
            </w:r>
            <w:r>
              <w:rPr>
                <w:b/>
                <w:i/>
              </w:rPr>
              <w:t>–</w:t>
            </w:r>
            <w:r w:rsidRPr="00A90AAC">
              <w:rPr>
                <w:b/>
                <w:i/>
              </w:rPr>
              <w:t xml:space="preserve"> ШСОКО</w:t>
            </w:r>
          </w:p>
        </w:tc>
        <w:tc>
          <w:tcPr>
            <w:tcW w:w="2111" w:type="dxa"/>
            <w:gridSpan w:val="3"/>
          </w:tcPr>
          <w:p w:rsidR="00726783" w:rsidRPr="00A90AAC" w:rsidRDefault="00726783" w:rsidP="00D114AE">
            <w:pPr>
              <w:rPr>
                <w:b/>
                <w:i/>
              </w:rPr>
            </w:pPr>
          </w:p>
        </w:tc>
        <w:tc>
          <w:tcPr>
            <w:tcW w:w="2242" w:type="dxa"/>
          </w:tcPr>
          <w:p w:rsidR="00726783" w:rsidRPr="00A90AAC" w:rsidRDefault="00726783" w:rsidP="00D114AE">
            <w:pPr>
              <w:rPr>
                <w:b/>
                <w:i/>
              </w:rPr>
            </w:pPr>
            <w:r w:rsidRPr="00A90AAC">
              <w:rPr>
                <w:b/>
                <w:i/>
              </w:rPr>
              <w:t>Светлова Т.В., органы местного самоуправления в сфере образования, ОУ</w:t>
            </w:r>
          </w:p>
        </w:tc>
      </w:tr>
      <w:tr w:rsidR="00726783" w:rsidTr="003C1AA8">
        <w:tc>
          <w:tcPr>
            <w:tcW w:w="9571" w:type="dxa"/>
            <w:gridSpan w:val="6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Октябрь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До 01.10.</w:t>
            </w:r>
          </w:p>
        </w:tc>
        <w:tc>
          <w:tcPr>
            <w:tcW w:w="3816" w:type="dxa"/>
          </w:tcPr>
          <w:p w:rsidR="00726783" w:rsidRDefault="00726783" w:rsidP="003C1AA8">
            <w:r>
              <w:t>Публичный доклад МУ ОО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 xml:space="preserve">Доклад </w:t>
            </w:r>
          </w:p>
        </w:tc>
        <w:tc>
          <w:tcPr>
            <w:tcW w:w="2242" w:type="dxa"/>
          </w:tcPr>
          <w:p w:rsidR="00726783" w:rsidRDefault="00726783" w:rsidP="003C1AA8">
            <w:r>
              <w:t>Петрова Н.В., Соколов А.Н.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8966CC">
            <w:r>
              <w:t>До 06.10.</w:t>
            </w:r>
          </w:p>
        </w:tc>
        <w:tc>
          <w:tcPr>
            <w:tcW w:w="3816" w:type="dxa"/>
          </w:tcPr>
          <w:p w:rsidR="00726783" w:rsidRDefault="00726783" w:rsidP="003C1AA8">
            <w:r>
              <w:t>Сведения о количестве несовершеннолетних:</w:t>
            </w:r>
          </w:p>
          <w:p w:rsidR="00726783" w:rsidRDefault="00726783" w:rsidP="003C1AA8">
            <w:r>
              <w:t>- не посещающих школу по неуважительным причинам;</w:t>
            </w:r>
          </w:p>
          <w:p w:rsidR="00726783" w:rsidRDefault="00726783" w:rsidP="003C1AA8">
            <w:r>
              <w:t>- стоящих на учете в КДН и ЗП;</w:t>
            </w:r>
          </w:p>
          <w:p w:rsidR="00726783" w:rsidRDefault="00726783" w:rsidP="003C1AA8">
            <w:r>
              <w:t>- оставшихся без попечения родителей;</w:t>
            </w:r>
          </w:p>
          <w:p w:rsidR="00726783" w:rsidRDefault="00726783" w:rsidP="003C1AA8">
            <w:r>
              <w:t>- находящихся под опекой;</w:t>
            </w:r>
          </w:p>
          <w:p w:rsidR="00726783" w:rsidRDefault="00726783" w:rsidP="003C1AA8">
            <w:r>
              <w:t xml:space="preserve">- проживающих в приемных семьях 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Банк данных</w:t>
            </w:r>
          </w:p>
        </w:tc>
        <w:tc>
          <w:tcPr>
            <w:tcW w:w="2242" w:type="dxa"/>
          </w:tcPr>
          <w:p w:rsidR="00726783" w:rsidRDefault="00726783" w:rsidP="003C1AA8">
            <w:r>
              <w:t>Пименова И.Л., руководители ОУ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До 10.10.</w:t>
            </w:r>
          </w:p>
        </w:tc>
        <w:tc>
          <w:tcPr>
            <w:tcW w:w="3816" w:type="dxa"/>
          </w:tcPr>
          <w:p w:rsidR="00726783" w:rsidRDefault="00726783" w:rsidP="003C1AA8">
            <w:r>
              <w:t xml:space="preserve">Работа с КПМО: заполнение отчетов электронного мониторинга 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Default="00726783" w:rsidP="003C1AA8">
            <w:r>
              <w:t>Пименова И.Л., Светлова Т.В.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До 10.10.</w:t>
            </w:r>
          </w:p>
        </w:tc>
        <w:tc>
          <w:tcPr>
            <w:tcW w:w="3816" w:type="dxa"/>
          </w:tcPr>
          <w:p w:rsidR="00726783" w:rsidRDefault="00726783" w:rsidP="003C1AA8">
            <w:r>
              <w:t>Формирование социального паспорта ОУ Андреапольского района.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Социальный паспорт</w:t>
            </w:r>
          </w:p>
        </w:tc>
        <w:tc>
          <w:tcPr>
            <w:tcW w:w="2242" w:type="dxa"/>
          </w:tcPr>
          <w:p w:rsidR="00726783" w:rsidRDefault="00726783" w:rsidP="003C1AA8">
            <w:r>
              <w:t>Пименова И.Л.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До 10.10.</w:t>
            </w:r>
          </w:p>
        </w:tc>
        <w:tc>
          <w:tcPr>
            <w:tcW w:w="3816" w:type="dxa"/>
          </w:tcPr>
          <w:p w:rsidR="00726783" w:rsidRPr="00EB6748" w:rsidRDefault="00726783" w:rsidP="003C1AA8">
            <w:r>
              <w:t xml:space="preserve">Отчет за </w:t>
            </w:r>
            <w:r w:rsidRPr="00B77B06">
              <w:rPr>
                <w:lang w:val="en-US"/>
              </w:rPr>
              <w:t>III</w:t>
            </w:r>
            <w:r>
              <w:t xml:space="preserve"> квартал по реализации образовательной инициативы «Наша новая школа».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Default="00726783" w:rsidP="003C1AA8">
            <w:r>
              <w:t>Пименова И.Л.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До 15.10.</w:t>
            </w:r>
          </w:p>
        </w:tc>
        <w:tc>
          <w:tcPr>
            <w:tcW w:w="3816" w:type="dxa"/>
          </w:tcPr>
          <w:p w:rsidR="00726783" w:rsidRPr="001B616E" w:rsidRDefault="00726783" w:rsidP="003C1AA8">
            <w:r w:rsidRPr="00B77B06">
              <w:rPr>
                <w:lang w:val="en-US"/>
              </w:rPr>
              <w:t>I</w:t>
            </w:r>
            <w:r>
              <w:t xml:space="preserve"> этап Всероссийской олимпиады школьников.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Положение</w:t>
            </w:r>
          </w:p>
        </w:tc>
        <w:tc>
          <w:tcPr>
            <w:tcW w:w="2242" w:type="dxa"/>
          </w:tcPr>
          <w:p w:rsidR="00726783" w:rsidRDefault="00726783" w:rsidP="003C1AA8">
            <w:r>
              <w:t>Соколов А.Н., Вахрушева Е.А.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До 15.10.</w:t>
            </w:r>
          </w:p>
        </w:tc>
        <w:tc>
          <w:tcPr>
            <w:tcW w:w="3816" w:type="dxa"/>
          </w:tcPr>
          <w:p w:rsidR="00726783" w:rsidRDefault="00726783" w:rsidP="003C1AA8">
            <w:r>
              <w:t>Организация подвоза обучающихся в ОУ.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Default="00726783" w:rsidP="003C1AA8">
            <w:r>
              <w:t>Иванова В.И.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До 15.10.</w:t>
            </w:r>
          </w:p>
        </w:tc>
        <w:tc>
          <w:tcPr>
            <w:tcW w:w="3816" w:type="dxa"/>
          </w:tcPr>
          <w:p w:rsidR="00726783" w:rsidRDefault="00726783" w:rsidP="003C1AA8">
            <w:r>
              <w:t>Отчёт ОУ по форме РИК-86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Отчеты</w:t>
            </w:r>
          </w:p>
        </w:tc>
        <w:tc>
          <w:tcPr>
            <w:tcW w:w="2242" w:type="dxa"/>
          </w:tcPr>
          <w:p w:rsidR="00726783" w:rsidRDefault="00726783" w:rsidP="003C1AA8">
            <w:r>
              <w:t>Павлова Н.М., руководители ОУ</w:t>
            </w:r>
          </w:p>
        </w:tc>
      </w:tr>
      <w:tr w:rsidR="00726783" w:rsidTr="003C1AA8">
        <w:tc>
          <w:tcPr>
            <w:tcW w:w="1402" w:type="dxa"/>
          </w:tcPr>
          <w:p w:rsidR="00726783" w:rsidRPr="00D114AE" w:rsidRDefault="00726783" w:rsidP="00D114AE">
            <w:pPr>
              <w:rPr>
                <w:b/>
                <w:i/>
              </w:rPr>
            </w:pPr>
            <w:r>
              <w:rPr>
                <w:b/>
                <w:i/>
              </w:rPr>
              <w:t>До 2</w:t>
            </w:r>
            <w:r w:rsidRPr="00D114AE">
              <w:rPr>
                <w:b/>
                <w:i/>
              </w:rPr>
              <w:t>0.10</w:t>
            </w:r>
          </w:p>
        </w:tc>
        <w:tc>
          <w:tcPr>
            <w:tcW w:w="3816" w:type="dxa"/>
          </w:tcPr>
          <w:p w:rsidR="00726783" w:rsidRPr="00D114AE" w:rsidRDefault="00726783" w:rsidP="00D114AE">
            <w:pPr>
              <w:rPr>
                <w:b/>
                <w:i/>
              </w:rPr>
            </w:pPr>
            <w:r w:rsidRPr="00D114AE">
              <w:rPr>
                <w:b/>
                <w:i/>
              </w:rPr>
              <w:t>Мониторинг кадрового обеспечения ОУ района</w:t>
            </w:r>
          </w:p>
        </w:tc>
        <w:tc>
          <w:tcPr>
            <w:tcW w:w="2111" w:type="dxa"/>
            <w:gridSpan w:val="3"/>
          </w:tcPr>
          <w:p w:rsidR="00726783" w:rsidRPr="00D114AE" w:rsidRDefault="00726783" w:rsidP="00D114AE">
            <w:pPr>
              <w:rPr>
                <w:b/>
                <w:i/>
              </w:rPr>
            </w:pPr>
            <w:r w:rsidRPr="00D114AE">
              <w:rPr>
                <w:b/>
                <w:i/>
              </w:rPr>
              <w:t>Справка</w:t>
            </w:r>
          </w:p>
        </w:tc>
        <w:tc>
          <w:tcPr>
            <w:tcW w:w="2242" w:type="dxa"/>
          </w:tcPr>
          <w:p w:rsidR="00726783" w:rsidRPr="00D114AE" w:rsidRDefault="00726783" w:rsidP="00D114AE">
            <w:pPr>
              <w:rPr>
                <w:b/>
                <w:i/>
              </w:rPr>
            </w:pPr>
            <w:r w:rsidRPr="00D114AE">
              <w:rPr>
                <w:b/>
                <w:i/>
              </w:rPr>
              <w:t>Савина С., Светлова Т.В.</w:t>
            </w:r>
          </w:p>
        </w:tc>
      </w:tr>
      <w:tr w:rsidR="00726783" w:rsidTr="003C1AA8">
        <w:tc>
          <w:tcPr>
            <w:tcW w:w="1402" w:type="dxa"/>
          </w:tcPr>
          <w:p w:rsidR="00726783" w:rsidRPr="009C20C1" w:rsidRDefault="00726783" w:rsidP="005462A7">
            <w:r>
              <w:t>С 20.10.</w:t>
            </w:r>
          </w:p>
        </w:tc>
        <w:tc>
          <w:tcPr>
            <w:tcW w:w="3816" w:type="dxa"/>
          </w:tcPr>
          <w:p w:rsidR="00726783" w:rsidRPr="009C20C1" w:rsidRDefault="00726783" w:rsidP="00D114AE">
            <w:r w:rsidRPr="00B77B06">
              <w:rPr>
                <w:lang w:val="en-US"/>
              </w:rPr>
              <w:t>II</w:t>
            </w:r>
            <w:r>
              <w:t xml:space="preserve"> этап Всероссийской олимпиады школьников.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D114AE">
            <w:r>
              <w:t>Протоколы олимпиад</w:t>
            </w:r>
          </w:p>
        </w:tc>
        <w:tc>
          <w:tcPr>
            <w:tcW w:w="2242" w:type="dxa"/>
          </w:tcPr>
          <w:p w:rsidR="00726783" w:rsidRPr="009C20C1" w:rsidRDefault="00726783" w:rsidP="00D114AE">
            <w:r>
              <w:t>Вахрушева Е.А.</w:t>
            </w:r>
          </w:p>
        </w:tc>
      </w:tr>
      <w:tr w:rsidR="00726783" w:rsidTr="003C1AA8">
        <w:tc>
          <w:tcPr>
            <w:tcW w:w="1402" w:type="dxa"/>
          </w:tcPr>
          <w:p w:rsidR="00726783" w:rsidRPr="003C1AA8" w:rsidRDefault="00726783" w:rsidP="003C1AA8">
            <w:pPr>
              <w:rPr>
                <w:b/>
              </w:rPr>
            </w:pPr>
            <w:r w:rsidRPr="003C1AA8">
              <w:rPr>
                <w:b/>
              </w:rPr>
              <w:t>22.10.</w:t>
            </w:r>
          </w:p>
        </w:tc>
        <w:tc>
          <w:tcPr>
            <w:tcW w:w="3816" w:type="dxa"/>
          </w:tcPr>
          <w:p w:rsidR="00726783" w:rsidRDefault="00726783" w:rsidP="003C1AA8">
            <w:r>
              <w:t>Совещание с руководителями ДОУ</w:t>
            </w:r>
          </w:p>
        </w:tc>
        <w:tc>
          <w:tcPr>
            <w:tcW w:w="2111" w:type="dxa"/>
            <w:gridSpan w:val="3"/>
          </w:tcPr>
          <w:p w:rsidR="00726783" w:rsidRDefault="00726783" w:rsidP="003C1AA8"/>
        </w:tc>
        <w:tc>
          <w:tcPr>
            <w:tcW w:w="2242" w:type="dxa"/>
          </w:tcPr>
          <w:p w:rsidR="00726783" w:rsidRPr="004E34FF" w:rsidRDefault="00726783" w:rsidP="003C1AA8">
            <w:r w:rsidRPr="004E34FF">
              <w:t>Соколов А.Н.,</w:t>
            </w:r>
          </w:p>
          <w:p w:rsidR="00726783" w:rsidRDefault="00726783" w:rsidP="003C1AA8">
            <w:r w:rsidRPr="004E34FF">
              <w:t>Колесниченко О.Б.</w:t>
            </w:r>
          </w:p>
        </w:tc>
      </w:tr>
      <w:tr w:rsidR="00726783" w:rsidTr="003C1AA8">
        <w:tc>
          <w:tcPr>
            <w:tcW w:w="1402" w:type="dxa"/>
          </w:tcPr>
          <w:p w:rsidR="00726783" w:rsidRPr="003F4B20" w:rsidRDefault="00726783" w:rsidP="003C1AA8">
            <w:pPr>
              <w:rPr>
                <w:b/>
              </w:rPr>
            </w:pPr>
            <w:r>
              <w:rPr>
                <w:b/>
              </w:rPr>
              <w:t>24</w:t>
            </w:r>
            <w:r w:rsidRPr="003F4B20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F4B20">
              <w:rPr>
                <w:b/>
              </w:rPr>
              <w:t>.</w:t>
            </w:r>
          </w:p>
        </w:tc>
        <w:tc>
          <w:tcPr>
            <w:tcW w:w="3816" w:type="dxa"/>
          </w:tcPr>
          <w:p w:rsidR="00726783" w:rsidRPr="00B77B06" w:rsidRDefault="00726783" w:rsidP="003C1AA8">
            <w:pPr>
              <w:rPr>
                <w:lang w:val="en-US"/>
              </w:rPr>
            </w:pPr>
            <w:r>
              <w:t>Совещание руководителей ОУ</w:t>
            </w:r>
          </w:p>
        </w:tc>
        <w:tc>
          <w:tcPr>
            <w:tcW w:w="2111" w:type="dxa"/>
            <w:gridSpan w:val="3"/>
          </w:tcPr>
          <w:p w:rsidR="00726783" w:rsidRDefault="00726783" w:rsidP="003C1AA8"/>
        </w:tc>
        <w:tc>
          <w:tcPr>
            <w:tcW w:w="2242" w:type="dxa"/>
          </w:tcPr>
          <w:p w:rsidR="00726783" w:rsidRDefault="00726783" w:rsidP="003C1AA8">
            <w:r>
              <w:t>Петрова Н.В., Соколов А.Н.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До 21.10.</w:t>
            </w:r>
          </w:p>
        </w:tc>
        <w:tc>
          <w:tcPr>
            <w:tcW w:w="3816" w:type="dxa"/>
          </w:tcPr>
          <w:p w:rsidR="00726783" w:rsidRDefault="00726783" w:rsidP="003C1AA8">
            <w:r>
              <w:t>Посещение школ с целью контроля оформления школьных рекреаций ко Дню Герба и Флага Тверской области.</w:t>
            </w:r>
          </w:p>
        </w:tc>
        <w:tc>
          <w:tcPr>
            <w:tcW w:w="2111" w:type="dxa"/>
            <w:gridSpan w:val="3"/>
          </w:tcPr>
          <w:p w:rsidR="00726783" w:rsidRDefault="00726783" w:rsidP="003C1AA8"/>
        </w:tc>
        <w:tc>
          <w:tcPr>
            <w:tcW w:w="2242" w:type="dxa"/>
          </w:tcPr>
          <w:p w:rsidR="00726783" w:rsidRPr="001872C9" w:rsidRDefault="00726783" w:rsidP="003C1AA8">
            <w:r w:rsidRPr="001872C9">
              <w:t>Светлова Т.В.</w:t>
            </w:r>
          </w:p>
        </w:tc>
      </w:tr>
      <w:tr w:rsidR="00726783" w:rsidTr="003C1AA8">
        <w:tc>
          <w:tcPr>
            <w:tcW w:w="1402" w:type="dxa"/>
          </w:tcPr>
          <w:p w:rsidR="00726783" w:rsidRPr="00E33054" w:rsidRDefault="00726783" w:rsidP="003C1AA8">
            <w:r w:rsidRPr="00E33054">
              <w:t xml:space="preserve">По плану </w:t>
            </w:r>
          </w:p>
        </w:tc>
        <w:tc>
          <w:tcPr>
            <w:tcW w:w="3816" w:type="dxa"/>
          </w:tcPr>
          <w:p w:rsidR="00726783" w:rsidRPr="00E33054" w:rsidRDefault="00726783" w:rsidP="003C1AA8">
            <w:pPr>
              <w:rPr>
                <w:b/>
                <w:i/>
              </w:rPr>
            </w:pPr>
            <w:r w:rsidRPr="00E33054">
              <w:rPr>
                <w:b/>
                <w:i/>
              </w:rPr>
              <w:t>Предоставление информации о проведении мониторинга  качества образования в ОУ на основе системы показателей и индикаторов</w:t>
            </w:r>
          </w:p>
        </w:tc>
        <w:tc>
          <w:tcPr>
            <w:tcW w:w="2111" w:type="dxa"/>
            <w:gridSpan w:val="3"/>
          </w:tcPr>
          <w:p w:rsidR="00726783" w:rsidRPr="00E33054" w:rsidRDefault="00726783" w:rsidP="003C1AA8">
            <w:pPr>
              <w:rPr>
                <w:b/>
                <w:i/>
              </w:rPr>
            </w:pPr>
            <w:r w:rsidRPr="00E33054">
              <w:rPr>
                <w:b/>
                <w:i/>
              </w:rPr>
              <w:t>Аналитический отчёт в ГБУ ТО ЦОКО</w:t>
            </w:r>
          </w:p>
        </w:tc>
        <w:tc>
          <w:tcPr>
            <w:tcW w:w="2242" w:type="dxa"/>
          </w:tcPr>
          <w:p w:rsidR="00726783" w:rsidRPr="00E33054" w:rsidRDefault="00726783" w:rsidP="003C1AA8">
            <w:pPr>
              <w:rPr>
                <w:b/>
                <w:i/>
              </w:rPr>
            </w:pPr>
            <w:r w:rsidRPr="00E33054">
              <w:rPr>
                <w:b/>
                <w:i/>
              </w:rPr>
              <w:t>Светлова Т.В.</w:t>
            </w:r>
          </w:p>
        </w:tc>
      </w:tr>
      <w:tr w:rsidR="00726783" w:rsidTr="003C1AA8">
        <w:tc>
          <w:tcPr>
            <w:tcW w:w="1402" w:type="dxa"/>
          </w:tcPr>
          <w:p w:rsidR="00726783" w:rsidRPr="00E44363" w:rsidRDefault="00726783" w:rsidP="0019296B">
            <w:pPr>
              <w:rPr>
                <w:b/>
              </w:rPr>
            </w:pPr>
            <w:r w:rsidRPr="00E44363">
              <w:rPr>
                <w:b/>
              </w:rPr>
              <w:t>2</w:t>
            </w:r>
            <w:r>
              <w:rPr>
                <w:b/>
              </w:rPr>
              <w:t>7.10</w:t>
            </w:r>
            <w:r w:rsidRPr="00E44363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Pr="00E44363">
              <w:rPr>
                <w:b/>
              </w:rPr>
              <w:t>0.</w:t>
            </w:r>
            <w:r>
              <w:rPr>
                <w:b/>
              </w:rPr>
              <w:t>11</w:t>
            </w:r>
          </w:p>
        </w:tc>
        <w:tc>
          <w:tcPr>
            <w:tcW w:w="3816" w:type="dxa"/>
          </w:tcPr>
          <w:p w:rsidR="00726783" w:rsidRPr="00E44363" w:rsidRDefault="00726783" w:rsidP="0019296B">
            <w:pPr>
              <w:rPr>
                <w:b/>
              </w:rPr>
            </w:pPr>
            <w:r>
              <w:rPr>
                <w:b/>
              </w:rPr>
              <w:t>Документарная п</w:t>
            </w:r>
            <w:r w:rsidRPr="00E44363">
              <w:rPr>
                <w:b/>
              </w:rPr>
              <w:t>роверка организации работы в ОУ по профилактике ДТП.</w:t>
            </w:r>
          </w:p>
        </w:tc>
        <w:tc>
          <w:tcPr>
            <w:tcW w:w="2111" w:type="dxa"/>
            <w:gridSpan w:val="3"/>
          </w:tcPr>
          <w:p w:rsidR="00726783" w:rsidRPr="00E44363" w:rsidRDefault="00726783" w:rsidP="0019296B">
            <w:pPr>
              <w:rPr>
                <w:b/>
              </w:rPr>
            </w:pPr>
            <w:r w:rsidRPr="00E44363">
              <w:rPr>
                <w:b/>
              </w:rPr>
              <w:t xml:space="preserve">Справка </w:t>
            </w:r>
          </w:p>
        </w:tc>
        <w:tc>
          <w:tcPr>
            <w:tcW w:w="2242" w:type="dxa"/>
          </w:tcPr>
          <w:p w:rsidR="00726783" w:rsidRPr="00E44363" w:rsidRDefault="00726783" w:rsidP="0019296B">
            <w:pPr>
              <w:rPr>
                <w:b/>
              </w:rPr>
            </w:pPr>
            <w:r w:rsidRPr="00E44363">
              <w:rPr>
                <w:b/>
              </w:rPr>
              <w:t>Светлова Т.В.</w:t>
            </w:r>
          </w:p>
        </w:tc>
      </w:tr>
      <w:tr w:rsidR="00726783" w:rsidTr="003C1AA8">
        <w:tc>
          <w:tcPr>
            <w:tcW w:w="1402" w:type="dxa"/>
          </w:tcPr>
          <w:p w:rsidR="00726783" w:rsidRDefault="00726783" w:rsidP="003C1AA8">
            <w:r>
              <w:t>Октябрь – ноябрь</w:t>
            </w:r>
          </w:p>
        </w:tc>
        <w:tc>
          <w:tcPr>
            <w:tcW w:w="3816" w:type="dxa"/>
          </w:tcPr>
          <w:p w:rsidR="00726783" w:rsidRDefault="00726783" w:rsidP="003C1AA8">
            <w:r>
              <w:t>Акция «Забота» (организация шефства над ветеранами войны и труда, благоустройство солдатских захоронений, озеленение территорий).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Информация</w:t>
            </w:r>
          </w:p>
        </w:tc>
        <w:tc>
          <w:tcPr>
            <w:tcW w:w="2242" w:type="dxa"/>
          </w:tcPr>
          <w:p w:rsidR="00726783" w:rsidRDefault="00726783" w:rsidP="003C1AA8">
            <w:r>
              <w:t>Руководители ОУ, Светлова Т.В.</w:t>
            </w:r>
          </w:p>
        </w:tc>
      </w:tr>
      <w:tr w:rsidR="00726783" w:rsidTr="003C1AA8">
        <w:tc>
          <w:tcPr>
            <w:tcW w:w="9571" w:type="dxa"/>
            <w:gridSpan w:val="6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Ноябрь</w:t>
            </w:r>
          </w:p>
        </w:tc>
      </w:tr>
      <w:tr w:rsidR="00726783" w:rsidTr="003C1AA8">
        <w:tc>
          <w:tcPr>
            <w:tcW w:w="1402" w:type="dxa"/>
          </w:tcPr>
          <w:p w:rsidR="00726783" w:rsidRPr="009C20C1" w:rsidRDefault="00726783" w:rsidP="003C1AA8">
            <w:r>
              <w:t>К 05.11.</w:t>
            </w:r>
          </w:p>
        </w:tc>
        <w:tc>
          <w:tcPr>
            <w:tcW w:w="3951" w:type="dxa"/>
            <w:gridSpan w:val="2"/>
          </w:tcPr>
          <w:p w:rsidR="00726783" w:rsidRDefault="00726783" w:rsidP="003C1AA8">
            <w:r>
              <w:t>Сведения о количестве несовершеннолетних:</w:t>
            </w:r>
          </w:p>
          <w:p w:rsidR="00726783" w:rsidRDefault="00726783" w:rsidP="003C1AA8">
            <w:r>
              <w:t>- не посещающих школу по неуважительным причинам;</w:t>
            </w:r>
          </w:p>
          <w:p w:rsidR="00726783" w:rsidRDefault="00726783" w:rsidP="003C1AA8">
            <w:r>
              <w:t>- стоящие на учете в КДН и ЗП;</w:t>
            </w:r>
          </w:p>
          <w:p w:rsidR="00726783" w:rsidRDefault="00726783" w:rsidP="003C1AA8">
            <w:r>
              <w:t>- оставшихся без попечения родителей;</w:t>
            </w:r>
          </w:p>
          <w:p w:rsidR="00726783" w:rsidRDefault="00726783" w:rsidP="003C1AA8">
            <w:r>
              <w:t>- находящихся под опекой;</w:t>
            </w:r>
          </w:p>
          <w:p w:rsidR="00726783" w:rsidRPr="009C20C1" w:rsidRDefault="00726783" w:rsidP="003C1AA8">
            <w:r>
              <w:t>-проживающих в приемных семьях.</w:t>
            </w:r>
          </w:p>
        </w:tc>
        <w:tc>
          <w:tcPr>
            <w:tcW w:w="1976" w:type="dxa"/>
            <w:gridSpan w:val="2"/>
          </w:tcPr>
          <w:p w:rsidR="00726783" w:rsidRPr="009C20C1" w:rsidRDefault="00726783" w:rsidP="003C1AA8">
            <w:r>
              <w:t>Банк данных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руководители ОУ</w:t>
            </w:r>
          </w:p>
        </w:tc>
      </w:tr>
      <w:tr w:rsidR="00726783" w:rsidTr="003C1AA8">
        <w:tc>
          <w:tcPr>
            <w:tcW w:w="1402" w:type="dxa"/>
          </w:tcPr>
          <w:p w:rsidR="00726783" w:rsidRPr="009C20C1" w:rsidRDefault="00726783" w:rsidP="003C1AA8">
            <w:r>
              <w:t>К 05.11.</w:t>
            </w:r>
          </w:p>
        </w:tc>
        <w:tc>
          <w:tcPr>
            <w:tcW w:w="3951" w:type="dxa"/>
            <w:gridSpan w:val="2"/>
          </w:tcPr>
          <w:p w:rsidR="00726783" w:rsidRDefault="00726783" w:rsidP="003C1AA8">
            <w:r>
              <w:t>Обновление базы данных детей, находящихся в социально опасном положении;</w:t>
            </w:r>
          </w:p>
          <w:p w:rsidR="00726783" w:rsidRDefault="00726783" w:rsidP="003C1AA8">
            <w:r>
              <w:t>- не посещающих школу;</w:t>
            </w:r>
          </w:p>
          <w:p w:rsidR="00726783" w:rsidRPr="009C20C1" w:rsidRDefault="00726783" w:rsidP="003C1AA8">
            <w:r>
              <w:t xml:space="preserve">- часто пропускающих занятия. </w:t>
            </w:r>
          </w:p>
        </w:tc>
        <w:tc>
          <w:tcPr>
            <w:tcW w:w="1976" w:type="dxa"/>
            <w:gridSpan w:val="2"/>
          </w:tcPr>
          <w:p w:rsidR="00726783" w:rsidRPr="009C20C1" w:rsidRDefault="00726783" w:rsidP="003C1AA8">
            <w:r>
              <w:t>Банк данных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</w:t>
            </w:r>
          </w:p>
        </w:tc>
      </w:tr>
      <w:tr w:rsidR="00726783" w:rsidRPr="00B77B06" w:rsidTr="003C1AA8">
        <w:tc>
          <w:tcPr>
            <w:tcW w:w="1402" w:type="dxa"/>
          </w:tcPr>
          <w:p w:rsidR="00726783" w:rsidRDefault="00726783" w:rsidP="003C1AA8">
            <w:r>
              <w:t>До 05.11.</w:t>
            </w:r>
          </w:p>
        </w:tc>
        <w:tc>
          <w:tcPr>
            <w:tcW w:w="3951" w:type="dxa"/>
            <w:gridSpan w:val="2"/>
          </w:tcPr>
          <w:p w:rsidR="00726783" w:rsidRPr="00C250FA" w:rsidRDefault="00726783" w:rsidP="003C1AA8">
            <w:r>
              <w:t xml:space="preserve">Итоги </w:t>
            </w:r>
            <w:r w:rsidRPr="00B77B06">
              <w:rPr>
                <w:lang w:val="en-US"/>
              </w:rPr>
              <w:t>I</w:t>
            </w:r>
            <w:r>
              <w:t xml:space="preserve"> учебной четверти (успеваемость, прибытие – выбытие детей).</w:t>
            </w:r>
          </w:p>
        </w:tc>
        <w:tc>
          <w:tcPr>
            <w:tcW w:w="1976" w:type="dxa"/>
            <w:gridSpan w:val="2"/>
          </w:tcPr>
          <w:p w:rsidR="00726783" w:rsidRPr="009C20C1" w:rsidRDefault="00726783" w:rsidP="003C1AA8">
            <w:r>
              <w:t>Информация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Павлова Н.М.</w:t>
            </w:r>
          </w:p>
        </w:tc>
      </w:tr>
      <w:tr w:rsidR="00726783" w:rsidRPr="00B77B06" w:rsidTr="003C1AA8">
        <w:tc>
          <w:tcPr>
            <w:tcW w:w="1402" w:type="dxa"/>
          </w:tcPr>
          <w:p w:rsidR="00726783" w:rsidRDefault="00726783" w:rsidP="005C797D">
            <w:r>
              <w:t>10 – 21.11</w:t>
            </w:r>
          </w:p>
        </w:tc>
        <w:tc>
          <w:tcPr>
            <w:tcW w:w="3951" w:type="dxa"/>
            <w:gridSpan w:val="2"/>
          </w:tcPr>
          <w:p w:rsidR="00726783" w:rsidRDefault="00726783" w:rsidP="005C797D">
            <w:pPr>
              <w:rPr>
                <w:b/>
              </w:rPr>
            </w:pPr>
            <w:r>
              <w:rPr>
                <w:b/>
              </w:rPr>
              <w:t xml:space="preserve">Проверка организации работы ГПД </w:t>
            </w:r>
            <w:r w:rsidRPr="008C15D0">
              <w:rPr>
                <w:b/>
                <w:sz w:val="22"/>
              </w:rPr>
              <w:t>(МОУ АСОШ №</w:t>
            </w:r>
            <w:r>
              <w:rPr>
                <w:b/>
                <w:sz w:val="22"/>
              </w:rPr>
              <w:t xml:space="preserve"> 2)</w:t>
            </w:r>
          </w:p>
        </w:tc>
        <w:tc>
          <w:tcPr>
            <w:tcW w:w="1976" w:type="dxa"/>
            <w:gridSpan w:val="2"/>
          </w:tcPr>
          <w:p w:rsidR="00726783" w:rsidRPr="00C545B5" w:rsidRDefault="00726783" w:rsidP="005C797D">
            <w:pPr>
              <w:rPr>
                <w:b/>
              </w:rPr>
            </w:pPr>
            <w:r w:rsidRPr="00C545B5">
              <w:rPr>
                <w:b/>
              </w:rPr>
              <w:t>Справка</w:t>
            </w:r>
          </w:p>
        </w:tc>
        <w:tc>
          <w:tcPr>
            <w:tcW w:w="2242" w:type="dxa"/>
          </w:tcPr>
          <w:p w:rsidR="00726783" w:rsidRPr="00E44363" w:rsidRDefault="00726783" w:rsidP="005C797D">
            <w:pPr>
              <w:rPr>
                <w:b/>
              </w:rPr>
            </w:pPr>
            <w:r>
              <w:rPr>
                <w:b/>
              </w:rPr>
              <w:t>Соколов А.Н, Павлова Н.М.,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До 11.11.</w:t>
            </w:r>
          </w:p>
        </w:tc>
        <w:tc>
          <w:tcPr>
            <w:tcW w:w="3951" w:type="dxa"/>
            <w:gridSpan w:val="2"/>
          </w:tcPr>
          <w:p w:rsidR="00726783" w:rsidRPr="009C20C1" w:rsidRDefault="00726783" w:rsidP="003C1AA8">
            <w:r>
              <w:t>Работа с КПМО: заполнение отчетов электронного мониторинга КПМО</w:t>
            </w:r>
          </w:p>
        </w:tc>
        <w:tc>
          <w:tcPr>
            <w:tcW w:w="1976" w:type="dxa"/>
            <w:gridSpan w:val="2"/>
          </w:tcPr>
          <w:p w:rsidR="00726783" w:rsidRPr="009C20C1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034D96" w:rsidRDefault="00726783" w:rsidP="003C1AA8">
            <w:pPr>
              <w:rPr>
                <w:highlight w:val="yellow"/>
              </w:rPr>
            </w:pPr>
            <w:r w:rsidRPr="00034D96">
              <w:rPr>
                <w:highlight w:val="yellow"/>
              </w:rPr>
              <w:t>14.11.</w:t>
            </w:r>
          </w:p>
        </w:tc>
        <w:tc>
          <w:tcPr>
            <w:tcW w:w="3951" w:type="dxa"/>
            <w:gridSpan w:val="2"/>
          </w:tcPr>
          <w:p w:rsidR="00726783" w:rsidRPr="00034D96" w:rsidRDefault="00726783" w:rsidP="003C1AA8">
            <w:pPr>
              <w:rPr>
                <w:highlight w:val="yellow"/>
              </w:rPr>
            </w:pPr>
            <w:r w:rsidRPr="00034D96">
              <w:rPr>
                <w:highlight w:val="yellow"/>
              </w:rPr>
              <w:t>Методический день в МОУ АСОШ №2</w:t>
            </w:r>
          </w:p>
        </w:tc>
        <w:tc>
          <w:tcPr>
            <w:tcW w:w="1976" w:type="dxa"/>
            <w:gridSpan w:val="2"/>
          </w:tcPr>
          <w:p w:rsidR="00726783" w:rsidRPr="00034D96" w:rsidRDefault="00726783" w:rsidP="003C1AA8">
            <w:pPr>
              <w:rPr>
                <w:highlight w:val="yellow"/>
              </w:rPr>
            </w:pPr>
          </w:p>
        </w:tc>
        <w:tc>
          <w:tcPr>
            <w:tcW w:w="2242" w:type="dxa"/>
          </w:tcPr>
          <w:p w:rsidR="00726783" w:rsidRPr="00034D96" w:rsidRDefault="00726783" w:rsidP="00034D96">
            <w:pPr>
              <w:rPr>
                <w:highlight w:val="yellow"/>
              </w:rPr>
            </w:pPr>
            <w:r w:rsidRPr="00034D96">
              <w:rPr>
                <w:highlight w:val="yellow"/>
              </w:rPr>
              <w:t>Савина С.Л.,</w:t>
            </w:r>
          </w:p>
          <w:p w:rsidR="00726783" w:rsidRPr="00034D96" w:rsidRDefault="00726783" w:rsidP="00034D96">
            <w:pPr>
              <w:rPr>
                <w:highlight w:val="yellow"/>
              </w:rPr>
            </w:pPr>
            <w:r w:rsidRPr="00034D96">
              <w:rPr>
                <w:highlight w:val="yellow"/>
              </w:rPr>
              <w:t>Зуева Е.И.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1D457F">
            <w:r>
              <w:t>До 20.11.</w:t>
            </w:r>
          </w:p>
        </w:tc>
        <w:tc>
          <w:tcPr>
            <w:tcW w:w="3951" w:type="dxa"/>
            <w:gridSpan w:val="2"/>
          </w:tcPr>
          <w:p w:rsidR="00726783" w:rsidRPr="009C20C1" w:rsidRDefault="00726783" w:rsidP="001D457F">
            <w:r>
              <w:t>Организация питания школьников.</w:t>
            </w:r>
          </w:p>
        </w:tc>
        <w:tc>
          <w:tcPr>
            <w:tcW w:w="1976" w:type="dxa"/>
            <w:gridSpan w:val="2"/>
          </w:tcPr>
          <w:p w:rsidR="00726783" w:rsidRPr="009C20C1" w:rsidRDefault="00726783" w:rsidP="001D457F">
            <w:r>
              <w:t>Отчет</w:t>
            </w:r>
          </w:p>
        </w:tc>
        <w:tc>
          <w:tcPr>
            <w:tcW w:w="2242" w:type="dxa"/>
          </w:tcPr>
          <w:p w:rsidR="00726783" w:rsidRPr="009C20C1" w:rsidRDefault="00726783" w:rsidP="001D457F">
            <w:r>
              <w:t>Пименова И.Л.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48087C" w:rsidRDefault="00726783" w:rsidP="003C1AA8">
            <w:pPr>
              <w:rPr>
                <w:b/>
              </w:rPr>
            </w:pPr>
            <w:r w:rsidRPr="0048087C">
              <w:rPr>
                <w:b/>
              </w:rPr>
              <w:t>24 – 28.11.</w:t>
            </w:r>
          </w:p>
        </w:tc>
        <w:tc>
          <w:tcPr>
            <w:tcW w:w="3951" w:type="dxa"/>
            <w:gridSpan w:val="2"/>
          </w:tcPr>
          <w:p w:rsidR="00726783" w:rsidRPr="0048087C" w:rsidRDefault="00726783" w:rsidP="0048087C">
            <w:pPr>
              <w:rPr>
                <w:b/>
              </w:rPr>
            </w:pPr>
            <w:r w:rsidRPr="0048087C">
              <w:rPr>
                <w:b/>
              </w:rPr>
              <w:t>Проверка организации наставничества для молодых педагогов (МОУ АСОШ №3, МБДОУ – д/с №3 «Солнышко»)</w:t>
            </w:r>
          </w:p>
        </w:tc>
        <w:tc>
          <w:tcPr>
            <w:tcW w:w="1976" w:type="dxa"/>
            <w:gridSpan w:val="2"/>
          </w:tcPr>
          <w:p w:rsidR="00726783" w:rsidRPr="0048087C" w:rsidRDefault="00726783" w:rsidP="0048087C">
            <w:pPr>
              <w:rPr>
                <w:b/>
              </w:rPr>
            </w:pPr>
            <w:r w:rsidRPr="0048087C">
              <w:rPr>
                <w:b/>
              </w:rPr>
              <w:t xml:space="preserve">Справка </w:t>
            </w:r>
          </w:p>
        </w:tc>
        <w:tc>
          <w:tcPr>
            <w:tcW w:w="2242" w:type="dxa"/>
          </w:tcPr>
          <w:p w:rsidR="00726783" w:rsidRPr="0048087C" w:rsidRDefault="00726783" w:rsidP="003C1AA8">
            <w:pPr>
              <w:rPr>
                <w:b/>
              </w:rPr>
            </w:pPr>
            <w:r w:rsidRPr="0048087C">
              <w:rPr>
                <w:b/>
              </w:rPr>
              <w:t>Соколов А.Н., Светлова Т.В., Пименова И.Л.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E63852" w:rsidRDefault="00726783" w:rsidP="003C1AA8">
            <w:pPr>
              <w:rPr>
                <w:highlight w:val="yellow"/>
              </w:rPr>
            </w:pPr>
            <w:r w:rsidRPr="00E63852">
              <w:rPr>
                <w:highlight w:val="yellow"/>
              </w:rPr>
              <w:t>27.11.</w:t>
            </w:r>
          </w:p>
        </w:tc>
        <w:tc>
          <w:tcPr>
            <w:tcW w:w="3951" w:type="dxa"/>
            <w:gridSpan w:val="2"/>
          </w:tcPr>
          <w:p w:rsidR="00726783" w:rsidRPr="00E63852" w:rsidRDefault="00726783" w:rsidP="003C1AA8">
            <w:pPr>
              <w:rPr>
                <w:highlight w:val="yellow"/>
              </w:rPr>
            </w:pPr>
            <w:r w:rsidRPr="00E63852">
              <w:rPr>
                <w:highlight w:val="yellow"/>
              </w:rPr>
              <w:t>Методический день в МБДОУ – д/с №3 «Солнышко»</w:t>
            </w:r>
          </w:p>
        </w:tc>
        <w:tc>
          <w:tcPr>
            <w:tcW w:w="1976" w:type="dxa"/>
            <w:gridSpan w:val="2"/>
          </w:tcPr>
          <w:p w:rsidR="00726783" w:rsidRPr="00E63852" w:rsidRDefault="00726783" w:rsidP="004166A9">
            <w:pPr>
              <w:rPr>
                <w:highlight w:val="yellow"/>
              </w:rPr>
            </w:pPr>
          </w:p>
        </w:tc>
        <w:tc>
          <w:tcPr>
            <w:tcW w:w="2242" w:type="dxa"/>
          </w:tcPr>
          <w:p w:rsidR="00726783" w:rsidRPr="00E63852" w:rsidRDefault="00726783" w:rsidP="003C1AA8">
            <w:pPr>
              <w:rPr>
                <w:highlight w:val="yellow"/>
              </w:rPr>
            </w:pPr>
            <w:r w:rsidRPr="00E63852">
              <w:rPr>
                <w:highlight w:val="yellow"/>
              </w:rPr>
              <w:t>Соколов А.Н., Морозова В.И.</w:t>
            </w:r>
          </w:p>
        </w:tc>
      </w:tr>
      <w:tr w:rsidR="00726783" w:rsidRPr="009C20C1" w:rsidTr="003C1AA8">
        <w:tc>
          <w:tcPr>
            <w:tcW w:w="9571" w:type="dxa"/>
            <w:gridSpan w:val="6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Декабрь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До  15.12.</w:t>
            </w:r>
          </w:p>
        </w:tc>
        <w:tc>
          <w:tcPr>
            <w:tcW w:w="3951" w:type="dxa"/>
            <w:gridSpan w:val="2"/>
          </w:tcPr>
          <w:p w:rsidR="00726783" w:rsidRPr="008F7A49" w:rsidRDefault="00726783" w:rsidP="003C1AA8">
            <w:r w:rsidRPr="00B77B06">
              <w:rPr>
                <w:lang w:val="en-US"/>
              </w:rPr>
              <w:t>II</w:t>
            </w:r>
            <w:r>
              <w:t xml:space="preserve"> этап Всероссийской олимпиады школьников.</w:t>
            </w:r>
          </w:p>
        </w:tc>
        <w:tc>
          <w:tcPr>
            <w:tcW w:w="1976" w:type="dxa"/>
            <w:gridSpan w:val="2"/>
          </w:tcPr>
          <w:p w:rsidR="00726783" w:rsidRPr="009C20C1" w:rsidRDefault="00726783" w:rsidP="003C1AA8">
            <w:r>
              <w:t>Протоколы олимпиад, итоговые отчёты</w:t>
            </w:r>
          </w:p>
        </w:tc>
        <w:tc>
          <w:tcPr>
            <w:tcW w:w="2242" w:type="dxa"/>
          </w:tcPr>
          <w:p w:rsidR="00726783" w:rsidRPr="00EE1AB6" w:rsidRDefault="00726783" w:rsidP="003C1AA8">
            <w:r>
              <w:t>Соколов А.Н., Вахрушева Е.А.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К 05.12.</w:t>
            </w:r>
          </w:p>
        </w:tc>
        <w:tc>
          <w:tcPr>
            <w:tcW w:w="3951" w:type="dxa"/>
            <w:gridSpan w:val="2"/>
          </w:tcPr>
          <w:p w:rsidR="00726783" w:rsidRDefault="00726783" w:rsidP="003C1AA8">
            <w:r>
              <w:t>Сведения о количестве несовершеннолетних:</w:t>
            </w:r>
          </w:p>
          <w:p w:rsidR="00726783" w:rsidRDefault="00726783" w:rsidP="003C1AA8">
            <w:r>
              <w:t>- не посещающих школу по неуважительным причинам;</w:t>
            </w:r>
          </w:p>
          <w:p w:rsidR="00726783" w:rsidRDefault="00726783" w:rsidP="003C1AA8">
            <w:r>
              <w:t>- стоящих на учете в КДН и ЗП;</w:t>
            </w:r>
          </w:p>
          <w:p w:rsidR="00726783" w:rsidRDefault="00726783" w:rsidP="003C1AA8">
            <w:r>
              <w:t>- оставшихся без попечения родителей;</w:t>
            </w:r>
          </w:p>
          <w:p w:rsidR="00726783" w:rsidRDefault="00726783" w:rsidP="003C1AA8">
            <w:r>
              <w:t>- находящихся под опекой;</w:t>
            </w:r>
          </w:p>
          <w:p w:rsidR="00726783" w:rsidRPr="009C20C1" w:rsidRDefault="00726783" w:rsidP="003C1AA8">
            <w:r>
              <w:t>-проживающих в приемных семьях.</w:t>
            </w:r>
          </w:p>
        </w:tc>
        <w:tc>
          <w:tcPr>
            <w:tcW w:w="1976" w:type="dxa"/>
            <w:gridSpan w:val="2"/>
          </w:tcPr>
          <w:p w:rsidR="00726783" w:rsidRPr="009C20C1" w:rsidRDefault="00726783" w:rsidP="003C1AA8">
            <w:r>
              <w:t>Банк данных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руководители ОУ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Default="00726783" w:rsidP="00605341">
            <w:r>
              <w:t>08 – 19.12</w:t>
            </w:r>
          </w:p>
        </w:tc>
        <w:tc>
          <w:tcPr>
            <w:tcW w:w="3951" w:type="dxa"/>
            <w:gridSpan w:val="2"/>
          </w:tcPr>
          <w:p w:rsidR="00726783" w:rsidRDefault="00726783" w:rsidP="00605341">
            <w:pPr>
              <w:rPr>
                <w:b/>
              </w:rPr>
            </w:pPr>
            <w:r>
              <w:rPr>
                <w:b/>
              </w:rPr>
              <w:t xml:space="preserve">Проверка организации работы с детьми, находящимися в трудной жизненной ситуации </w:t>
            </w:r>
            <w:r w:rsidRPr="008C15D0">
              <w:rPr>
                <w:b/>
                <w:sz w:val="22"/>
              </w:rPr>
              <w:t>(МОУ АСОШ №</w:t>
            </w:r>
            <w:r>
              <w:rPr>
                <w:b/>
                <w:sz w:val="22"/>
              </w:rPr>
              <w:t>1, МОУ Волокская ООШ</w:t>
            </w:r>
            <w:r w:rsidRPr="008C15D0">
              <w:rPr>
                <w:b/>
                <w:sz w:val="22"/>
              </w:rPr>
              <w:t>)</w:t>
            </w:r>
          </w:p>
        </w:tc>
        <w:tc>
          <w:tcPr>
            <w:tcW w:w="1976" w:type="dxa"/>
            <w:gridSpan w:val="2"/>
          </w:tcPr>
          <w:p w:rsidR="00726783" w:rsidRPr="00C545B5" w:rsidRDefault="00726783" w:rsidP="003C1AA8">
            <w:pPr>
              <w:rPr>
                <w:b/>
              </w:rPr>
            </w:pPr>
            <w:r w:rsidRPr="00C545B5">
              <w:rPr>
                <w:b/>
              </w:rPr>
              <w:t>Справка</w:t>
            </w:r>
          </w:p>
        </w:tc>
        <w:tc>
          <w:tcPr>
            <w:tcW w:w="2242" w:type="dxa"/>
          </w:tcPr>
          <w:p w:rsidR="00726783" w:rsidRPr="00E44363" w:rsidRDefault="00726783" w:rsidP="003C1AA8">
            <w:pPr>
              <w:rPr>
                <w:b/>
              </w:rPr>
            </w:pPr>
            <w:r>
              <w:rPr>
                <w:b/>
              </w:rPr>
              <w:t>Соколов А.Н, Пименова И.Л.,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До 10.12.</w:t>
            </w:r>
          </w:p>
        </w:tc>
        <w:tc>
          <w:tcPr>
            <w:tcW w:w="3951" w:type="dxa"/>
            <w:gridSpan w:val="2"/>
          </w:tcPr>
          <w:p w:rsidR="00726783" w:rsidRPr="002C044B" w:rsidRDefault="00726783" w:rsidP="00605341">
            <w:r>
              <w:t xml:space="preserve">Составление отчета за </w:t>
            </w:r>
            <w:r w:rsidRPr="00B77B06">
              <w:rPr>
                <w:lang w:val="en-US"/>
              </w:rPr>
              <w:t>IV</w:t>
            </w:r>
            <w:r>
              <w:t xml:space="preserve"> квартал по реализации образовательной инициативы «Наша новая школа» в 2014 году.</w:t>
            </w:r>
          </w:p>
        </w:tc>
        <w:tc>
          <w:tcPr>
            <w:tcW w:w="1976" w:type="dxa"/>
            <w:gridSpan w:val="2"/>
          </w:tcPr>
          <w:p w:rsidR="00726783" w:rsidRPr="009C20C1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До 10.12.</w:t>
            </w:r>
          </w:p>
        </w:tc>
        <w:tc>
          <w:tcPr>
            <w:tcW w:w="3951" w:type="dxa"/>
            <w:gridSpan w:val="2"/>
          </w:tcPr>
          <w:p w:rsidR="00726783" w:rsidRPr="009C20C1" w:rsidRDefault="00726783" w:rsidP="003C1AA8">
            <w:r>
              <w:t>Работа с КПМО: заполнение отчетов электронного мониторинга КПМО.</w:t>
            </w:r>
          </w:p>
        </w:tc>
        <w:tc>
          <w:tcPr>
            <w:tcW w:w="1976" w:type="dxa"/>
            <w:gridSpan w:val="2"/>
          </w:tcPr>
          <w:p w:rsidR="00726783" w:rsidRPr="009C20C1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До 12.12.</w:t>
            </w:r>
          </w:p>
        </w:tc>
        <w:tc>
          <w:tcPr>
            <w:tcW w:w="3951" w:type="dxa"/>
            <w:gridSpan w:val="2"/>
          </w:tcPr>
          <w:p w:rsidR="00726783" w:rsidRPr="009C20C1" w:rsidRDefault="00726783" w:rsidP="003C1AA8">
            <w:r>
              <w:t>Посещение школ с целью контроля оформления уголков ко Дню Конституции.</w:t>
            </w:r>
          </w:p>
        </w:tc>
        <w:tc>
          <w:tcPr>
            <w:tcW w:w="1976" w:type="dxa"/>
            <w:gridSpan w:val="2"/>
          </w:tcPr>
          <w:p w:rsidR="00726783" w:rsidRPr="009C20C1" w:rsidRDefault="00726783" w:rsidP="003C1AA8">
            <w:r>
              <w:t>Информация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Вахрушева Е.А.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До 20.12.</w:t>
            </w:r>
          </w:p>
        </w:tc>
        <w:tc>
          <w:tcPr>
            <w:tcW w:w="3951" w:type="dxa"/>
            <w:gridSpan w:val="2"/>
          </w:tcPr>
          <w:p w:rsidR="00726783" w:rsidRPr="008F7A49" w:rsidRDefault="00726783" w:rsidP="003C1AA8">
            <w:r>
              <w:t xml:space="preserve">Подведение итогов </w:t>
            </w:r>
            <w:r w:rsidRPr="00B77B06">
              <w:rPr>
                <w:lang w:val="en-US"/>
              </w:rPr>
              <w:t>II</w:t>
            </w:r>
            <w:r>
              <w:t xml:space="preserve"> этапа Всероссийской олимпиады школьников. Формирование команды для участия в региональном этапе.</w:t>
            </w:r>
          </w:p>
        </w:tc>
        <w:tc>
          <w:tcPr>
            <w:tcW w:w="1976" w:type="dxa"/>
            <w:gridSpan w:val="2"/>
          </w:tcPr>
          <w:p w:rsidR="00726783" w:rsidRPr="009C20C1" w:rsidRDefault="00726783" w:rsidP="003C1AA8">
            <w:r>
              <w:t>Приказ</w:t>
            </w:r>
          </w:p>
        </w:tc>
        <w:tc>
          <w:tcPr>
            <w:tcW w:w="2242" w:type="dxa"/>
          </w:tcPr>
          <w:p w:rsidR="00726783" w:rsidRPr="009C20C1" w:rsidRDefault="00726783" w:rsidP="00605341">
            <w:r>
              <w:t>Соколов А.Н., Вахрушева Е.А.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605341" w:rsidRDefault="00726783" w:rsidP="00605341">
            <w:pPr>
              <w:rPr>
                <w:b/>
              </w:rPr>
            </w:pPr>
            <w:r w:rsidRPr="00605341">
              <w:rPr>
                <w:b/>
              </w:rPr>
              <w:t>19.12.</w:t>
            </w:r>
          </w:p>
        </w:tc>
        <w:tc>
          <w:tcPr>
            <w:tcW w:w="3951" w:type="dxa"/>
            <w:gridSpan w:val="2"/>
          </w:tcPr>
          <w:p w:rsidR="00726783" w:rsidRPr="009C20C1" w:rsidRDefault="00726783" w:rsidP="003C1AA8">
            <w:r w:rsidRPr="001E4B8F">
              <w:t>Совещание руководителей ОУ</w:t>
            </w:r>
          </w:p>
        </w:tc>
        <w:tc>
          <w:tcPr>
            <w:tcW w:w="1976" w:type="dxa"/>
            <w:gridSpan w:val="2"/>
          </w:tcPr>
          <w:p w:rsidR="00726783" w:rsidRPr="00B77B06" w:rsidRDefault="00726783" w:rsidP="003C1AA8"/>
        </w:tc>
        <w:tc>
          <w:tcPr>
            <w:tcW w:w="2242" w:type="dxa"/>
          </w:tcPr>
          <w:p w:rsidR="00726783" w:rsidRPr="009C20C1" w:rsidRDefault="00726783" w:rsidP="00605341">
            <w:r>
              <w:t xml:space="preserve">Петрова Н.В., Соколов А.Н. 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605341" w:rsidRDefault="00726783" w:rsidP="003C1AA8">
            <w:pPr>
              <w:rPr>
                <w:b/>
              </w:rPr>
            </w:pPr>
            <w:r w:rsidRPr="00605341">
              <w:rPr>
                <w:b/>
              </w:rPr>
              <w:t>23.12</w:t>
            </w:r>
          </w:p>
        </w:tc>
        <w:tc>
          <w:tcPr>
            <w:tcW w:w="3951" w:type="dxa"/>
            <w:gridSpan w:val="2"/>
          </w:tcPr>
          <w:p w:rsidR="00726783" w:rsidRDefault="00726783" w:rsidP="00605341">
            <w:r>
              <w:t xml:space="preserve">Совещание с заведующими ДОУ </w:t>
            </w:r>
          </w:p>
        </w:tc>
        <w:tc>
          <w:tcPr>
            <w:tcW w:w="1976" w:type="dxa"/>
            <w:gridSpan w:val="2"/>
          </w:tcPr>
          <w:p w:rsidR="00726783" w:rsidRPr="001E4B8F" w:rsidRDefault="00726783" w:rsidP="003C1AA8"/>
        </w:tc>
        <w:tc>
          <w:tcPr>
            <w:tcW w:w="2242" w:type="dxa"/>
          </w:tcPr>
          <w:p w:rsidR="00726783" w:rsidRDefault="00726783" w:rsidP="003C1AA8">
            <w:r>
              <w:t>Соколов А.Н., Колесниченко О.Б.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Default="00726783" w:rsidP="003C1AA8">
            <w:r>
              <w:t>В течение месяца</w:t>
            </w:r>
          </w:p>
        </w:tc>
        <w:tc>
          <w:tcPr>
            <w:tcW w:w="3951" w:type="dxa"/>
            <w:gridSpan w:val="2"/>
          </w:tcPr>
          <w:p w:rsidR="00726783" w:rsidRDefault="00726783" w:rsidP="003C1AA8">
            <w:r>
              <w:t>Контроль за ходом месячника по профилактике наркомании и СПИДа</w:t>
            </w:r>
          </w:p>
        </w:tc>
        <w:tc>
          <w:tcPr>
            <w:tcW w:w="1976" w:type="dxa"/>
            <w:gridSpan w:val="2"/>
          </w:tcPr>
          <w:p w:rsidR="00726783" w:rsidRPr="001E4B8F" w:rsidRDefault="00726783" w:rsidP="003C1AA8"/>
        </w:tc>
        <w:tc>
          <w:tcPr>
            <w:tcW w:w="2242" w:type="dxa"/>
          </w:tcPr>
          <w:p w:rsidR="00726783" w:rsidRDefault="00726783" w:rsidP="003C1AA8">
            <w:r>
              <w:t>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Default="00726783" w:rsidP="003C1AA8">
            <w:r>
              <w:t>Декабрь - февраль</w:t>
            </w:r>
          </w:p>
        </w:tc>
        <w:tc>
          <w:tcPr>
            <w:tcW w:w="3951" w:type="dxa"/>
            <w:gridSpan w:val="2"/>
          </w:tcPr>
          <w:p w:rsidR="00726783" w:rsidRDefault="00726783" w:rsidP="00C944D7">
            <w:r>
              <w:t>Дистанционный тренинг для педагогов района «Формирующее оценивание учебных продуктов в свете ФГОС»</w:t>
            </w:r>
          </w:p>
        </w:tc>
        <w:tc>
          <w:tcPr>
            <w:tcW w:w="1976" w:type="dxa"/>
            <w:gridSpan w:val="2"/>
          </w:tcPr>
          <w:p w:rsidR="00726783" w:rsidRPr="001E4B8F" w:rsidRDefault="00726783" w:rsidP="003C1AA8"/>
        </w:tc>
        <w:tc>
          <w:tcPr>
            <w:tcW w:w="2242" w:type="dxa"/>
          </w:tcPr>
          <w:p w:rsidR="00726783" w:rsidRDefault="00726783" w:rsidP="003C1AA8">
            <w:r>
              <w:t>Савина С.Л., Линкевич Н.И.</w:t>
            </w:r>
          </w:p>
        </w:tc>
      </w:tr>
      <w:tr w:rsidR="00726783" w:rsidRPr="009C20C1" w:rsidTr="003C1AA8">
        <w:tc>
          <w:tcPr>
            <w:tcW w:w="9571" w:type="dxa"/>
            <w:gridSpan w:val="6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Январь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733220">
            <w:r>
              <w:t>До 12.01.</w:t>
            </w:r>
          </w:p>
        </w:tc>
        <w:tc>
          <w:tcPr>
            <w:tcW w:w="3816" w:type="dxa"/>
          </w:tcPr>
          <w:p w:rsidR="00726783" w:rsidRPr="009C20C1" w:rsidRDefault="00726783" w:rsidP="003C1AA8">
            <w: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К 15.01.</w:t>
            </w:r>
          </w:p>
        </w:tc>
        <w:tc>
          <w:tcPr>
            <w:tcW w:w="3816" w:type="dxa"/>
          </w:tcPr>
          <w:p w:rsidR="00726783" w:rsidRPr="009C20C1" w:rsidRDefault="00726783" w:rsidP="003C1AA8">
            <w:r>
              <w:t>Статотчеты по учреждениям дополнительного образования.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Павлова Н.М.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К 15.01.</w:t>
            </w:r>
          </w:p>
        </w:tc>
        <w:tc>
          <w:tcPr>
            <w:tcW w:w="3816" w:type="dxa"/>
          </w:tcPr>
          <w:p w:rsidR="00726783" w:rsidRDefault="00726783" w:rsidP="003C1AA8">
            <w:r>
              <w:t>Сведения о количестве несовершеннолетних:</w:t>
            </w:r>
          </w:p>
          <w:p w:rsidR="00726783" w:rsidRDefault="00726783" w:rsidP="003C1AA8">
            <w:r>
              <w:t>- не посещающих школу по неуважительным причинам;</w:t>
            </w:r>
          </w:p>
          <w:p w:rsidR="00726783" w:rsidRDefault="00726783" w:rsidP="003C1AA8">
            <w:r>
              <w:t>- стоящих на учете в КДН и ЗП;</w:t>
            </w:r>
          </w:p>
          <w:p w:rsidR="00726783" w:rsidRDefault="00726783" w:rsidP="003C1AA8">
            <w:r>
              <w:t>- оставшихся без попечения родителей;</w:t>
            </w:r>
          </w:p>
          <w:p w:rsidR="00726783" w:rsidRDefault="00726783" w:rsidP="003C1AA8">
            <w:r>
              <w:t>- находящихся под опекой;</w:t>
            </w:r>
          </w:p>
          <w:p w:rsidR="00726783" w:rsidRPr="009C20C1" w:rsidRDefault="00726783" w:rsidP="003C1AA8">
            <w:r>
              <w:t>-проживающих в приемных семьях.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Банк данных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руководители ОУ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Default="00726783" w:rsidP="003C1AA8">
            <w:r>
              <w:t>До 15.01</w:t>
            </w:r>
          </w:p>
        </w:tc>
        <w:tc>
          <w:tcPr>
            <w:tcW w:w="3816" w:type="dxa"/>
          </w:tcPr>
          <w:p w:rsidR="00726783" w:rsidRDefault="00726783" w:rsidP="003C1AA8">
            <w:r>
              <w:t>Анализ и обобщение  результатов муниципального этапа Всероссийской олимпиады школьников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 xml:space="preserve">Отчёт </w:t>
            </w:r>
          </w:p>
        </w:tc>
        <w:tc>
          <w:tcPr>
            <w:tcW w:w="2242" w:type="dxa"/>
          </w:tcPr>
          <w:p w:rsidR="00726783" w:rsidRDefault="00726783" w:rsidP="00733220">
            <w:r>
              <w:t>Соколов А.Н., Вахрушева Е.А.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D114AE" w:rsidRDefault="00726783" w:rsidP="00D114AE">
            <w:pPr>
              <w:rPr>
                <w:b/>
                <w:i/>
              </w:rPr>
            </w:pPr>
            <w:r w:rsidRPr="00D114AE">
              <w:rPr>
                <w:b/>
                <w:i/>
              </w:rPr>
              <w:t xml:space="preserve">До 15.01 </w:t>
            </w:r>
          </w:p>
        </w:tc>
        <w:tc>
          <w:tcPr>
            <w:tcW w:w="3816" w:type="dxa"/>
          </w:tcPr>
          <w:p w:rsidR="00726783" w:rsidRPr="00D114AE" w:rsidRDefault="00726783" w:rsidP="003C1AA8">
            <w:pPr>
              <w:rPr>
                <w:b/>
                <w:i/>
              </w:rPr>
            </w:pPr>
            <w:r w:rsidRPr="00D114AE">
              <w:rPr>
                <w:b/>
                <w:i/>
              </w:rPr>
              <w:t xml:space="preserve">Мониторинг качества обученности  в ОУ по итогам </w:t>
            </w:r>
            <w:r w:rsidRPr="00D114AE">
              <w:rPr>
                <w:b/>
                <w:i/>
                <w:lang w:val="en-US"/>
              </w:rPr>
              <w:t>I</w:t>
            </w:r>
            <w:r w:rsidRPr="00D114AE">
              <w:rPr>
                <w:b/>
                <w:i/>
              </w:rPr>
              <w:t xml:space="preserve"> полугодия</w:t>
            </w:r>
          </w:p>
        </w:tc>
        <w:tc>
          <w:tcPr>
            <w:tcW w:w="2111" w:type="dxa"/>
            <w:gridSpan w:val="3"/>
          </w:tcPr>
          <w:p w:rsidR="00726783" w:rsidRPr="00D114AE" w:rsidRDefault="00726783" w:rsidP="003C1AA8">
            <w:pPr>
              <w:rPr>
                <w:b/>
                <w:i/>
              </w:rPr>
            </w:pPr>
            <w:r w:rsidRPr="00D114AE">
              <w:rPr>
                <w:b/>
                <w:i/>
              </w:rPr>
              <w:t>Справка</w:t>
            </w:r>
          </w:p>
        </w:tc>
        <w:tc>
          <w:tcPr>
            <w:tcW w:w="2242" w:type="dxa"/>
          </w:tcPr>
          <w:p w:rsidR="00726783" w:rsidRPr="00D114AE" w:rsidRDefault="00726783" w:rsidP="003C1AA8">
            <w:pPr>
              <w:rPr>
                <w:b/>
                <w:i/>
              </w:rPr>
            </w:pPr>
            <w:r w:rsidRPr="00D114AE">
              <w:rPr>
                <w:b/>
                <w:i/>
              </w:rPr>
              <w:t>Павлова Н.М.,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A24264" w:rsidRDefault="00726783" w:rsidP="00F921A2">
            <w:pPr>
              <w:rPr>
                <w:b/>
              </w:rPr>
            </w:pPr>
            <w:r w:rsidRPr="00A24264">
              <w:rPr>
                <w:b/>
              </w:rPr>
              <w:t>До 1</w:t>
            </w:r>
            <w:r>
              <w:rPr>
                <w:b/>
              </w:rPr>
              <w:t>6</w:t>
            </w:r>
            <w:r w:rsidRPr="00A24264">
              <w:rPr>
                <w:b/>
              </w:rPr>
              <w:t>.01.</w:t>
            </w:r>
          </w:p>
        </w:tc>
        <w:tc>
          <w:tcPr>
            <w:tcW w:w="3816" w:type="dxa"/>
          </w:tcPr>
          <w:p w:rsidR="00726783" w:rsidRPr="00A24264" w:rsidRDefault="00726783" w:rsidP="003C1AA8">
            <w:pPr>
              <w:rPr>
                <w:b/>
              </w:rPr>
            </w:pPr>
            <w:r w:rsidRPr="00A24264">
              <w:rPr>
                <w:b/>
              </w:rPr>
              <w:t xml:space="preserve">Проверка выполнения учебных программ за </w:t>
            </w:r>
            <w:r w:rsidRPr="00A24264">
              <w:rPr>
                <w:b/>
                <w:lang w:val="en-US"/>
              </w:rPr>
              <w:t>I</w:t>
            </w:r>
            <w:r w:rsidRPr="00A24264">
              <w:rPr>
                <w:b/>
              </w:rPr>
              <w:t xml:space="preserve"> полугодие (по отчетам руководителей ОУ).</w:t>
            </w:r>
          </w:p>
        </w:tc>
        <w:tc>
          <w:tcPr>
            <w:tcW w:w="2111" w:type="dxa"/>
            <w:gridSpan w:val="3"/>
          </w:tcPr>
          <w:p w:rsidR="00726783" w:rsidRPr="00A24264" w:rsidRDefault="00726783" w:rsidP="003C1AA8">
            <w:pPr>
              <w:rPr>
                <w:b/>
              </w:rPr>
            </w:pPr>
            <w:r w:rsidRPr="00A24264">
              <w:rPr>
                <w:b/>
              </w:rPr>
              <w:t>Справка</w:t>
            </w:r>
          </w:p>
        </w:tc>
        <w:tc>
          <w:tcPr>
            <w:tcW w:w="2242" w:type="dxa"/>
          </w:tcPr>
          <w:p w:rsidR="00726783" w:rsidRPr="00A24264" w:rsidRDefault="00726783" w:rsidP="003C1AA8">
            <w:pPr>
              <w:rPr>
                <w:b/>
              </w:rPr>
            </w:pPr>
            <w:r w:rsidRPr="00A24264">
              <w:rPr>
                <w:b/>
              </w:rPr>
              <w:t>Павлова Н.М.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A24264" w:rsidRDefault="00726783" w:rsidP="00F921A2">
            <w:pPr>
              <w:rPr>
                <w:b/>
              </w:rPr>
            </w:pPr>
            <w:r>
              <w:rPr>
                <w:b/>
              </w:rPr>
              <w:t>13 – 20.01</w:t>
            </w:r>
          </w:p>
        </w:tc>
        <w:tc>
          <w:tcPr>
            <w:tcW w:w="3816" w:type="dxa"/>
          </w:tcPr>
          <w:p w:rsidR="00726783" w:rsidRPr="00A24264" w:rsidRDefault="00726783" w:rsidP="003C1AA8">
            <w:pPr>
              <w:rPr>
                <w:b/>
              </w:rPr>
            </w:pPr>
            <w:r w:rsidRPr="00A24264">
              <w:rPr>
                <w:b/>
              </w:rPr>
              <w:t xml:space="preserve">Проверка выполнения учебных программ за </w:t>
            </w:r>
            <w:r w:rsidRPr="00A24264">
              <w:rPr>
                <w:b/>
                <w:lang w:val="en-US"/>
              </w:rPr>
              <w:t>I</w:t>
            </w:r>
            <w:r w:rsidRPr="00A24264">
              <w:rPr>
                <w:b/>
              </w:rPr>
              <w:t xml:space="preserve"> полугодие</w:t>
            </w:r>
            <w:r>
              <w:rPr>
                <w:b/>
              </w:rPr>
              <w:t xml:space="preserve"> в УДО</w:t>
            </w:r>
          </w:p>
        </w:tc>
        <w:tc>
          <w:tcPr>
            <w:tcW w:w="2111" w:type="dxa"/>
            <w:gridSpan w:val="3"/>
          </w:tcPr>
          <w:p w:rsidR="00726783" w:rsidRPr="00A24264" w:rsidRDefault="00726783" w:rsidP="003C1AA8">
            <w:pPr>
              <w:rPr>
                <w:b/>
              </w:rPr>
            </w:pPr>
            <w:r w:rsidRPr="00A24264">
              <w:rPr>
                <w:b/>
              </w:rPr>
              <w:t>Справка</w:t>
            </w:r>
          </w:p>
        </w:tc>
        <w:tc>
          <w:tcPr>
            <w:tcW w:w="2242" w:type="dxa"/>
          </w:tcPr>
          <w:p w:rsidR="00726783" w:rsidRPr="001F004F" w:rsidRDefault="00726783" w:rsidP="001F004F">
            <w:pPr>
              <w:rPr>
                <w:b/>
              </w:rPr>
            </w:pPr>
            <w:r w:rsidRPr="001F004F">
              <w:rPr>
                <w:b/>
              </w:rPr>
              <w:t>Соколов А.Н.,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A24264" w:rsidRDefault="00726783" w:rsidP="00F921A2">
            <w:pPr>
              <w:rPr>
                <w:b/>
              </w:rPr>
            </w:pPr>
            <w:r w:rsidRPr="00F921A2">
              <w:rPr>
                <w:b/>
              </w:rPr>
              <w:t>23.01.</w:t>
            </w:r>
          </w:p>
        </w:tc>
        <w:tc>
          <w:tcPr>
            <w:tcW w:w="3816" w:type="dxa"/>
          </w:tcPr>
          <w:p w:rsidR="00726783" w:rsidRPr="00A24264" w:rsidRDefault="00726783" w:rsidP="003C1AA8">
            <w:pPr>
              <w:rPr>
                <w:b/>
              </w:rPr>
            </w:pPr>
            <w:r>
              <w:t>Совещание руководителей ОУ</w:t>
            </w:r>
          </w:p>
        </w:tc>
        <w:tc>
          <w:tcPr>
            <w:tcW w:w="2111" w:type="dxa"/>
            <w:gridSpan w:val="3"/>
          </w:tcPr>
          <w:p w:rsidR="00726783" w:rsidRPr="00A24264" w:rsidRDefault="00726783" w:rsidP="003C1AA8">
            <w:pPr>
              <w:rPr>
                <w:b/>
              </w:rPr>
            </w:pPr>
          </w:p>
        </w:tc>
        <w:tc>
          <w:tcPr>
            <w:tcW w:w="2242" w:type="dxa"/>
          </w:tcPr>
          <w:p w:rsidR="00726783" w:rsidRPr="00A24264" w:rsidRDefault="00726783" w:rsidP="003C1AA8">
            <w:pPr>
              <w:rPr>
                <w:b/>
              </w:rPr>
            </w:pPr>
            <w:r>
              <w:t>Петрова Н.В., Соколов А.Н.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CB7F32" w:rsidRDefault="00726783" w:rsidP="00F921A2">
            <w:pPr>
              <w:rPr>
                <w:b/>
              </w:rPr>
            </w:pPr>
            <w:r w:rsidRPr="00CB7F32">
              <w:rPr>
                <w:b/>
              </w:rPr>
              <w:t>1</w:t>
            </w:r>
            <w:r>
              <w:rPr>
                <w:b/>
              </w:rPr>
              <w:t>2</w:t>
            </w:r>
            <w:r w:rsidRPr="00CB7F32">
              <w:rPr>
                <w:b/>
              </w:rPr>
              <w:t xml:space="preserve"> – 2</w:t>
            </w:r>
            <w:r>
              <w:rPr>
                <w:b/>
              </w:rPr>
              <w:t>3</w:t>
            </w:r>
            <w:r w:rsidRPr="00CB7F32">
              <w:rPr>
                <w:b/>
              </w:rPr>
              <w:t>.01</w:t>
            </w:r>
          </w:p>
        </w:tc>
        <w:tc>
          <w:tcPr>
            <w:tcW w:w="3816" w:type="dxa"/>
          </w:tcPr>
          <w:p w:rsidR="00726783" w:rsidRPr="00CB7F32" w:rsidRDefault="00726783" w:rsidP="003C1AA8">
            <w:pPr>
              <w:rPr>
                <w:b/>
              </w:rPr>
            </w:pPr>
            <w:r w:rsidRPr="00CB7F32">
              <w:rPr>
                <w:b/>
              </w:rPr>
              <w:t>Анализ организации профориентационной работы в ОУ с целью заключения целевых договоров для поступления на педагогические факультеты</w:t>
            </w:r>
          </w:p>
        </w:tc>
        <w:tc>
          <w:tcPr>
            <w:tcW w:w="2111" w:type="dxa"/>
            <w:gridSpan w:val="3"/>
          </w:tcPr>
          <w:p w:rsidR="00726783" w:rsidRPr="00CB7F32" w:rsidRDefault="00726783" w:rsidP="003C1AA8">
            <w:pPr>
              <w:rPr>
                <w:b/>
              </w:rPr>
            </w:pPr>
            <w:r w:rsidRPr="00CB7F32">
              <w:rPr>
                <w:b/>
              </w:rPr>
              <w:t xml:space="preserve">Справка </w:t>
            </w:r>
          </w:p>
        </w:tc>
        <w:tc>
          <w:tcPr>
            <w:tcW w:w="2242" w:type="dxa"/>
          </w:tcPr>
          <w:p w:rsidR="00726783" w:rsidRPr="00CB7F32" w:rsidRDefault="00726783" w:rsidP="003C1AA8">
            <w:pPr>
              <w:rPr>
                <w:b/>
              </w:rPr>
            </w:pPr>
            <w:r>
              <w:rPr>
                <w:b/>
              </w:rPr>
              <w:t>Светлова Т.В.</w:t>
            </w:r>
          </w:p>
        </w:tc>
      </w:tr>
      <w:tr w:rsidR="00726783" w:rsidRPr="009C20C1" w:rsidTr="003C1AA8">
        <w:tc>
          <w:tcPr>
            <w:tcW w:w="9571" w:type="dxa"/>
            <w:gridSpan w:val="6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Февраль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F921A2">
            <w:r>
              <w:t>К 06.02.</w:t>
            </w:r>
          </w:p>
        </w:tc>
        <w:tc>
          <w:tcPr>
            <w:tcW w:w="3816" w:type="dxa"/>
          </w:tcPr>
          <w:p w:rsidR="00726783" w:rsidRDefault="00726783" w:rsidP="003C1AA8">
            <w:r>
              <w:t>Сведения о количестве несовершеннолетних:</w:t>
            </w:r>
          </w:p>
          <w:p w:rsidR="00726783" w:rsidRDefault="00726783" w:rsidP="003C1AA8">
            <w:r>
              <w:t>- не посещающих школу по неуважительным причинам;</w:t>
            </w:r>
          </w:p>
          <w:p w:rsidR="00726783" w:rsidRDefault="00726783" w:rsidP="003C1AA8">
            <w:r>
              <w:t>- стоящих на учете в КДН и ЗП;</w:t>
            </w:r>
          </w:p>
          <w:p w:rsidR="00726783" w:rsidRDefault="00726783" w:rsidP="003C1AA8">
            <w:r>
              <w:t>- оставшихся без попечения родителей;</w:t>
            </w:r>
          </w:p>
          <w:p w:rsidR="00726783" w:rsidRDefault="00726783" w:rsidP="003C1AA8">
            <w:r>
              <w:t>- находящихся под опекой;</w:t>
            </w:r>
          </w:p>
          <w:p w:rsidR="00726783" w:rsidRPr="009C20C1" w:rsidRDefault="00726783" w:rsidP="003C1AA8">
            <w:r>
              <w:t>-проживающих в приемных семьях.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Банк данных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руководители ОУ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До 10.02.</w:t>
            </w:r>
          </w:p>
        </w:tc>
        <w:tc>
          <w:tcPr>
            <w:tcW w:w="3816" w:type="dxa"/>
          </w:tcPr>
          <w:p w:rsidR="00726783" w:rsidRPr="009C20C1" w:rsidRDefault="00726783" w:rsidP="003C1AA8">
            <w: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Default="00726783" w:rsidP="003C1AA8">
            <w:r>
              <w:t>10 – 21.02</w:t>
            </w:r>
          </w:p>
        </w:tc>
        <w:tc>
          <w:tcPr>
            <w:tcW w:w="3816" w:type="dxa"/>
          </w:tcPr>
          <w:p w:rsidR="00726783" w:rsidRDefault="00726783" w:rsidP="003C1AA8">
            <w:pPr>
              <w:rPr>
                <w:b/>
              </w:rPr>
            </w:pPr>
            <w:r>
              <w:rPr>
                <w:b/>
              </w:rPr>
              <w:t xml:space="preserve">Проверка организации работы по ведению электронных журналов и дневников </w:t>
            </w:r>
          </w:p>
        </w:tc>
        <w:tc>
          <w:tcPr>
            <w:tcW w:w="2111" w:type="dxa"/>
            <w:gridSpan w:val="3"/>
          </w:tcPr>
          <w:p w:rsidR="00726783" w:rsidRPr="00C545B5" w:rsidRDefault="00726783" w:rsidP="003C1AA8">
            <w:pPr>
              <w:rPr>
                <w:b/>
              </w:rPr>
            </w:pPr>
            <w:r w:rsidRPr="00C545B5">
              <w:rPr>
                <w:b/>
              </w:rPr>
              <w:t>Справка</w:t>
            </w:r>
          </w:p>
        </w:tc>
        <w:tc>
          <w:tcPr>
            <w:tcW w:w="2242" w:type="dxa"/>
          </w:tcPr>
          <w:p w:rsidR="00726783" w:rsidRPr="00E44363" w:rsidRDefault="00726783" w:rsidP="003C1AA8">
            <w:pPr>
              <w:rPr>
                <w:b/>
              </w:rPr>
            </w:pPr>
            <w:r>
              <w:rPr>
                <w:b/>
              </w:rPr>
              <w:t>Светлова Т.В., Савина С.Л.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CB7F32" w:rsidRDefault="00726783" w:rsidP="003C1AA8">
            <w:r w:rsidRPr="00CB7F32">
              <w:t>К 15.02.</w:t>
            </w:r>
          </w:p>
        </w:tc>
        <w:tc>
          <w:tcPr>
            <w:tcW w:w="3816" w:type="dxa"/>
          </w:tcPr>
          <w:p w:rsidR="00726783" w:rsidRPr="00CB7F32" w:rsidRDefault="00726783" w:rsidP="003C1AA8">
            <w:r w:rsidRPr="00CB7F32">
              <w:t>Организация питания в ОУ.</w:t>
            </w:r>
          </w:p>
        </w:tc>
        <w:tc>
          <w:tcPr>
            <w:tcW w:w="2111" w:type="dxa"/>
            <w:gridSpan w:val="3"/>
          </w:tcPr>
          <w:p w:rsidR="00726783" w:rsidRPr="00CB7F32" w:rsidRDefault="00726783" w:rsidP="003C1AA8">
            <w:r w:rsidRPr="00CB7F32">
              <w:t>Отчет</w:t>
            </w:r>
          </w:p>
        </w:tc>
        <w:tc>
          <w:tcPr>
            <w:tcW w:w="2242" w:type="dxa"/>
          </w:tcPr>
          <w:p w:rsidR="00726783" w:rsidRPr="00CB7F32" w:rsidRDefault="00726783" w:rsidP="003C1AA8">
            <w:r w:rsidRPr="00CB7F32">
              <w:t xml:space="preserve">Соколов А.Н., </w:t>
            </w:r>
            <w:r>
              <w:t xml:space="preserve">руководители </w:t>
            </w:r>
            <w:r w:rsidRPr="00CB7F32">
              <w:t>ОУ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F921A2" w:rsidRDefault="00726783" w:rsidP="003C1AA8">
            <w:pPr>
              <w:rPr>
                <w:b/>
              </w:rPr>
            </w:pPr>
            <w:r w:rsidRPr="00F921A2">
              <w:rPr>
                <w:b/>
              </w:rPr>
              <w:t>17.02</w:t>
            </w:r>
          </w:p>
        </w:tc>
        <w:tc>
          <w:tcPr>
            <w:tcW w:w="3816" w:type="dxa"/>
          </w:tcPr>
          <w:p w:rsidR="00726783" w:rsidRPr="001B68AA" w:rsidRDefault="00726783" w:rsidP="00F921A2">
            <w:r w:rsidRPr="001B68AA">
              <w:t xml:space="preserve">Совещание с заведующими ДОУ </w:t>
            </w:r>
          </w:p>
        </w:tc>
        <w:tc>
          <w:tcPr>
            <w:tcW w:w="2111" w:type="dxa"/>
            <w:gridSpan w:val="3"/>
          </w:tcPr>
          <w:p w:rsidR="00726783" w:rsidRPr="001E4B8F" w:rsidRDefault="00726783" w:rsidP="003C1AA8"/>
        </w:tc>
        <w:tc>
          <w:tcPr>
            <w:tcW w:w="2242" w:type="dxa"/>
          </w:tcPr>
          <w:p w:rsidR="00726783" w:rsidRDefault="00726783" w:rsidP="003C1AA8">
            <w:r>
              <w:t>Соколов А.Н., Колесниченко О.Б.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AA33BB" w:rsidRDefault="00726783" w:rsidP="00D114AE">
            <w:pPr>
              <w:rPr>
                <w:b/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Pr="00AA33BB">
              <w:rPr>
                <w:b/>
                <w:highlight w:val="yellow"/>
              </w:rPr>
              <w:t>20.02.</w:t>
            </w:r>
          </w:p>
        </w:tc>
        <w:tc>
          <w:tcPr>
            <w:tcW w:w="3816" w:type="dxa"/>
          </w:tcPr>
          <w:p w:rsidR="00726783" w:rsidRPr="00C81331" w:rsidRDefault="00726783" w:rsidP="00D114AE">
            <w:pPr>
              <w:rPr>
                <w:highlight w:val="yellow"/>
              </w:rPr>
            </w:pPr>
            <w:r w:rsidRPr="00C81331">
              <w:rPr>
                <w:highlight w:val="yellow"/>
              </w:rPr>
              <w:t xml:space="preserve">Методический день МОУ </w:t>
            </w:r>
            <w:r>
              <w:rPr>
                <w:highlight w:val="yellow"/>
              </w:rPr>
              <w:t>Скудинская ООШ</w:t>
            </w:r>
            <w:r w:rsidRPr="00C81331">
              <w:rPr>
                <w:highlight w:val="yellow"/>
              </w:rPr>
              <w:t>.</w:t>
            </w:r>
          </w:p>
        </w:tc>
        <w:tc>
          <w:tcPr>
            <w:tcW w:w="2111" w:type="dxa"/>
            <w:gridSpan w:val="3"/>
          </w:tcPr>
          <w:p w:rsidR="00726783" w:rsidRPr="00C81331" w:rsidRDefault="00726783" w:rsidP="00D114AE">
            <w:pPr>
              <w:rPr>
                <w:highlight w:val="yellow"/>
              </w:rPr>
            </w:pPr>
          </w:p>
        </w:tc>
        <w:tc>
          <w:tcPr>
            <w:tcW w:w="2242" w:type="dxa"/>
          </w:tcPr>
          <w:p w:rsidR="00726783" w:rsidRPr="00C81331" w:rsidRDefault="00726783" w:rsidP="00D114AE">
            <w:pPr>
              <w:rPr>
                <w:highlight w:val="yellow"/>
              </w:rPr>
            </w:pPr>
            <w:r w:rsidRPr="00C81331">
              <w:rPr>
                <w:highlight w:val="yellow"/>
              </w:rPr>
              <w:t xml:space="preserve">Савина С.Л., </w:t>
            </w:r>
            <w:r>
              <w:rPr>
                <w:highlight w:val="yellow"/>
              </w:rPr>
              <w:t>Карпова Н.В.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CB7F32" w:rsidRDefault="00726783" w:rsidP="003C1AA8">
            <w:r w:rsidRPr="00CB7F32">
              <w:t>В течение месяца</w:t>
            </w:r>
          </w:p>
        </w:tc>
        <w:tc>
          <w:tcPr>
            <w:tcW w:w="3816" w:type="dxa"/>
          </w:tcPr>
          <w:p w:rsidR="00726783" w:rsidRPr="00CB7F32" w:rsidRDefault="00726783" w:rsidP="003C1AA8">
            <w:r w:rsidRPr="00CB7F32">
              <w:t>Прием заявок для поступления в вузы на основе целевой контрактной подготовки.</w:t>
            </w:r>
          </w:p>
        </w:tc>
        <w:tc>
          <w:tcPr>
            <w:tcW w:w="2111" w:type="dxa"/>
            <w:gridSpan w:val="3"/>
          </w:tcPr>
          <w:p w:rsidR="00726783" w:rsidRPr="00CB7F32" w:rsidRDefault="00726783" w:rsidP="003C1AA8"/>
        </w:tc>
        <w:tc>
          <w:tcPr>
            <w:tcW w:w="2242" w:type="dxa"/>
          </w:tcPr>
          <w:p w:rsidR="00726783" w:rsidRPr="00CB7F32" w:rsidRDefault="00726783" w:rsidP="003C1AA8">
            <w:r w:rsidRPr="00CB7F32">
              <w:t>Петрова Н.В., Светлова Т.В.</w:t>
            </w:r>
          </w:p>
        </w:tc>
      </w:tr>
      <w:tr w:rsidR="00726783" w:rsidRPr="009C20C1" w:rsidTr="003C1AA8">
        <w:tc>
          <w:tcPr>
            <w:tcW w:w="9571" w:type="dxa"/>
            <w:gridSpan w:val="6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Март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К 05.03.</w:t>
            </w:r>
          </w:p>
        </w:tc>
        <w:tc>
          <w:tcPr>
            <w:tcW w:w="3816" w:type="dxa"/>
          </w:tcPr>
          <w:p w:rsidR="00726783" w:rsidRDefault="00726783" w:rsidP="003C1AA8">
            <w:r>
              <w:t>Сведения о количестве несовершеннолетних:</w:t>
            </w:r>
          </w:p>
          <w:p w:rsidR="00726783" w:rsidRDefault="00726783" w:rsidP="003C1AA8">
            <w:r>
              <w:t>- не посещающих школу по неуважительным причинам;</w:t>
            </w:r>
          </w:p>
          <w:p w:rsidR="00726783" w:rsidRDefault="00726783" w:rsidP="003C1AA8">
            <w:r>
              <w:t>- стоящих на учете в КДН и ЗП;</w:t>
            </w:r>
          </w:p>
          <w:p w:rsidR="00726783" w:rsidRDefault="00726783" w:rsidP="003C1AA8">
            <w:r>
              <w:t>- оставшихся без попечения родителей;</w:t>
            </w:r>
          </w:p>
          <w:p w:rsidR="00726783" w:rsidRDefault="00726783" w:rsidP="003C1AA8">
            <w:r>
              <w:t>- находящихся под опекой;</w:t>
            </w:r>
          </w:p>
          <w:p w:rsidR="00726783" w:rsidRPr="009C20C1" w:rsidRDefault="00726783" w:rsidP="00E63852">
            <w:r>
              <w:t>-проживающих в приемных семьях.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Банк данных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руководители ОУ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1674C2">
            <w:r>
              <w:t>До 10.03.</w:t>
            </w:r>
          </w:p>
        </w:tc>
        <w:tc>
          <w:tcPr>
            <w:tcW w:w="3816" w:type="dxa"/>
          </w:tcPr>
          <w:p w:rsidR="00726783" w:rsidRPr="009C20C1" w:rsidRDefault="00726783" w:rsidP="003C1AA8">
            <w: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До 15.03.</w:t>
            </w:r>
          </w:p>
        </w:tc>
        <w:tc>
          <w:tcPr>
            <w:tcW w:w="3816" w:type="dxa"/>
          </w:tcPr>
          <w:p w:rsidR="00726783" w:rsidRPr="009C20C1" w:rsidRDefault="00726783" w:rsidP="003C1AA8">
            <w:r>
              <w:t>Уточнение базы данных участников ЕГЭ, ГИА.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Информация</w:t>
            </w:r>
          </w:p>
        </w:tc>
        <w:tc>
          <w:tcPr>
            <w:tcW w:w="2242" w:type="dxa"/>
          </w:tcPr>
          <w:p w:rsidR="00726783" w:rsidRPr="009C20C1" w:rsidRDefault="00726783" w:rsidP="001674C2">
            <w:r>
              <w:t>Пименова И.Л.,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Default="00726783" w:rsidP="003C1AA8">
            <w:r>
              <w:t>До 15.03</w:t>
            </w:r>
          </w:p>
        </w:tc>
        <w:tc>
          <w:tcPr>
            <w:tcW w:w="3816" w:type="dxa"/>
          </w:tcPr>
          <w:p w:rsidR="00726783" w:rsidRDefault="00726783" w:rsidP="003C1AA8">
            <w:r>
              <w:t>Анализ и обобщение  результатов регионального этапа Всероссийской олимпиады школьников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 xml:space="preserve">Отчёт </w:t>
            </w:r>
          </w:p>
        </w:tc>
        <w:tc>
          <w:tcPr>
            <w:tcW w:w="2242" w:type="dxa"/>
          </w:tcPr>
          <w:p w:rsidR="00726783" w:rsidRDefault="00726783" w:rsidP="003C1AA8">
            <w:r>
              <w:t>Вахрушева Е.А.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D14400" w:rsidRDefault="00726783" w:rsidP="003C1AA8">
            <w:pPr>
              <w:rPr>
                <w:b/>
              </w:rPr>
            </w:pPr>
            <w:r>
              <w:rPr>
                <w:b/>
              </w:rPr>
              <w:t>09</w:t>
            </w:r>
            <w:r w:rsidRPr="00D14400">
              <w:rPr>
                <w:b/>
              </w:rPr>
              <w:t xml:space="preserve"> – 20.03.</w:t>
            </w:r>
          </w:p>
        </w:tc>
        <w:tc>
          <w:tcPr>
            <w:tcW w:w="3816" w:type="dxa"/>
          </w:tcPr>
          <w:p w:rsidR="00726783" w:rsidRPr="00D14400" w:rsidRDefault="00726783" w:rsidP="00D114AE">
            <w:pPr>
              <w:rPr>
                <w:b/>
              </w:rPr>
            </w:pPr>
            <w:r w:rsidRPr="00D114AE">
              <w:rPr>
                <w:b/>
              </w:rPr>
              <w:t xml:space="preserve">Тематическая проверка </w:t>
            </w:r>
            <w:r>
              <w:rPr>
                <w:b/>
              </w:rPr>
              <w:t>«Организация учёта детей, обучающихся в ОУ и подлежащих обучению» (МОУ АСОШ №3, МОУ Бологовская СОШ)</w:t>
            </w:r>
          </w:p>
        </w:tc>
        <w:tc>
          <w:tcPr>
            <w:tcW w:w="2111" w:type="dxa"/>
            <w:gridSpan w:val="3"/>
          </w:tcPr>
          <w:p w:rsidR="00726783" w:rsidRPr="00D14400" w:rsidRDefault="00726783" w:rsidP="003C1AA8">
            <w:pPr>
              <w:rPr>
                <w:b/>
              </w:rPr>
            </w:pPr>
            <w:r>
              <w:rPr>
                <w:b/>
              </w:rPr>
              <w:t xml:space="preserve">Справка </w:t>
            </w:r>
          </w:p>
        </w:tc>
        <w:tc>
          <w:tcPr>
            <w:tcW w:w="2242" w:type="dxa"/>
          </w:tcPr>
          <w:p w:rsidR="00726783" w:rsidRPr="00D14400" w:rsidRDefault="00726783" w:rsidP="003C1AA8">
            <w:pPr>
              <w:rPr>
                <w:b/>
              </w:rPr>
            </w:pPr>
            <w:r w:rsidRPr="00D14400">
              <w:rPr>
                <w:b/>
              </w:rPr>
              <w:t>Соколов А.Н.</w:t>
            </w:r>
            <w:r>
              <w:rPr>
                <w:b/>
              </w:rPr>
              <w:t>, Пименова И.Л.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A074F5" w:rsidRDefault="00726783" w:rsidP="003C1AA8">
            <w:pPr>
              <w:rPr>
                <w:highlight w:val="yellow"/>
              </w:rPr>
            </w:pPr>
            <w:r w:rsidRPr="00A074F5">
              <w:rPr>
                <w:highlight w:val="yellow"/>
              </w:rPr>
              <w:t>13.03</w:t>
            </w:r>
          </w:p>
        </w:tc>
        <w:tc>
          <w:tcPr>
            <w:tcW w:w="3816" w:type="dxa"/>
          </w:tcPr>
          <w:p w:rsidR="00726783" w:rsidRPr="00A074F5" w:rsidRDefault="00726783" w:rsidP="00D114AE">
            <w:pPr>
              <w:rPr>
                <w:highlight w:val="yellow"/>
              </w:rPr>
            </w:pPr>
            <w:r w:rsidRPr="00A074F5">
              <w:rPr>
                <w:highlight w:val="yellow"/>
              </w:rPr>
              <w:t xml:space="preserve">Межрайонный педагогический семинар на базе МОУ АСОШ №3 </w:t>
            </w:r>
          </w:p>
        </w:tc>
        <w:tc>
          <w:tcPr>
            <w:tcW w:w="2111" w:type="dxa"/>
            <w:gridSpan w:val="3"/>
          </w:tcPr>
          <w:p w:rsidR="00726783" w:rsidRPr="00A074F5" w:rsidRDefault="00726783" w:rsidP="003C1AA8">
            <w:pPr>
              <w:rPr>
                <w:highlight w:val="yellow"/>
              </w:rPr>
            </w:pPr>
          </w:p>
        </w:tc>
        <w:tc>
          <w:tcPr>
            <w:tcW w:w="2242" w:type="dxa"/>
          </w:tcPr>
          <w:p w:rsidR="00726783" w:rsidRPr="00A074F5" w:rsidRDefault="00726783" w:rsidP="003C1AA8">
            <w:pPr>
              <w:rPr>
                <w:highlight w:val="yellow"/>
              </w:rPr>
            </w:pPr>
            <w:r w:rsidRPr="00A074F5">
              <w:rPr>
                <w:highlight w:val="yellow"/>
              </w:rPr>
              <w:t>Савина С.Л., Корнякова И.В.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631BAB">
            <w:r>
              <w:t>16.03.</w:t>
            </w:r>
          </w:p>
        </w:tc>
        <w:tc>
          <w:tcPr>
            <w:tcW w:w="3816" w:type="dxa"/>
          </w:tcPr>
          <w:p w:rsidR="00726783" w:rsidRPr="009C20C1" w:rsidRDefault="00726783" w:rsidP="003C1AA8">
            <w:r>
              <w:t>Учеба организаторов ЕГЭ, ГИА.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631BAB">
            <w:r>
              <w:t xml:space="preserve">Информация </w:t>
            </w:r>
          </w:p>
        </w:tc>
        <w:tc>
          <w:tcPr>
            <w:tcW w:w="2242" w:type="dxa"/>
          </w:tcPr>
          <w:p w:rsidR="00726783" w:rsidRPr="009C20C1" w:rsidRDefault="00726783" w:rsidP="00631BAB">
            <w:r>
              <w:t>Павлова Н.М.,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Default="00726783" w:rsidP="00631BAB">
            <w:r>
              <w:t>20.03</w:t>
            </w:r>
          </w:p>
        </w:tc>
        <w:tc>
          <w:tcPr>
            <w:tcW w:w="3816" w:type="dxa"/>
          </w:tcPr>
          <w:p w:rsidR="00726783" w:rsidRDefault="00726783" w:rsidP="003C1AA8">
            <w:r>
              <w:t>Финал районного конкурса «Воспитатель года»</w:t>
            </w:r>
          </w:p>
        </w:tc>
        <w:tc>
          <w:tcPr>
            <w:tcW w:w="2111" w:type="dxa"/>
            <w:gridSpan w:val="3"/>
          </w:tcPr>
          <w:p w:rsidR="00726783" w:rsidRDefault="00726783" w:rsidP="00631BAB"/>
        </w:tc>
        <w:tc>
          <w:tcPr>
            <w:tcW w:w="2242" w:type="dxa"/>
          </w:tcPr>
          <w:p w:rsidR="00726783" w:rsidRDefault="00726783" w:rsidP="00631BAB">
            <w:r>
              <w:t>Савина С.Л., Светлова Т.В., Колесниченко О.Б.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A24264" w:rsidRDefault="00726783" w:rsidP="00AA33BB">
            <w:pPr>
              <w:rPr>
                <w:b/>
              </w:rPr>
            </w:pPr>
            <w:r w:rsidRPr="00F921A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921A2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F921A2">
              <w:rPr>
                <w:b/>
              </w:rPr>
              <w:t>.</w:t>
            </w:r>
          </w:p>
        </w:tc>
        <w:tc>
          <w:tcPr>
            <w:tcW w:w="3816" w:type="dxa"/>
          </w:tcPr>
          <w:p w:rsidR="00726783" w:rsidRPr="00A24264" w:rsidRDefault="00726783" w:rsidP="00D114AE">
            <w:pPr>
              <w:rPr>
                <w:b/>
              </w:rPr>
            </w:pPr>
            <w:r>
              <w:t>Совещание руководителей ОУ</w:t>
            </w:r>
          </w:p>
        </w:tc>
        <w:tc>
          <w:tcPr>
            <w:tcW w:w="2111" w:type="dxa"/>
            <w:gridSpan w:val="3"/>
          </w:tcPr>
          <w:p w:rsidR="00726783" w:rsidRPr="00A24264" w:rsidRDefault="00726783" w:rsidP="00D114AE">
            <w:pPr>
              <w:rPr>
                <w:b/>
              </w:rPr>
            </w:pPr>
          </w:p>
        </w:tc>
        <w:tc>
          <w:tcPr>
            <w:tcW w:w="2242" w:type="dxa"/>
          </w:tcPr>
          <w:p w:rsidR="00726783" w:rsidRPr="00A24264" w:rsidRDefault="00726783" w:rsidP="00D114AE">
            <w:pPr>
              <w:rPr>
                <w:b/>
              </w:rPr>
            </w:pPr>
            <w:r>
              <w:t>Петрова Н.В., Соколов А.Н.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Default="00726783" w:rsidP="003C1AA8">
            <w:r>
              <w:t>До 31.03.</w:t>
            </w:r>
          </w:p>
        </w:tc>
        <w:tc>
          <w:tcPr>
            <w:tcW w:w="3816" w:type="dxa"/>
          </w:tcPr>
          <w:p w:rsidR="00726783" w:rsidRPr="00D179FD" w:rsidRDefault="00726783" w:rsidP="003C1AA8">
            <w:r>
              <w:t xml:space="preserve">Итоги </w:t>
            </w:r>
            <w:r w:rsidRPr="00B77B06">
              <w:rPr>
                <w:lang w:val="en-US"/>
              </w:rPr>
              <w:t>III</w:t>
            </w:r>
            <w:r>
              <w:t xml:space="preserve"> четверти (отчеты по успеваемости, прибытию и выбытию детей в ОУ).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Информация</w:t>
            </w:r>
          </w:p>
        </w:tc>
        <w:tc>
          <w:tcPr>
            <w:tcW w:w="2242" w:type="dxa"/>
          </w:tcPr>
          <w:p w:rsidR="00726783" w:rsidRDefault="00726783" w:rsidP="003C1AA8">
            <w:r>
              <w:t>Павлова Н.М.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В течение месяца</w:t>
            </w:r>
          </w:p>
        </w:tc>
        <w:tc>
          <w:tcPr>
            <w:tcW w:w="3816" w:type="dxa"/>
          </w:tcPr>
          <w:p w:rsidR="00726783" w:rsidRPr="009C20C1" w:rsidRDefault="00726783" w:rsidP="003C1AA8">
            <w:r>
              <w:t>Подготовка школ к проведению выпускных экзаменов в форме ЕГЭ, ГИА.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Информация</w:t>
            </w:r>
          </w:p>
        </w:tc>
        <w:tc>
          <w:tcPr>
            <w:tcW w:w="2242" w:type="dxa"/>
          </w:tcPr>
          <w:p w:rsidR="00726783" w:rsidRPr="009C20C1" w:rsidRDefault="00726783" w:rsidP="00631BAB">
            <w:r>
              <w:t>Павлова Н.М.,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Default="00726783" w:rsidP="003C1AA8">
            <w:r>
              <w:t>До 31.03.</w:t>
            </w:r>
          </w:p>
        </w:tc>
        <w:tc>
          <w:tcPr>
            <w:tcW w:w="3816" w:type="dxa"/>
          </w:tcPr>
          <w:p w:rsidR="00726783" w:rsidRDefault="00726783" w:rsidP="003C1AA8">
            <w:r>
              <w:t>Оказание методической помощи учителям в подготовке к областному конкурсу профессионального мастерства: «Лучший учитель».</w:t>
            </w:r>
          </w:p>
        </w:tc>
        <w:tc>
          <w:tcPr>
            <w:tcW w:w="2111" w:type="dxa"/>
            <w:gridSpan w:val="3"/>
          </w:tcPr>
          <w:p w:rsidR="00726783" w:rsidRDefault="00726783" w:rsidP="003C1AA8"/>
        </w:tc>
        <w:tc>
          <w:tcPr>
            <w:tcW w:w="2242" w:type="dxa"/>
          </w:tcPr>
          <w:p w:rsidR="00726783" w:rsidRDefault="00726783" w:rsidP="003C1AA8">
            <w:r>
              <w:t>РМК</w:t>
            </w:r>
          </w:p>
        </w:tc>
      </w:tr>
      <w:tr w:rsidR="00726783" w:rsidRPr="009C20C1" w:rsidTr="003C1AA8">
        <w:tc>
          <w:tcPr>
            <w:tcW w:w="9571" w:type="dxa"/>
            <w:gridSpan w:val="6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Апрель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К 07.04.</w:t>
            </w:r>
          </w:p>
        </w:tc>
        <w:tc>
          <w:tcPr>
            <w:tcW w:w="4093" w:type="dxa"/>
            <w:gridSpan w:val="3"/>
          </w:tcPr>
          <w:p w:rsidR="00726783" w:rsidRDefault="00726783" w:rsidP="003C1AA8">
            <w:r>
              <w:t>Сведения о количестве несовершеннолетних:</w:t>
            </w:r>
          </w:p>
          <w:p w:rsidR="00726783" w:rsidRDefault="00726783" w:rsidP="003C1AA8">
            <w:r>
              <w:t>- не посещающих школу по неуважительным причинам;</w:t>
            </w:r>
          </w:p>
          <w:p w:rsidR="00726783" w:rsidRDefault="00726783" w:rsidP="003C1AA8">
            <w:r>
              <w:t>- стоящих на учете в КДН и ЗП;</w:t>
            </w:r>
          </w:p>
          <w:p w:rsidR="00726783" w:rsidRDefault="00726783" w:rsidP="003C1AA8">
            <w:r>
              <w:t>- оставшихся без попечения родителей;</w:t>
            </w:r>
          </w:p>
          <w:p w:rsidR="00726783" w:rsidRDefault="00726783" w:rsidP="003C1AA8">
            <w:r>
              <w:t>- находящихся под опекой;</w:t>
            </w:r>
          </w:p>
          <w:p w:rsidR="00726783" w:rsidRPr="009C20C1" w:rsidRDefault="00726783" w:rsidP="003C1AA8">
            <w:r>
              <w:t>- проживающих в приемных семьях.</w:t>
            </w:r>
          </w:p>
        </w:tc>
        <w:tc>
          <w:tcPr>
            <w:tcW w:w="1834" w:type="dxa"/>
          </w:tcPr>
          <w:p w:rsidR="00726783" w:rsidRPr="009C20C1" w:rsidRDefault="00726783" w:rsidP="003C1AA8">
            <w:r>
              <w:t>Банк данных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руководители ОУ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До 10.04.</w:t>
            </w:r>
          </w:p>
        </w:tc>
        <w:tc>
          <w:tcPr>
            <w:tcW w:w="4093" w:type="dxa"/>
            <w:gridSpan w:val="3"/>
          </w:tcPr>
          <w:p w:rsidR="00726783" w:rsidRPr="009C20C1" w:rsidRDefault="00726783" w:rsidP="003C1AA8">
            <w:r>
              <w:t>Работа с КПМО: заполнение отчетов электронного мониторинга КПМО.</w:t>
            </w:r>
          </w:p>
        </w:tc>
        <w:tc>
          <w:tcPr>
            <w:tcW w:w="1834" w:type="dxa"/>
          </w:tcPr>
          <w:p w:rsidR="00726783" w:rsidRPr="009C20C1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До 10.04.</w:t>
            </w:r>
          </w:p>
        </w:tc>
        <w:tc>
          <w:tcPr>
            <w:tcW w:w="4093" w:type="dxa"/>
            <w:gridSpan w:val="3"/>
          </w:tcPr>
          <w:p w:rsidR="00726783" w:rsidRPr="00D006E0" w:rsidRDefault="00726783" w:rsidP="003C1AA8">
            <w:r>
              <w:t xml:space="preserve">Отчет за </w:t>
            </w:r>
            <w:r w:rsidRPr="00B77B06">
              <w:rPr>
                <w:lang w:val="en-US"/>
              </w:rPr>
              <w:t>I</w:t>
            </w:r>
            <w:r>
              <w:t xml:space="preserve"> квартал по реализации образовательной инициативы «Наша новая школа».</w:t>
            </w:r>
          </w:p>
        </w:tc>
        <w:tc>
          <w:tcPr>
            <w:tcW w:w="1834" w:type="dxa"/>
          </w:tcPr>
          <w:p w:rsidR="00726783" w:rsidRPr="009C20C1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Default="00726783" w:rsidP="00034D96">
            <w:r>
              <w:t>10.04</w:t>
            </w:r>
          </w:p>
        </w:tc>
        <w:tc>
          <w:tcPr>
            <w:tcW w:w="4093" w:type="dxa"/>
            <w:gridSpan w:val="3"/>
          </w:tcPr>
          <w:p w:rsidR="00726783" w:rsidRPr="00646123" w:rsidRDefault="00726783" w:rsidP="00A074F5">
            <w:r>
              <w:rPr>
                <w:lang w:val="en-US"/>
              </w:rPr>
              <w:t>IV</w:t>
            </w:r>
            <w:r>
              <w:t xml:space="preserve"> Межрайонная научно-практическая конференция «Шаг в будущее» на базе МОУ АСОШ №2</w:t>
            </w:r>
          </w:p>
        </w:tc>
        <w:tc>
          <w:tcPr>
            <w:tcW w:w="1834" w:type="dxa"/>
          </w:tcPr>
          <w:p w:rsidR="00726783" w:rsidRDefault="00726783" w:rsidP="00A074F5"/>
        </w:tc>
        <w:tc>
          <w:tcPr>
            <w:tcW w:w="2242" w:type="dxa"/>
          </w:tcPr>
          <w:p w:rsidR="00726783" w:rsidRPr="009C20C1" w:rsidRDefault="00726783" w:rsidP="00A074F5">
            <w:r>
              <w:t>Савина С.Л., Иванова Е.В.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646123" w:rsidRDefault="00726783" w:rsidP="009C436E">
            <w:r w:rsidRPr="00646123">
              <w:t>До 1</w:t>
            </w:r>
            <w:r>
              <w:t>4</w:t>
            </w:r>
            <w:r w:rsidRPr="00646123">
              <w:t>.04.</w:t>
            </w:r>
          </w:p>
        </w:tc>
        <w:tc>
          <w:tcPr>
            <w:tcW w:w="4093" w:type="dxa"/>
            <w:gridSpan w:val="3"/>
          </w:tcPr>
          <w:p w:rsidR="00726783" w:rsidRPr="00646123" w:rsidRDefault="00726783" w:rsidP="003C1AA8">
            <w:r w:rsidRPr="00646123">
              <w:t>Семинар-практикум для работников ОУ – ППЭ (руководителей, уполномоченных, организаторов, дежурных</w:t>
            </w:r>
            <w:r>
              <w:t>)</w:t>
            </w:r>
            <w:r w:rsidRPr="00646123">
              <w:t>.</w:t>
            </w:r>
          </w:p>
        </w:tc>
        <w:tc>
          <w:tcPr>
            <w:tcW w:w="1834" w:type="dxa"/>
          </w:tcPr>
          <w:p w:rsidR="00726783" w:rsidRPr="009C20C1" w:rsidRDefault="00726783" w:rsidP="003C1AA8"/>
        </w:tc>
        <w:tc>
          <w:tcPr>
            <w:tcW w:w="2242" w:type="dxa"/>
          </w:tcPr>
          <w:p w:rsidR="00726783" w:rsidRPr="009C20C1" w:rsidRDefault="00726783" w:rsidP="003C1AA8">
            <w:r>
              <w:t>Павлова Н.М.,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К 15.04.</w:t>
            </w:r>
          </w:p>
        </w:tc>
        <w:tc>
          <w:tcPr>
            <w:tcW w:w="4093" w:type="dxa"/>
            <w:gridSpan w:val="3"/>
          </w:tcPr>
          <w:p w:rsidR="00726783" w:rsidRPr="009C20C1" w:rsidRDefault="00726783" w:rsidP="003C1AA8">
            <w:r>
              <w:t>Обновление банка учета детей от 0 до 18 лет.</w:t>
            </w:r>
          </w:p>
        </w:tc>
        <w:tc>
          <w:tcPr>
            <w:tcW w:w="1834" w:type="dxa"/>
          </w:tcPr>
          <w:p w:rsidR="00726783" w:rsidRPr="009C20C1" w:rsidRDefault="00726783" w:rsidP="003C1AA8">
            <w:r>
              <w:t>Информация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Эрст О.Н.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65558F" w:rsidRDefault="00726783" w:rsidP="009C436E">
            <w:pPr>
              <w:rPr>
                <w:b/>
              </w:rPr>
            </w:pPr>
            <w:r w:rsidRPr="0065558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5558F">
              <w:rPr>
                <w:b/>
              </w:rPr>
              <w:t xml:space="preserve"> – 2</w:t>
            </w:r>
            <w:r>
              <w:rPr>
                <w:b/>
              </w:rPr>
              <w:t>9</w:t>
            </w:r>
            <w:r w:rsidRPr="0065558F">
              <w:rPr>
                <w:b/>
              </w:rPr>
              <w:t>.04.</w:t>
            </w:r>
          </w:p>
        </w:tc>
        <w:tc>
          <w:tcPr>
            <w:tcW w:w="4093" w:type="dxa"/>
            <w:gridSpan w:val="3"/>
          </w:tcPr>
          <w:p w:rsidR="00726783" w:rsidRPr="0065558F" w:rsidRDefault="00726783" w:rsidP="003C1AA8">
            <w:pPr>
              <w:rPr>
                <w:b/>
              </w:rPr>
            </w:pPr>
            <w:r w:rsidRPr="0065558F">
              <w:rPr>
                <w:b/>
              </w:rPr>
              <w:t>Тематическая проверка ДОУ «Организация подготовки детей к школе».</w:t>
            </w:r>
          </w:p>
        </w:tc>
        <w:tc>
          <w:tcPr>
            <w:tcW w:w="1834" w:type="dxa"/>
          </w:tcPr>
          <w:p w:rsidR="00726783" w:rsidRPr="0065558F" w:rsidRDefault="00726783" w:rsidP="003C1AA8">
            <w:pPr>
              <w:rPr>
                <w:b/>
              </w:rPr>
            </w:pPr>
            <w:r w:rsidRPr="0065558F">
              <w:rPr>
                <w:b/>
              </w:rPr>
              <w:t>Справка</w:t>
            </w:r>
          </w:p>
        </w:tc>
        <w:tc>
          <w:tcPr>
            <w:tcW w:w="2242" w:type="dxa"/>
          </w:tcPr>
          <w:p w:rsidR="00726783" w:rsidRPr="0065558F" w:rsidRDefault="00726783" w:rsidP="003C1AA8">
            <w:pPr>
              <w:rPr>
                <w:b/>
              </w:rPr>
            </w:pPr>
            <w:r w:rsidRPr="0065558F">
              <w:rPr>
                <w:b/>
              </w:rPr>
              <w:t>Колесниченко О.Б., Соколов А.Н.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765ACA" w:rsidRDefault="00726783" w:rsidP="009C436E">
            <w:pPr>
              <w:rPr>
                <w:b/>
              </w:rPr>
            </w:pPr>
            <w:r w:rsidRPr="00765ACA">
              <w:rPr>
                <w:b/>
              </w:rPr>
              <w:t>22.04</w:t>
            </w:r>
          </w:p>
        </w:tc>
        <w:tc>
          <w:tcPr>
            <w:tcW w:w="4093" w:type="dxa"/>
            <w:gridSpan w:val="3"/>
          </w:tcPr>
          <w:p w:rsidR="00726783" w:rsidRPr="001B68AA" w:rsidRDefault="00726783" w:rsidP="009C436E">
            <w:r>
              <w:t>С</w:t>
            </w:r>
            <w:r w:rsidRPr="00A708FD">
              <w:t>овещание с заведующими ДОУ</w:t>
            </w:r>
          </w:p>
        </w:tc>
        <w:tc>
          <w:tcPr>
            <w:tcW w:w="1834" w:type="dxa"/>
          </w:tcPr>
          <w:p w:rsidR="00726783" w:rsidRPr="001E4B8F" w:rsidRDefault="00726783" w:rsidP="003C1AA8"/>
        </w:tc>
        <w:tc>
          <w:tcPr>
            <w:tcW w:w="2242" w:type="dxa"/>
          </w:tcPr>
          <w:p w:rsidR="00726783" w:rsidRDefault="00726783" w:rsidP="003C1AA8">
            <w:r>
              <w:t>Соколов А.Н., Колесниченко О.Б.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В течение месяца</w:t>
            </w:r>
          </w:p>
        </w:tc>
        <w:tc>
          <w:tcPr>
            <w:tcW w:w="4093" w:type="dxa"/>
            <w:gridSpan w:val="3"/>
          </w:tcPr>
          <w:p w:rsidR="00726783" w:rsidRPr="009C20C1" w:rsidRDefault="00726783" w:rsidP="003C1AA8">
            <w:r>
              <w:t>Формирование базы данных детей с ограниченными возможностями здоровья для направления на ПМПК.</w:t>
            </w:r>
          </w:p>
        </w:tc>
        <w:tc>
          <w:tcPr>
            <w:tcW w:w="1834" w:type="dxa"/>
          </w:tcPr>
          <w:p w:rsidR="00726783" w:rsidRPr="009C20C1" w:rsidRDefault="00726783" w:rsidP="003C1AA8">
            <w:r>
              <w:t>Информация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Павлова Н.М.</w:t>
            </w:r>
          </w:p>
        </w:tc>
      </w:tr>
      <w:tr w:rsidR="00726783" w:rsidRPr="009C20C1" w:rsidTr="003C1AA8">
        <w:tc>
          <w:tcPr>
            <w:tcW w:w="9571" w:type="dxa"/>
            <w:gridSpan w:val="6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Май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К 05.05.</w:t>
            </w:r>
          </w:p>
        </w:tc>
        <w:tc>
          <w:tcPr>
            <w:tcW w:w="3816" w:type="dxa"/>
          </w:tcPr>
          <w:p w:rsidR="00726783" w:rsidRDefault="00726783" w:rsidP="003C1AA8">
            <w:r>
              <w:t>Сведения о количестве несовершеннолетних:</w:t>
            </w:r>
          </w:p>
          <w:p w:rsidR="00726783" w:rsidRDefault="00726783" w:rsidP="003C1AA8">
            <w:r>
              <w:t>- не посещающих школу по неуважительным причинам;</w:t>
            </w:r>
          </w:p>
          <w:p w:rsidR="00726783" w:rsidRDefault="00726783" w:rsidP="003C1AA8">
            <w:r>
              <w:t>- стоящих на учете в КДН и ЗП;</w:t>
            </w:r>
          </w:p>
          <w:p w:rsidR="00726783" w:rsidRDefault="00726783" w:rsidP="003C1AA8">
            <w:r>
              <w:t>- оставшихся без попечения родителей;</w:t>
            </w:r>
          </w:p>
          <w:p w:rsidR="00726783" w:rsidRDefault="00726783" w:rsidP="003C1AA8">
            <w:r>
              <w:t>- находящихся под опекой;</w:t>
            </w:r>
          </w:p>
          <w:p w:rsidR="00726783" w:rsidRPr="009C20C1" w:rsidRDefault="00726783" w:rsidP="003C1AA8">
            <w:r>
              <w:t>-проживающих в приемных семьях.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Банк данных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руководители ОУ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D14400" w:rsidRDefault="00726783" w:rsidP="003C1AA8">
            <w:pPr>
              <w:rPr>
                <w:b/>
              </w:rPr>
            </w:pPr>
            <w:r w:rsidRPr="00D14400">
              <w:rPr>
                <w:b/>
              </w:rPr>
              <w:t>06.05. – 20.05.</w:t>
            </w:r>
          </w:p>
        </w:tc>
        <w:tc>
          <w:tcPr>
            <w:tcW w:w="3816" w:type="dxa"/>
          </w:tcPr>
          <w:p w:rsidR="00726783" w:rsidRPr="00D14400" w:rsidRDefault="00726783" w:rsidP="00574F32">
            <w:pPr>
              <w:rPr>
                <w:b/>
              </w:rPr>
            </w:pPr>
            <w:r w:rsidRPr="00D14400">
              <w:rPr>
                <w:b/>
              </w:rPr>
              <w:t>Тематическая проверка «Подготовка школ к промежуто</w:t>
            </w:r>
            <w:r>
              <w:rPr>
                <w:b/>
              </w:rPr>
              <w:t>чной и итоговой аттестации»  (</w:t>
            </w:r>
            <w:r w:rsidRPr="00C81331">
              <w:rPr>
                <w:b/>
              </w:rPr>
              <w:t xml:space="preserve">МОУ АСОШ № </w:t>
            </w:r>
            <w:r w:rsidRPr="00DD0D26">
              <w:rPr>
                <w:b/>
              </w:rPr>
              <w:t>3</w:t>
            </w:r>
            <w:r>
              <w:rPr>
                <w:b/>
              </w:rPr>
              <w:t>, МОУ Скудинская</w:t>
            </w:r>
            <w:r w:rsidRPr="00C81331">
              <w:rPr>
                <w:b/>
              </w:rPr>
              <w:t xml:space="preserve"> ООШ</w:t>
            </w:r>
            <w:r>
              <w:rPr>
                <w:b/>
              </w:rPr>
              <w:t>, МОУ Хотилицкая)</w:t>
            </w:r>
            <w:r w:rsidRPr="00D14400">
              <w:rPr>
                <w:b/>
              </w:rPr>
              <w:t xml:space="preserve">  </w:t>
            </w:r>
          </w:p>
        </w:tc>
        <w:tc>
          <w:tcPr>
            <w:tcW w:w="2111" w:type="dxa"/>
            <w:gridSpan w:val="3"/>
          </w:tcPr>
          <w:p w:rsidR="00726783" w:rsidRPr="00D14400" w:rsidRDefault="00726783" w:rsidP="003C1AA8">
            <w:pPr>
              <w:rPr>
                <w:b/>
              </w:rPr>
            </w:pPr>
            <w:r w:rsidRPr="00D14400">
              <w:rPr>
                <w:b/>
              </w:rPr>
              <w:t>Совещание руководителей ОУ</w:t>
            </w:r>
          </w:p>
        </w:tc>
        <w:tc>
          <w:tcPr>
            <w:tcW w:w="2242" w:type="dxa"/>
          </w:tcPr>
          <w:p w:rsidR="00726783" w:rsidRPr="00D14400" w:rsidRDefault="00726783" w:rsidP="003C1AA8">
            <w:pPr>
              <w:rPr>
                <w:b/>
              </w:rPr>
            </w:pPr>
            <w:r w:rsidRPr="00D14400">
              <w:rPr>
                <w:b/>
              </w:rPr>
              <w:t>Павлова Н.М., Пименова И.Л., Савина С.Л.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09.05.</w:t>
            </w:r>
          </w:p>
        </w:tc>
        <w:tc>
          <w:tcPr>
            <w:tcW w:w="3816" w:type="dxa"/>
          </w:tcPr>
          <w:p w:rsidR="00726783" w:rsidRPr="009C20C1" w:rsidRDefault="00726783" w:rsidP="003C1AA8">
            <w:r>
              <w:t>Митинг на братских захоронениях района. Работа Поста № 1.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/>
        </w:tc>
        <w:tc>
          <w:tcPr>
            <w:tcW w:w="2242" w:type="dxa"/>
          </w:tcPr>
          <w:p w:rsidR="00726783" w:rsidRPr="009C20C1" w:rsidRDefault="00726783" w:rsidP="003C1AA8">
            <w:r>
              <w:t>Руководители ОУ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До 12.05.</w:t>
            </w:r>
          </w:p>
        </w:tc>
        <w:tc>
          <w:tcPr>
            <w:tcW w:w="3816" w:type="dxa"/>
          </w:tcPr>
          <w:p w:rsidR="00726783" w:rsidRPr="009C20C1" w:rsidRDefault="00726783" w:rsidP="003C1AA8">
            <w: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A24264" w:rsidRDefault="00726783" w:rsidP="00DD0D26">
            <w:pPr>
              <w:rPr>
                <w:b/>
              </w:rPr>
            </w:pPr>
            <w:r w:rsidRPr="00F921A2">
              <w:rPr>
                <w:b/>
              </w:rPr>
              <w:t>2</w:t>
            </w:r>
            <w:r>
              <w:rPr>
                <w:b/>
              </w:rPr>
              <w:t>2</w:t>
            </w:r>
            <w:r w:rsidRPr="00F921A2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F921A2">
              <w:rPr>
                <w:b/>
              </w:rPr>
              <w:t>.</w:t>
            </w:r>
          </w:p>
        </w:tc>
        <w:tc>
          <w:tcPr>
            <w:tcW w:w="3816" w:type="dxa"/>
          </w:tcPr>
          <w:p w:rsidR="00726783" w:rsidRPr="00A24264" w:rsidRDefault="00726783" w:rsidP="00D114AE">
            <w:pPr>
              <w:rPr>
                <w:b/>
              </w:rPr>
            </w:pPr>
            <w:r>
              <w:t>Совещание руководителей ОУ</w:t>
            </w:r>
          </w:p>
        </w:tc>
        <w:tc>
          <w:tcPr>
            <w:tcW w:w="2111" w:type="dxa"/>
            <w:gridSpan w:val="3"/>
          </w:tcPr>
          <w:p w:rsidR="00726783" w:rsidRPr="00A24264" w:rsidRDefault="00726783" w:rsidP="00D114AE">
            <w:pPr>
              <w:rPr>
                <w:b/>
              </w:rPr>
            </w:pPr>
          </w:p>
        </w:tc>
        <w:tc>
          <w:tcPr>
            <w:tcW w:w="2242" w:type="dxa"/>
          </w:tcPr>
          <w:p w:rsidR="00726783" w:rsidRPr="00A24264" w:rsidRDefault="00726783" w:rsidP="00D114AE">
            <w:pPr>
              <w:rPr>
                <w:b/>
              </w:rPr>
            </w:pPr>
            <w:r>
              <w:t>Петрова Н.В., Соколов А.Н.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С 24.05.</w:t>
            </w:r>
          </w:p>
        </w:tc>
        <w:tc>
          <w:tcPr>
            <w:tcW w:w="3816" w:type="dxa"/>
          </w:tcPr>
          <w:p w:rsidR="00726783" w:rsidRPr="009C20C1" w:rsidRDefault="00726783" w:rsidP="003C1AA8">
            <w:r>
              <w:t>Отчеты по итогам учебного  года.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Павлова Н.М., руководители ОУ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65558F" w:rsidRDefault="00726783" w:rsidP="003C1AA8">
            <w:pPr>
              <w:rPr>
                <w:b/>
                <w:i/>
              </w:rPr>
            </w:pPr>
            <w:r w:rsidRPr="0065558F">
              <w:rPr>
                <w:b/>
                <w:i/>
              </w:rPr>
              <w:t>До 2</w:t>
            </w:r>
            <w:r>
              <w:rPr>
                <w:b/>
                <w:i/>
              </w:rPr>
              <w:t>6</w:t>
            </w:r>
            <w:r w:rsidRPr="0065558F">
              <w:rPr>
                <w:b/>
                <w:i/>
              </w:rPr>
              <w:t>.05</w:t>
            </w:r>
          </w:p>
        </w:tc>
        <w:tc>
          <w:tcPr>
            <w:tcW w:w="3816" w:type="dxa"/>
          </w:tcPr>
          <w:p w:rsidR="00726783" w:rsidRPr="0065558F" w:rsidRDefault="00726783" w:rsidP="003C1AA8">
            <w:pPr>
              <w:rPr>
                <w:b/>
                <w:i/>
              </w:rPr>
            </w:pPr>
            <w:r w:rsidRPr="0065558F">
              <w:rPr>
                <w:b/>
                <w:i/>
              </w:rPr>
              <w:t>Проведение мониторинга освоение образовательных программ воспитанниками ДОУ</w:t>
            </w:r>
          </w:p>
        </w:tc>
        <w:tc>
          <w:tcPr>
            <w:tcW w:w="2111" w:type="dxa"/>
            <w:gridSpan w:val="3"/>
          </w:tcPr>
          <w:p w:rsidR="00726783" w:rsidRPr="0065558F" w:rsidRDefault="00726783" w:rsidP="003C1AA8">
            <w:pPr>
              <w:rPr>
                <w:b/>
                <w:i/>
              </w:rPr>
            </w:pPr>
            <w:r w:rsidRPr="0065558F">
              <w:rPr>
                <w:b/>
                <w:i/>
              </w:rPr>
              <w:t>Аналитический отчёт</w:t>
            </w:r>
          </w:p>
        </w:tc>
        <w:tc>
          <w:tcPr>
            <w:tcW w:w="2242" w:type="dxa"/>
          </w:tcPr>
          <w:p w:rsidR="00726783" w:rsidRPr="0065558F" w:rsidRDefault="00726783" w:rsidP="003C1AA8">
            <w:pPr>
              <w:rPr>
                <w:b/>
                <w:i/>
              </w:rPr>
            </w:pPr>
            <w:r w:rsidRPr="0065558F">
              <w:rPr>
                <w:b/>
                <w:i/>
                <w:sz w:val="22"/>
              </w:rPr>
              <w:t>Колесниченко О.Б.,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765ACA" w:rsidRDefault="00726783" w:rsidP="00765ACA">
            <w:pPr>
              <w:rPr>
                <w:b/>
              </w:rPr>
            </w:pPr>
            <w:r w:rsidRPr="00765ACA">
              <w:rPr>
                <w:b/>
              </w:rPr>
              <w:t>2</w:t>
            </w:r>
            <w:r>
              <w:rPr>
                <w:b/>
              </w:rPr>
              <w:t>7</w:t>
            </w:r>
            <w:r w:rsidRPr="00765ACA">
              <w:rPr>
                <w:b/>
              </w:rPr>
              <w:t>.0</w:t>
            </w:r>
            <w:r>
              <w:rPr>
                <w:b/>
              </w:rPr>
              <w:t>5.</w:t>
            </w:r>
          </w:p>
        </w:tc>
        <w:tc>
          <w:tcPr>
            <w:tcW w:w="3816" w:type="dxa"/>
          </w:tcPr>
          <w:p w:rsidR="00726783" w:rsidRPr="001B68AA" w:rsidRDefault="00726783" w:rsidP="00D114AE">
            <w:r>
              <w:t>С</w:t>
            </w:r>
            <w:r w:rsidRPr="00A708FD">
              <w:t>овещание с заведующими ДОУ</w:t>
            </w:r>
          </w:p>
        </w:tc>
        <w:tc>
          <w:tcPr>
            <w:tcW w:w="2111" w:type="dxa"/>
            <w:gridSpan w:val="3"/>
          </w:tcPr>
          <w:p w:rsidR="00726783" w:rsidRPr="001E4B8F" w:rsidRDefault="00726783" w:rsidP="00D114AE"/>
        </w:tc>
        <w:tc>
          <w:tcPr>
            <w:tcW w:w="2242" w:type="dxa"/>
          </w:tcPr>
          <w:p w:rsidR="00726783" w:rsidRDefault="00726783" w:rsidP="00D114AE">
            <w:r>
              <w:t>Соколов А.Н., Колесниченко О.Б.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В течение месяца</w:t>
            </w:r>
          </w:p>
        </w:tc>
        <w:tc>
          <w:tcPr>
            <w:tcW w:w="3816" w:type="dxa"/>
          </w:tcPr>
          <w:p w:rsidR="00726783" w:rsidRPr="009C20C1" w:rsidRDefault="00726783" w:rsidP="003C1AA8">
            <w:r>
              <w:t>Организация работы детских оздоровительных лагерей.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Приказ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Соколов А.Н.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В течение месяца</w:t>
            </w:r>
          </w:p>
        </w:tc>
        <w:tc>
          <w:tcPr>
            <w:tcW w:w="3816" w:type="dxa"/>
          </w:tcPr>
          <w:p w:rsidR="00726783" w:rsidRDefault="00726783" w:rsidP="003C1AA8">
            <w:r>
              <w:t>Семинары с работниками лагерей дневного пребывания детей на базе ОУ района</w:t>
            </w:r>
          </w:p>
        </w:tc>
        <w:tc>
          <w:tcPr>
            <w:tcW w:w="2111" w:type="dxa"/>
            <w:gridSpan w:val="3"/>
          </w:tcPr>
          <w:p w:rsidR="00726783" w:rsidRDefault="00726783" w:rsidP="003C1AA8"/>
        </w:tc>
        <w:tc>
          <w:tcPr>
            <w:tcW w:w="2242" w:type="dxa"/>
          </w:tcPr>
          <w:p w:rsidR="00726783" w:rsidRDefault="00726783" w:rsidP="003C1AA8">
            <w:r>
              <w:t>Пименова И.Л.</w:t>
            </w:r>
          </w:p>
        </w:tc>
      </w:tr>
      <w:tr w:rsidR="00726783" w:rsidRPr="009C20C1" w:rsidTr="003C1AA8">
        <w:tc>
          <w:tcPr>
            <w:tcW w:w="9571" w:type="dxa"/>
            <w:gridSpan w:val="6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Июнь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На 05.06.</w:t>
            </w:r>
          </w:p>
        </w:tc>
        <w:tc>
          <w:tcPr>
            <w:tcW w:w="3951" w:type="dxa"/>
            <w:gridSpan w:val="2"/>
          </w:tcPr>
          <w:p w:rsidR="00726783" w:rsidRDefault="00726783" w:rsidP="003C1AA8">
            <w:r>
              <w:t>Сведения о количестве несовершеннолетних:</w:t>
            </w:r>
          </w:p>
          <w:p w:rsidR="00726783" w:rsidRDefault="00726783" w:rsidP="003C1AA8">
            <w:r>
              <w:t>- не посещающих школу по неуважительным причинам;</w:t>
            </w:r>
          </w:p>
          <w:p w:rsidR="00726783" w:rsidRDefault="00726783" w:rsidP="003C1AA8">
            <w:r>
              <w:t>- стоящих на учете в КДН и ЗП;</w:t>
            </w:r>
          </w:p>
          <w:p w:rsidR="00726783" w:rsidRDefault="00726783" w:rsidP="003C1AA8">
            <w:r>
              <w:t>- оставшихся без попечения родителей;</w:t>
            </w:r>
          </w:p>
          <w:p w:rsidR="00726783" w:rsidRDefault="00726783" w:rsidP="003C1AA8">
            <w:r>
              <w:t>- находящихся под опекой;</w:t>
            </w:r>
          </w:p>
          <w:p w:rsidR="00726783" w:rsidRPr="009C20C1" w:rsidRDefault="00726783" w:rsidP="003C1AA8">
            <w:r>
              <w:t>-проживающих в приемных семьях.</w:t>
            </w:r>
          </w:p>
        </w:tc>
        <w:tc>
          <w:tcPr>
            <w:tcW w:w="1976" w:type="dxa"/>
            <w:gridSpan w:val="2"/>
          </w:tcPr>
          <w:p w:rsidR="00726783" w:rsidRPr="009C20C1" w:rsidRDefault="00726783" w:rsidP="003C1AA8">
            <w:r>
              <w:t>Банк данных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руководители ОУ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До 10.06.</w:t>
            </w:r>
          </w:p>
        </w:tc>
        <w:tc>
          <w:tcPr>
            <w:tcW w:w="3951" w:type="dxa"/>
            <w:gridSpan w:val="2"/>
          </w:tcPr>
          <w:p w:rsidR="00726783" w:rsidRPr="009C20C1" w:rsidRDefault="00726783" w:rsidP="003C1AA8">
            <w:r>
              <w:t>Работа с КПМО: заполнение отчетов электронного мониторинга КПМО.</w:t>
            </w:r>
          </w:p>
        </w:tc>
        <w:tc>
          <w:tcPr>
            <w:tcW w:w="1976" w:type="dxa"/>
            <w:gridSpan w:val="2"/>
          </w:tcPr>
          <w:p w:rsidR="00726783" w:rsidRPr="009C20C1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4B22C4" w:rsidRDefault="00726783" w:rsidP="00765ACA">
            <w:pPr>
              <w:rPr>
                <w:b/>
              </w:rPr>
            </w:pPr>
            <w:r>
              <w:rPr>
                <w:b/>
              </w:rPr>
              <w:t>08</w:t>
            </w:r>
            <w:r w:rsidRPr="004B22C4">
              <w:rPr>
                <w:b/>
              </w:rPr>
              <w:t xml:space="preserve"> – 1</w:t>
            </w:r>
            <w:r>
              <w:rPr>
                <w:b/>
              </w:rPr>
              <w:t>9</w:t>
            </w:r>
            <w:r w:rsidRPr="004B22C4">
              <w:rPr>
                <w:b/>
              </w:rPr>
              <w:t>.06.</w:t>
            </w:r>
          </w:p>
        </w:tc>
        <w:tc>
          <w:tcPr>
            <w:tcW w:w="3951" w:type="dxa"/>
            <w:gridSpan w:val="2"/>
          </w:tcPr>
          <w:p w:rsidR="00726783" w:rsidRPr="004B22C4" w:rsidRDefault="00726783" w:rsidP="003C1AA8">
            <w:pPr>
              <w:rPr>
                <w:b/>
              </w:rPr>
            </w:pPr>
            <w:r w:rsidRPr="004B22C4">
              <w:rPr>
                <w:b/>
              </w:rPr>
              <w:t>Тематическая проверка ДОУ «Организация и проведение летней оздоровительной работы с детьми».</w:t>
            </w:r>
          </w:p>
        </w:tc>
        <w:tc>
          <w:tcPr>
            <w:tcW w:w="1976" w:type="dxa"/>
            <w:gridSpan w:val="2"/>
          </w:tcPr>
          <w:p w:rsidR="00726783" w:rsidRPr="004B22C4" w:rsidRDefault="00726783" w:rsidP="003C1AA8">
            <w:pPr>
              <w:rPr>
                <w:b/>
              </w:rPr>
            </w:pPr>
            <w:r w:rsidRPr="004B22C4">
              <w:rPr>
                <w:b/>
              </w:rPr>
              <w:t xml:space="preserve">Справка </w:t>
            </w:r>
          </w:p>
        </w:tc>
        <w:tc>
          <w:tcPr>
            <w:tcW w:w="2242" w:type="dxa"/>
          </w:tcPr>
          <w:p w:rsidR="00726783" w:rsidRDefault="00726783" w:rsidP="003C1AA8">
            <w:pPr>
              <w:rPr>
                <w:b/>
              </w:rPr>
            </w:pPr>
            <w:r w:rsidRPr="004B22C4">
              <w:rPr>
                <w:b/>
              </w:rPr>
              <w:t>Соколов А.Н.</w:t>
            </w:r>
            <w:r>
              <w:rPr>
                <w:b/>
              </w:rPr>
              <w:t xml:space="preserve">, </w:t>
            </w:r>
            <w:r w:rsidRPr="004B22C4">
              <w:rPr>
                <w:b/>
              </w:rPr>
              <w:t>Колесниченко О.Б.,</w:t>
            </w:r>
          </w:p>
          <w:p w:rsidR="00726783" w:rsidRPr="004B22C4" w:rsidRDefault="00726783" w:rsidP="00E63852">
            <w:pPr>
              <w:rPr>
                <w:b/>
              </w:rPr>
            </w:pPr>
            <w:r w:rsidRPr="004B22C4">
              <w:rPr>
                <w:b/>
              </w:rPr>
              <w:t xml:space="preserve"> 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4B22C4" w:rsidRDefault="00726783" w:rsidP="00765ACA">
            <w:pPr>
              <w:rPr>
                <w:b/>
              </w:rPr>
            </w:pPr>
            <w:r w:rsidRPr="004B22C4">
              <w:rPr>
                <w:b/>
              </w:rPr>
              <w:t>До 1</w:t>
            </w:r>
            <w:r>
              <w:rPr>
                <w:b/>
              </w:rPr>
              <w:t>3</w:t>
            </w:r>
            <w:r w:rsidRPr="004B22C4">
              <w:rPr>
                <w:b/>
              </w:rPr>
              <w:t>.06</w:t>
            </w:r>
          </w:p>
        </w:tc>
        <w:tc>
          <w:tcPr>
            <w:tcW w:w="3951" w:type="dxa"/>
            <w:gridSpan w:val="2"/>
          </w:tcPr>
          <w:p w:rsidR="00726783" w:rsidRPr="004B22C4" w:rsidRDefault="00726783" w:rsidP="003C1AA8">
            <w:pPr>
              <w:rPr>
                <w:b/>
              </w:rPr>
            </w:pPr>
            <w:r w:rsidRPr="004B22C4">
              <w:rPr>
                <w:b/>
              </w:rPr>
              <w:t>Проверка выполнения учебных программ за год (по отчетам  руководителей ОУ).</w:t>
            </w:r>
          </w:p>
        </w:tc>
        <w:tc>
          <w:tcPr>
            <w:tcW w:w="1976" w:type="dxa"/>
            <w:gridSpan w:val="2"/>
          </w:tcPr>
          <w:p w:rsidR="00726783" w:rsidRPr="004B22C4" w:rsidRDefault="00726783" w:rsidP="003C1AA8">
            <w:pPr>
              <w:rPr>
                <w:b/>
              </w:rPr>
            </w:pPr>
            <w:r w:rsidRPr="004B22C4">
              <w:rPr>
                <w:b/>
              </w:rPr>
              <w:t xml:space="preserve">Справка </w:t>
            </w:r>
          </w:p>
          <w:p w:rsidR="00726783" w:rsidRPr="004B22C4" w:rsidRDefault="00726783" w:rsidP="003C1AA8">
            <w:pPr>
              <w:rPr>
                <w:b/>
              </w:rPr>
            </w:pPr>
          </w:p>
        </w:tc>
        <w:tc>
          <w:tcPr>
            <w:tcW w:w="2242" w:type="dxa"/>
          </w:tcPr>
          <w:p w:rsidR="00726783" w:rsidRPr="004B22C4" w:rsidRDefault="00726783" w:rsidP="003C1AA8">
            <w:pPr>
              <w:rPr>
                <w:b/>
              </w:rPr>
            </w:pPr>
            <w:r w:rsidRPr="004B22C4">
              <w:rPr>
                <w:b/>
              </w:rPr>
              <w:t>Павлова Н.М., Соколов А.Н.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4B22C4" w:rsidRDefault="00726783" w:rsidP="00765ACA">
            <w:pPr>
              <w:rPr>
                <w:b/>
                <w:i/>
              </w:rPr>
            </w:pPr>
            <w:r>
              <w:rPr>
                <w:b/>
                <w:i/>
              </w:rPr>
              <w:t>До 20</w:t>
            </w:r>
            <w:r w:rsidRPr="004B22C4">
              <w:rPr>
                <w:b/>
                <w:i/>
              </w:rPr>
              <w:t xml:space="preserve">.06 </w:t>
            </w:r>
          </w:p>
        </w:tc>
        <w:tc>
          <w:tcPr>
            <w:tcW w:w="3951" w:type="dxa"/>
            <w:gridSpan w:val="2"/>
          </w:tcPr>
          <w:p w:rsidR="00726783" w:rsidRPr="004B22C4" w:rsidRDefault="00726783" w:rsidP="003C1AA8">
            <w:pPr>
              <w:rPr>
                <w:b/>
                <w:i/>
              </w:rPr>
            </w:pPr>
            <w:r w:rsidRPr="004B22C4">
              <w:rPr>
                <w:b/>
                <w:i/>
              </w:rPr>
              <w:t xml:space="preserve">Мониторинг качества обученности  в ОУ по итогам </w:t>
            </w:r>
            <w:r w:rsidRPr="004B22C4">
              <w:rPr>
                <w:b/>
                <w:i/>
                <w:lang w:val="en-US"/>
              </w:rPr>
              <w:t>II</w:t>
            </w:r>
            <w:r w:rsidRPr="004B22C4">
              <w:rPr>
                <w:b/>
                <w:i/>
              </w:rPr>
              <w:t xml:space="preserve"> полугодия</w:t>
            </w:r>
          </w:p>
        </w:tc>
        <w:tc>
          <w:tcPr>
            <w:tcW w:w="1976" w:type="dxa"/>
            <w:gridSpan w:val="2"/>
          </w:tcPr>
          <w:p w:rsidR="00726783" w:rsidRPr="004B22C4" w:rsidRDefault="00726783" w:rsidP="003C1AA8">
            <w:pPr>
              <w:rPr>
                <w:b/>
                <w:i/>
              </w:rPr>
            </w:pPr>
            <w:r w:rsidRPr="004B22C4">
              <w:rPr>
                <w:b/>
                <w:i/>
              </w:rPr>
              <w:t>Справка</w:t>
            </w:r>
          </w:p>
        </w:tc>
        <w:tc>
          <w:tcPr>
            <w:tcW w:w="2242" w:type="dxa"/>
          </w:tcPr>
          <w:p w:rsidR="00726783" w:rsidRPr="004B22C4" w:rsidRDefault="00726783" w:rsidP="003C1AA8">
            <w:pPr>
              <w:rPr>
                <w:b/>
                <w:i/>
              </w:rPr>
            </w:pPr>
            <w:r w:rsidRPr="004B22C4">
              <w:rPr>
                <w:b/>
                <w:i/>
              </w:rPr>
              <w:t>Павлова Н.М.,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4B22C4" w:rsidRDefault="00726783" w:rsidP="003C1AA8">
            <w:pPr>
              <w:rPr>
                <w:b/>
              </w:rPr>
            </w:pPr>
            <w:r>
              <w:rPr>
                <w:b/>
              </w:rPr>
              <w:t>08</w:t>
            </w:r>
            <w:r w:rsidRPr="004B22C4">
              <w:rPr>
                <w:b/>
              </w:rPr>
              <w:t xml:space="preserve"> – 1</w:t>
            </w:r>
            <w:r>
              <w:rPr>
                <w:b/>
              </w:rPr>
              <w:t>9</w:t>
            </w:r>
            <w:r w:rsidRPr="004B22C4">
              <w:rPr>
                <w:b/>
              </w:rPr>
              <w:t>.06.</w:t>
            </w:r>
          </w:p>
        </w:tc>
        <w:tc>
          <w:tcPr>
            <w:tcW w:w="3951" w:type="dxa"/>
            <w:gridSpan w:val="2"/>
          </w:tcPr>
          <w:p w:rsidR="00726783" w:rsidRPr="004B22C4" w:rsidRDefault="00726783" w:rsidP="003C1AA8">
            <w:pPr>
              <w:rPr>
                <w:b/>
              </w:rPr>
            </w:pPr>
            <w:r w:rsidRPr="004B22C4">
              <w:rPr>
                <w:b/>
              </w:rPr>
              <w:t>Проверка организации работы лагерей с дневным пребыванием детей</w:t>
            </w:r>
          </w:p>
        </w:tc>
        <w:tc>
          <w:tcPr>
            <w:tcW w:w="1976" w:type="dxa"/>
            <w:gridSpan w:val="2"/>
          </w:tcPr>
          <w:p w:rsidR="00726783" w:rsidRPr="004B22C4" w:rsidRDefault="00726783" w:rsidP="003C1AA8">
            <w:pPr>
              <w:rPr>
                <w:b/>
              </w:rPr>
            </w:pPr>
          </w:p>
        </w:tc>
        <w:tc>
          <w:tcPr>
            <w:tcW w:w="2242" w:type="dxa"/>
          </w:tcPr>
          <w:p w:rsidR="00726783" w:rsidRPr="004B22C4" w:rsidRDefault="00726783" w:rsidP="00765ACA">
            <w:pPr>
              <w:rPr>
                <w:b/>
              </w:rPr>
            </w:pPr>
            <w:r w:rsidRPr="004B22C4">
              <w:rPr>
                <w:b/>
              </w:rPr>
              <w:t xml:space="preserve">Пименова И.Л., </w:t>
            </w:r>
            <w:r>
              <w:rPr>
                <w:b/>
              </w:rPr>
              <w:t>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765ACA">
            <w:r>
              <w:t>19,20.06</w:t>
            </w:r>
          </w:p>
        </w:tc>
        <w:tc>
          <w:tcPr>
            <w:tcW w:w="3951" w:type="dxa"/>
            <w:gridSpan w:val="2"/>
          </w:tcPr>
          <w:p w:rsidR="00726783" w:rsidRPr="009C20C1" w:rsidRDefault="00726783" w:rsidP="003C1AA8">
            <w:r>
              <w:t>Выпускные вечера в 9-х, 11-х классах.</w:t>
            </w:r>
          </w:p>
        </w:tc>
        <w:tc>
          <w:tcPr>
            <w:tcW w:w="1976" w:type="dxa"/>
            <w:gridSpan w:val="2"/>
          </w:tcPr>
          <w:p w:rsidR="00726783" w:rsidRPr="009C20C1" w:rsidRDefault="00726783" w:rsidP="003C1AA8"/>
        </w:tc>
        <w:tc>
          <w:tcPr>
            <w:tcW w:w="2242" w:type="dxa"/>
          </w:tcPr>
          <w:p w:rsidR="00726783" w:rsidRPr="009C20C1" w:rsidRDefault="00726783" w:rsidP="003C1AA8">
            <w:r>
              <w:t>Руководители ОУ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До 30.06.</w:t>
            </w:r>
          </w:p>
        </w:tc>
        <w:tc>
          <w:tcPr>
            <w:tcW w:w="3951" w:type="dxa"/>
            <w:gridSpan w:val="2"/>
          </w:tcPr>
          <w:p w:rsidR="00726783" w:rsidRPr="009C20C1" w:rsidRDefault="00726783" w:rsidP="003C1AA8">
            <w:r>
              <w:t>Отчеты по результатам ЕГЭ в 11-х классах и ГИА в 9-х классах в новой форме.</w:t>
            </w:r>
          </w:p>
        </w:tc>
        <w:tc>
          <w:tcPr>
            <w:tcW w:w="1976" w:type="dxa"/>
            <w:gridSpan w:val="2"/>
          </w:tcPr>
          <w:p w:rsidR="00726783" w:rsidRPr="009C20C1" w:rsidRDefault="00726783" w:rsidP="003C1AA8">
            <w:r>
              <w:t>Отчеты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Павлова Н.М., Пименова И.Л., Светлова Т.В.</w:t>
            </w:r>
          </w:p>
        </w:tc>
      </w:tr>
      <w:tr w:rsidR="00726783" w:rsidRPr="009C20C1" w:rsidTr="003C1AA8">
        <w:tc>
          <w:tcPr>
            <w:tcW w:w="9571" w:type="dxa"/>
            <w:gridSpan w:val="6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Июль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На 01.07.</w:t>
            </w:r>
          </w:p>
        </w:tc>
        <w:tc>
          <w:tcPr>
            <w:tcW w:w="3816" w:type="dxa"/>
          </w:tcPr>
          <w:p w:rsidR="00726783" w:rsidRPr="009C20C1" w:rsidRDefault="00726783" w:rsidP="003C1AA8">
            <w:r>
              <w:t>Организация летнего отдыха детей.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Справка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До 10.07.</w:t>
            </w:r>
          </w:p>
        </w:tc>
        <w:tc>
          <w:tcPr>
            <w:tcW w:w="3816" w:type="dxa"/>
          </w:tcPr>
          <w:p w:rsidR="00726783" w:rsidRPr="009C20C1" w:rsidRDefault="00726783" w:rsidP="003C1AA8">
            <w: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9C20C1" w:rsidRDefault="00726783" w:rsidP="003C1AA8">
            <w:r>
              <w:t>До 10.07.</w:t>
            </w:r>
          </w:p>
        </w:tc>
        <w:tc>
          <w:tcPr>
            <w:tcW w:w="3816" w:type="dxa"/>
          </w:tcPr>
          <w:p w:rsidR="00726783" w:rsidRPr="009E7CA9" w:rsidRDefault="00726783" w:rsidP="003C1AA8">
            <w:r>
              <w:t xml:space="preserve">Составление отчета за </w:t>
            </w:r>
            <w:r w:rsidRPr="00B77B06">
              <w:rPr>
                <w:lang w:val="en-US"/>
              </w:rPr>
              <w:t>II</w:t>
            </w:r>
            <w:r>
              <w:t xml:space="preserve"> квартал по реализации образовательной инициативы «Наша новая школа».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</w:t>
            </w:r>
          </w:p>
        </w:tc>
      </w:tr>
      <w:tr w:rsidR="00726783" w:rsidRPr="009C20C1" w:rsidTr="003C1AA8">
        <w:tc>
          <w:tcPr>
            <w:tcW w:w="9571" w:type="dxa"/>
            <w:gridSpan w:val="6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Август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Default="00726783" w:rsidP="00765ACA">
            <w:r>
              <w:t>До 10.08.</w:t>
            </w:r>
          </w:p>
        </w:tc>
        <w:tc>
          <w:tcPr>
            <w:tcW w:w="3816" w:type="dxa"/>
          </w:tcPr>
          <w:p w:rsidR="00726783" w:rsidRPr="009C20C1" w:rsidRDefault="00726783" w:rsidP="003C1AA8">
            <w: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  <w:gridSpan w:val="3"/>
          </w:tcPr>
          <w:p w:rsidR="00726783" w:rsidRPr="009C20C1" w:rsidRDefault="00726783" w:rsidP="003C1AA8">
            <w:r>
              <w:t>Отчет</w:t>
            </w:r>
          </w:p>
        </w:tc>
        <w:tc>
          <w:tcPr>
            <w:tcW w:w="2242" w:type="dxa"/>
          </w:tcPr>
          <w:p w:rsidR="00726783" w:rsidRPr="009C20C1" w:rsidRDefault="00726783" w:rsidP="003C1AA8">
            <w:r>
              <w:t>Пименова И.Л.,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Default="00726783" w:rsidP="00765ACA">
            <w:r>
              <w:t>10 – 14.08.</w:t>
            </w:r>
          </w:p>
        </w:tc>
        <w:tc>
          <w:tcPr>
            <w:tcW w:w="3816" w:type="dxa"/>
          </w:tcPr>
          <w:p w:rsidR="00726783" w:rsidRDefault="00726783" w:rsidP="003C1AA8">
            <w:r>
              <w:t>Приёмка ОУ к началу 2015 – 2016 учебного года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Акты приёмки</w:t>
            </w:r>
          </w:p>
        </w:tc>
        <w:tc>
          <w:tcPr>
            <w:tcW w:w="2242" w:type="dxa"/>
          </w:tcPr>
          <w:p w:rsidR="00726783" w:rsidRDefault="00726783" w:rsidP="003C1AA8">
            <w:r>
              <w:t>Петрова Н.В., руководители ОУ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Default="00726783" w:rsidP="00765ACA">
            <w:r>
              <w:t>До 17.08</w:t>
            </w:r>
          </w:p>
        </w:tc>
        <w:tc>
          <w:tcPr>
            <w:tcW w:w="3816" w:type="dxa"/>
          </w:tcPr>
          <w:p w:rsidR="00726783" w:rsidRDefault="00726783" w:rsidP="003C1AA8">
            <w:r>
              <w:t>Оценка качества образования Тверской области на основе анализа результатов ЕГЭ и Г(И)А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 xml:space="preserve">Отчёт </w:t>
            </w:r>
          </w:p>
        </w:tc>
        <w:tc>
          <w:tcPr>
            <w:tcW w:w="2242" w:type="dxa"/>
          </w:tcPr>
          <w:p w:rsidR="00726783" w:rsidRDefault="00726783" w:rsidP="003C1AA8">
            <w:r>
              <w:t>ГБУ ТО ЦОКО, Светлова Т.В.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A24264" w:rsidRDefault="00726783" w:rsidP="00765ACA">
            <w:pPr>
              <w:rPr>
                <w:b/>
              </w:rPr>
            </w:pPr>
            <w:r w:rsidRPr="00F921A2">
              <w:rPr>
                <w:b/>
              </w:rPr>
              <w:t>2</w:t>
            </w:r>
            <w:r>
              <w:rPr>
                <w:b/>
              </w:rPr>
              <w:t>1</w:t>
            </w:r>
            <w:r w:rsidRPr="00F921A2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F921A2">
              <w:rPr>
                <w:b/>
              </w:rPr>
              <w:t>.</w:t>
            </w:r>
          </w:p>
        </w:tc>
        <w:tc>
          <w:tcPr>
            <w:tcW w:w="3816" w:type="dxa"/>
          </w:tcPr>
          <w:p w:rsidR="00726783" w:rsidRPr="00A24264" w:rsidRDefault="00726783" w:rsidP="00D114AE">
            <w:pPr>
              <w:rPr>
                <w:b/>
              </w:rPr>
            </w:pPr>
            <w:r>
              <w:t>Совещание руководителей ОУ</w:t>
            </w:r>
          </w:p>
        </w:tc>
        <w:tc>
          <w:tcPr>
            <w:tcW w:w="2111" w:type="dxa"/>
            <w:gridSpan w:val="3"/>
          </w:tcPr>
          <w:p w:rsidR="00726783" w:rsidRPr="00A24264" w:rsidRDefault="00726783" w:rsidP="00D114AE">
            <w:pPr>
              <w:rPr>
                <w:b/>
              </w:rPr>
            </w:pPr>
          </w:p>
        </w:tc>
        <w:tc>
          <w:tcPr>
            <w:tcW w:w="2242" w:type="dxa"/>
          </w:tcPr>
          <w:p w:rsidR="00726783" w:rsidRPr="00A24264" w:rsidRDefault="00726783" w:rsidP="00D114AE">
            <w:pPr>
              <w:rPr>
                <w:b/>
              </w:rPr>
            </w:pPr>
            <w:r>
              <w:t>Петрова Н.В., Соколов А.Н.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765ACA" w:rsidRDefault="00726783" w:rsidP="001B58CE">
            <w:pPr>
              <w:rPr>
                <w:b/>
              </w:rPr>
            </w:pPr>
            <w:r w:rsidRPr="00765ACA">
              <w:rPr>
                <w:b/>
              </w:rPr>
              <w:t>2</w:t>
            </w:r>
            <w:r>
              <w:rPr>
                <w:b/>
              </w:rPr>
              <w:t>5</w:t>
            </w:r>
            <w:r w:rsidRPr="00765ACA">
              <w:rPr>
                <w:b/>
              </w:rPr>
              <w:t>.0</w:t>
            </w:r>
            <w:r>
              <w:rPr>
                <w:b/>
              </w:rPr>
              <w:t>8.</w:t>
            </w:r>
          </w:p>
        </w:tc>
        <w:tc>
          <w:tcPr>
            <w:tcW w:w="3816" w:type="dxa"/>
          </w:tcPr>
          <w:p w:rsidR="00726783" w:rsidRPr="001B68AA" w:rsidRDefault="00726783" w:rsidP="00D114AE">
            <w:r>
              <w:t>С</w:t>
            </w:r>
            <w:r w:rsidRPr="00A708FD">
              <w:t>овещание с заведующими ДОУ</w:t>
            </w:r>
          </w:p>
        </w:tc>
        <w:tc>
          <w:tcPr>
            <w:tcW w:w="2111" w:type="dxa"/>
            <w:gridSpan w:val="3"/>
          </w:tcPr>
          <w:p w:rsidR="00726783" w:rsidRPr="001E4B8F" w:rsidRDefault="00726783" w:rsidP="00D114AE"/>
        </w:tc>
        <w:tc>
          <w:tcPr>
            <w:tcW w:w="2242" w:type="dxa"/>
          </w:tcPr>
          <w:p w:rsidR="00726783" w:rsidRDefault="00726783" w:rsidP="00D114AE">
            <w:r>
              <w:t>Соколов А.Н., Колесниченко О.Б.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Default="00726783" w:rsidP="003C1AA8">
            <w:r>
              <w:t>До 25.08</w:t>
            </w:r>
          </w:p>
        </w:tc>
        <w:tc>
          <w:tcPr>
            <w:tcW w:w="3816" w:type="dxa"/>
          </w:tcPr>
          <w:p w:rsidR="00726783" w:rsidRDefault="00726783" w:rsidP="003C1AA8">
            <w:r>
              <w:t>Разработка проекта проведения августовской конференции.</w:t>
            </w:r>
          </w:p>
        </w:tc>
        <w:tc>
          <w:tcPr>
            <w:tcW w:w="2111" w:type="dxa"/>
            <w:gridSpan w:val="3"/>
          </w:tcPr>
          <w:p w:rsidR="00726783" w:rsidRDefault="00726783" w:rsidP="003C1AA8">
            <w:r>
              <w:t>Информация</w:t>
            </w:r>
          </w:p>
        </w:tc>
        <w:tc>
          <w:tcPr>
            <w:tcW w:w="2242" w:type="dxa"/>
          </w:tcPr>
          <w:p w:rsidR="00726783" w:rsidRDefault="00726783" w:rsidP="003C1AA8">
            <w:r>
              <w:t>Петрова Н.В., Савина С.Л.</w:t>
            </w:r>
          </w:p>
        </w:tc>
      </w:tr>
      <w:tr w:rsidR="00726783" w:rsidRPr="009C20C1" w:rsidTr="003C1AA8">
        <w:tc>
          <w:tcPr>
            <w:tcW w:w="1402" w:type="dxa"/>
          </w:tcPr>
          <w:p w:rsidR="00726783" w:rsidRPr="00765ACA" w:rsidRDefault="00726783" w:rsidP="003C1AA8">
            <w:pPr>
              <w:rPr>
                <w:highlight w:val="yellow"/>
              </w:rPr>
            </w:pPr>
            <w:r w:rsidRPr="00765ACA">
              <w:rPr>
                <w:highlight w:val="yellow"/>
              </w:rPr>
              <w:t>27.08</w:t>
            </w:r>
          </w:p>
        </w:tc>
        <w:tc>
          <w:tcPr>
            <w:tcW w:w="3816" w:type="dxa"/>
          </w:tcPr>
          <w:p w:rsidR="00726783" w:rsidRPr="00765ACA" w:rsidRDefault="00726783" w:rsidP="003C1AA8">
            <w:pPr>
              <w:rPr>
                <w:highlight w:val="yellow"/>
              </w:rPr>
            </w:pPr>
            <w:r w:rsidRPr="00765ACA">
              <w:rPr>
                <w:highlight w:val="yellow"/>
              </w:rPr>
              <w:t>Августовская педагогическая конференция</w:t>
            </w:r>
          </w:p>
        </w:tc>
        <w:tc>
          <w:tcPr>
            <w:tcW w:w="2111" w:type="dxa"/>
            <w:gridSpan w:val="3"/>
          </w:tcPr>
          <w:p w:rsidR="00726783" w:rsidRPr="00765ACA" w:rsidRDefault="00726783" w:rsidP="003C1AA8">
            <w:pPr>
              <w:rPr>
                <w:highlight w:val="yellow"/>
              </w:rPr>
            </w:pPr>
          </w:p>
        </w:tc>
        <w:tc>
          <w:tcPr>
            <w:tcW w:w="2242" w:type="dxa"/>
          </w:tcPr>
          <w:p w:rsidR="00726783" w:rsidRPr="00765ACA" w:rsidRDefault="00726783" w:rsidP="003C1AA8">
            <w:pPr>
              <w:rPr>
                <w:highlight w:val="yellow"/>
              </w:rPr>
            </w:pPr>
            <w:r w:rsidRPr="00765ACA">
              <w:rPr>
                <w:highlight w:val="yellow"/>
              </w:rPr>
              <w:t>Петрова Н.В., Соколов А.Н.</w:t>
            </w:r>
          </w:p>
        </w:tc>
      </w:tr>
    </w:tbl>
    <w:p w:rsidR="00726783" w:rsidRDefault="00726783" w:rsidP="00942CDC">
      <w:pPr>
        <w:jc w:val="center"/>
        <w:rPr>
          <w:b/>
        </w:rPr>
      </w:pPr>
    </w:p>
    <w:p w:rsidR="00726783" w:rsidRDefault="00726783" w:rsidP="00942CDC">
      <w:pPr>
        <w:jc w:val="center"/>
        <w:rPr>
          <w:b/>
        </w:rPr>
      </w:pPr>
    </w:p>
    <w:p w:rsidR="00726783" w:rsidRDefault="00726783" w:rsidP="00942CDC">
      <w:pPr>
        <w:jc w:val="center"/>
        <w:rPr>
          <w:b/>
        </w:rPr>
      </w:pPr>
      <w:r w:rsidRPr="00122AEF">
        <w:rPr>
          <w:b/>
        </w:rPr>
        <w:t>Совещания руководителей ОУ</w:t>
      </w:r>
    </w:p>
    <w:p w:rsidR="00726783" w:rsidRDefault="00726783" w:rsidP="00942CD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1412"/>
        <w:gridCol w:w="5896"/>
        <w:gridCol w:w="2258"/>
      </w:tblGrid>
      <w:tr w:rsidR="00726783" w:rsidRPr="00B77B06" w:rsidTr="00A074F5">
        <w:tc>
          <w:tcPr>
            <w:tcW w:w="1413" w:type="dxa"/>
            <w:gridSpan w:val="2"/>
            <w:vAlign w:val="center"/>
          </w:tcPr>
          <w:p w:rsidR="00726783" w:rsidRPr="004B22C4" w:rsidRDefault="00726783" w:rsidP="003C1AA8">
            <w:pPr>
              <w:jc w:val="center"/>
              <w:rPr>
                <w:b/>
                <w:i/>
              </w:rPr>
            </w:pPr>
            <w:r w:rsidRPr="004B22C4">
              <w:rPr>
                <w:b/>
                <w:i/>
              </w:rPr>
              <w:t>Дата</w:t>
            </w:r>
          </w:p>
        </w:tc>
        <w:tc>
          <w:tcPr>
            <w:tcW w:w="5900" w:type="dxa"/>
            <w:vAlign w:val="center"/>
          </w:tcPr>
          <w:p w:rsidR="00726783" w:rsidRPr="004B22C4" w:rsidRDefault="00726783" w:rsidP="003C1AA8">
            <w:pPr>
              <w:jc w:val="center"/>
              <w:rPr>
                <w:b/>
                <w:i/>
              </w:rPr>
            </w:pPr>
            <w:r w:rsidRPr="004B22C4">
              <w:rPr>
                <w:b/>
                <w:i/>
              </w:rPr>
              <w:t>Содержание работы</w:t>
            </w:r>
          </w:p>
        </w:tc>
        <w:tc>
          <w:tcPr>
            <w:tcW w:w="2258" w:type="dxa"/>
            <w:vAlign w:val="center"/>
          </w:tcPr>
          <w:p w:rsidR="00726783" w:rsidRPr="004B22C4" w:rsidRDefault="00726783" w:rsidP="003C1AA8">
            <w:pPr>
              <w:jc w:val="center"/>
              <w:rPr>
                <w:b/>
                <w:i/>
              </w:rPr>
            </w:pPr>
            <w:r w:rsidRPr="004B22C4">
              <w:rPr>
                <w:b/>
                <w:i/>
              </w:rPr>
              <w:t>Ответственный</w:t>
            </w:r>
          </w:p>
        </w:tc>
      </w:tr>
      <w:tr w:rsidR="00726783" w:rsidTr="003C1AA8">
        <w:tc>
          <w:tcPr>
            <w:tcW w:w="9571" w:type="dxa"/>
            <w:gridSpan w:val="4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Сентябрь</w:t>
            </w:r>
          </w:p>
        </w:tc>
      </w:tr>
      <w:tr w:rsidR="00726783" w:rsidTr="00D114AE">
        <w:tc>
          <w:tcPr>
            <w:tcW w:w="1413" w:type="dxa"/>
            <w:gridSpan w:val="2"/>
            <w:vMerge w:val="restart"/>
            <w:vAlign w:val="center"/>
          </w:tcPr>
          <w:p w:rsidR="00726783" w:rsidRDefault="00726783" w:rsidP="000D0552">
            <w:pPr>
              <w:jc w:val="center"/>
            </w:pPr>
            <w:r>
              <w:t>19.09.</w:t>
            </w:r>
          </w:p>
        </w:tc>
        <w:tc>
          <w:tcPr>
            <w:tcW w:w="5900" w:type="dxa"/>
          </w:tcPr>
          <w:p w:rsidR="00726783" w:rsidRDefault="00726783" w:rsidP="003C1AA8">
            <w:r w:rsidRPr="000D0552">
              <w:t>Итоги проверок Министерством образования Тверской области (МУ ОО, МОУ АСОШ №1, МОУ АСОШ №2)</w:t>
            </w:r>
          </w:p>
        </w:tc>
        <w:tc>
          <w:tcPr>
            <w:tcW w:w="2258" w:type="dxa"/>
          </w:tcPr>
          <w:p w:rsidR="00726783" w:rsidRPr="000D0552" w:rsidRDefault="00726783" w:rsidP="00D114AE">
            <w:pPr>
              <w:jc w:val="center"/>
            </w:pPr>
            <w:r w:rsidRPr="000D0552">
              <w:t>Петрова Н.В.,</w:t>
            </w:r>
          </w:p>
          <w:p w:rsidR="00726783" w:rsidRPr="000D0552" w:rsidRDefault="00726783" w:rsidP="00D114AE">
            <w:pPr>
              <w:jc w:val="center"/>
            </w:pPr>
            <w:r w:rsidRPr="000D0552">
              <w:t>руководители ОУ</w:t>
            </w:r>
          </w:p>
        </w:tc>
      </w:tr>
      <w:tr w:rsidR="00726783" w:rsidTr="00D114AE">
        <w:tc>
          <w:tcPr>
            <w:tcW w:w="1413" w:type="dxa"/>
            <w:gridSpan w:val="2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Default="00726783" w:rsidP="003C1AA8">
            <w:r w:rsidRPr="000D0552">
              <w:t>Составление плана подготовки ОУ к 2015 – 2016 учебному году</w:t>
            </w:r>
          </w:p>
        </w:tc>
        <w:tc>
          <w:tcPr>
            <w:tcW w:w="2258" w:type="dxa"/>
          </w:tcPr>
          <w:p w:rsidR="00726783" w:rsidRPr="000D0552" w:rsidRDefault="00726783" w:rsidP="00D114AE">
            <w:pPr>
              <w:jc w:val="center"/>
            </w:pPr>
            <w:r w:rsidRPr="000D0552">
              <w:t>Пименова И.Л.</w:t>
            </w:r>
          </w:p>
        </w:tc>
      </w:tr>
      <w:tr w:rsidR="00726783" w:rsidTr="00D114AE">
        <w:trPr>
          <w:trHeight w:val="562"/>
        </w:trPr>
        <w:tc>
          <w:tcPr>
            <w:tcW w:w="1413" w:type="dxa"/>
            <w:gridSpan w:val="2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Default="00726783" w:rsidP="003C1AA8">
            <w:r w:rsidRPr="000D0552">
              <w:t>Итоги сдачи статотчётов на начало 2014 – 2015 учебного года</w:t>
            </w:r>
          </w:p>
        </w:tc>
        <w:tc>
          <w:tcPr>
            <w:tcW w:w="2258" w:type="dxa"/>
          </w:tcPr>
          <w:p w:rsidR="00726783" w:rsidRPr="000D0552" w:rsidRDefault="00726783" w:rsidP="00D114AE">
            <w:pPr>
              <w:jc w:val="center"/>
            </w:pPr>
            <w:r w:rsidRPr="000D0552">
              <w:t>Павлова Н.М.</w:t>
            </w:r>
          </w:p>
        </w:tc>
      </w:tr>
      <w:tr w:rsidR="00726783" w:rsidTr="00D114AE">
        <w:trPr>
          <w:trHeight w:val="562"/>
        </w:trPr>
        <w:tc>
          <w:tcPr>
            <w:tcW w:w="1413" w:type="dxa"/>
            <w:gridSpan w:val="2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Default="00726783" w:rsidP="003C1AA8">
            <w:r w:rsidRPr="000D0552">
              <w:t>Проведение школьного этапа всероссийской олимпиады школьников</w:t>
            </w:r>
          </w:p>
        </w:tc>
        <w:tc>
          <w:tcPr>
            <w:tcW w:w="2258" w:type="dxa"/>
          </w:tcPr>
          <w:p w:rsidR="00726783" w:rsidRPr="000D0552" w:rsidRDefault="00726783" w:rsidP="00D114AE">
            <w:pPr>
              <w:jc w:val="center"/>
            </w:pPr>
            <w:r w:rsidRPr="000D0552">
              <w:t>Вахрушева Е.А.</w:t>
            </w:r>
          </w:p>
        </w:tc>
      </w:tr>
      <w:tr w:rsidR="00726783" w:rsidTr="00D114AE">
        <w:tc>
          <w:tcPr>
            <w:tcW w:w="1413" w:type="dxa"/>
            <w:gridSpan w:val="2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Default="00726783" w:rsidP="003C1AA8">
            <w:r w:rsidRPr="000D0552">
              <w:t>Участие в проекте «Музеи и театры школьникам»</w:t>
            </w:r>
          </w:p>
        </w:tc>
        <w:tc>
          <w:tcPr>
            <w:tcW w:w="2258" w:type="dxa"/>
          </w:tcPr>
          <w:p w:rsidR="00726783" w:rsidRPr="000D0552" w:rsidRDefault="00726783" w:rsidP="00D114AE">
            <w:pPr>
              <w:jc w:val="center"/>
            </w:pPr>
            <w:r w:rsidRPr="000D0552">
              <w:t>Светлова Т.В.</w:t>
            </w:r>
          </w:p>
        </w:tc>
      </w:tr>
      <w:tr w:rsidR="00726783" w:rsidTr="00D114AE">
        <w:tc>
          <w:tcPr>
            <w:tcW w:w="1413" w:type="dxa"/>
            <w:gridSpan w:val="2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Default="00726783" w:rsidP="003C1AA8">
            <w:r w:rsidRPr="000D0552">
              <w:t>Подготовка к</w:t>
            </w:r>
            <w:r>
              <w:t>о</w:t>
            </w:r>
            <w:r w:rsidRPr="000D0552">
              <w:t xml:space="preserve"> Дню учителя (03.10.2014 г.)</w:t>
            </w:r>
          </w:p>
        </w:tc>
        <w:tc>
          <w:tcPr>
            <w:tcW w:w="2258" w:type="dxa"/>
          </w:tcPr>
          <w:p w:rsidR="00726783" w:rsidRPr="000D0552" w:rsidRDefault="00726783" w:rsidP="00D114AE">
            <w:pPr>
              <w:jc w:val="center"/>
            </w:pPr>
            <w:r w:rsidRPr="000D0552">
              <w:t>Петрова Н.В., Савина С.Л.</w:t>
            </w:r>
          </w:p>
        </w:tc>
      </w:tr>
      <w:tr w:rsidR="00726783" w:rsidTr="00D114AE">
        <w:tc>
          <w:tcPr>
            <w:tcW w:w="9571" w:type="dxa"/>
            <w:gridSpan w:val="4"/>
          </w:tcPr>
          <w:p w:rsidR="00726783" w:rsidRPr="000D0552" w:rsidRDefault="00726783" w:rsidP="00D114AE">
            <w:pPr>
              <w:jc w:val="center"/>
              <w:rPr>
                <w:b/>
              </w:rPr>
            </w:pPr>
            <w:r w:rsidRPr="000D0552">
              <w:rPr>
                <w:b/>
              </w:rPr>
              <w:t xml:space="preserve">Октябрь </w:t>
            </w:r>
          </w:p>
        </w:tc>
      </w:tr>
      <w:tr w:rsidR="00726783" w:rsidTr="00D114AE">
        <w:tc>
          <w:tcPr>
            <w:tcW w:w="1413" w:type="dxa"/>
            <w:gridSpan w:val="2"/>
            <w:vMerge w:val="restart"/>
          </w:tcPr>
          <w:p w:rsidR="00726783" w:rsidRDefault="00726783" w:rsidP="000D0552">
            <w:pPr>
              <w:jc w:val="center"/>
            </w:pPr>
          </w:p>
          <w:p w:rsidR="00726783" w:rsidRDefault="00726783" w:rsidP="000D0552">
            <w:pPr>
              <w:jc w:val="center"/>
            </w:pPr>
            <w:r>
              <w:t>24.10</w:t>
            </w:r>
          </w:p>
        </w:tc>
        <w:tc>
          <w:tcPr>
            <w:tcW w:w="5900" w:type="dxa"/>
          </w:tcPr>
          <w:p w:rsidR="00726783" w:rsidRPr="000D0552" w:rsidRDefault="00726783" w:rsidP="003C1AA8">
            <w:r>
              <w:t>Кадровое обеспечение ОУ (итоги статотчёта по форме РИК – 86)</w:t>
            </w:r>
          </w:p>
        </w:tc>
        <w:tc>
          <w:tcPr>
            <w:tcW w:w="2258" w:type="dxa"/>
          </w:tcPr>
          <w:p w:rsidR="00726783" w:rsidRPr="000D0552" w:rsidRDefault="00726783" w:rsidP="00D114AE">
            <w:pPr>
              <w:jc w:val="center"/>
            </w:pPr>
            <w:r>
              <w:t>Павлова Н.М., Савина С.Л.</w:t>
            </w:r>
          </w:p>
        </w:tc>
      </w:tr>
      <w:tr w:rsidR="00726783" w:rsidTr="00D114AE">
        <w:tc>
          <w:tcPr>
            <w:tcW w:w="1413" w:type="dxa"/>
            <w:gridSpan w:val="2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Pr="000D0552" w:rsidRDefault="00726783" w:rsidP="003C1AA8">
            <w:r>
              <w:t>Итоги экспертизы</w:t>
            </w:r>
            <w:r w:rsidRPr="00266086">
              <w:t xml:space="preserve"> публичных докладов.</w:t>
            </w:r>
          </w:p>
        </w:tc>
        <w:tc>
          <w:tcPr>
            <w:tcW w:w="2258" w:type="dxa"/>
          </w:tcPr>
          <w:p w:rsidR="00726783" w:rsidRPr="000D0552" w:rsidRDefault="00726783" w:rsidP="00D114AE">
            <w:pPr>
              <w:jc w:val="center"/>
            </w:pPr>
            <w:r>
              <w:t>Пименова И.Л., Светлова Т.В.</w:t>
            </w:r>
          </w:p>
        </w:tc>
      </w:tr>
      <w:tr w:rsidR="00726783" w:rsidTr="00D114AE">
        <w:trPr>
          <w:gridBefore w:val="1"/>
        </w:trPr>
        <w:tc>
          <w:tcPr>
            <w:tcW w:w="1413" w:type="dxa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Pr="000D0552" w:rsidRDefault="00726783" w:rsidP="003C1AA8">
            <w:r>
              <w:t>Планы работы ОУ на осенних каникулах</w:t>
            </w:r>
          </w:p>
        </w:tc>
        <w:tc>
          <w:tcPr>
            <w:tcW w:w="2258" w:type="dxa"/>
          </w:tcPr>
          <w:p w:rsidR="00726783" w:rsidRPr="000D0552" w:rsidRDefault="00726783" w:rsidP="00D114AE">
            <w:pPr>
              <w:jc w:val="center"/>
            </w:pPr>
            <w:r>
              <w:t>Соколов А.Н.</w:t>
            </w:r>
          </w:p>
        </w:tc>
      </w:tr>
      <w:tr w:rsidR="00726783" w:rsidTr="003C1AA8">
        <w:trPr>
          <w:gridBefore w:val="1"/>
        </w:trPr>
        <w:tc>
          <w:tcPr>
            <w:tcW w:w="9571" w:type="dxa"/>
            <w:gridSpan w:val="3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Ноябрь</w:t>
            </w:r>
          </w:p>
        </w:tc>
      </w:tr>
      <w:tr w:rsidR="00726783" w:rsidTr="00D114AE">
        <w:trPr>
          <w:gridBefore w:val="1"/>
        </w:trPr>
        <w:tc>
          <w:tcPr>
            <w:tcW w:w="1413" w:type="dxa"/>
            <w:vMerge w:val="restart"/>
            <w:vAlign w:val="center"/>
          </w:tcPr>
          <w:p w:rsidR="00726783" w:rsidRDefault="00726783" w:rsidP="000D0552">
            <w:pPr>
              <w:jc w:val="center"/>
            </w:pPr>
            <w:r>
              <w:t>14.11.</w:t>
            </w:r>
          </w:p>
        </w:tc>
        <w:tc>
          <w:tcPr>
            <w:tcW w:w="5900" w:type="dxa"/>
          </w:tcPr>
          <w:p w:rsidR="00726783" w:rsidRDefault="00726783" w:rsidP="003C1AA8">
            <w:r>
              <w:t xml:space="preserve">Итоги </w:t>
            </w:r>
            <w:r w:rsidRPr="00B77B06">
              <w:rPr>
                <w:lang w:val="en-US"/>
              </w:rPr>
              <w:t>I</w:t>
            </w:r>
            <w:r>
              <w:t xml:space="preserve"> четверти.</w:t>
            </w:r>
          </w:p>
        </w:tc>
        <w:tc>
          <w:tcPr>
            <w:tcW w:w="2258" w:type="dxa"/>
          </w:tcPr>
          <w:p w:rsidR="00726783" w:rsidRDefault="00726783" w:rsidP="003C1AA8">
            <w:r>
              <w:t>Павлова Н.М.</w:t>
            </w:r>
          </w:p>
        </w:tc>
      </w:tr>
      <w:tr w:rsidR="00726783" w:rsidTr="00D114AE">
        <w:trPr>
          <w:gridBefore w:val="1"/>
        </w:trPr>
        <w:tc>
          <w:tcPr>
            <w:tcW w:w="1413" w:type="dxa"/>
            <w:vMerge/>
            <w:vAlign w:val="center"/>
          </w:tcPr>
          <w:p w:rsidR="00726783" w:rsidRDefault="00726783" w:rsidP="003C1AA8"/>
        </w:tc>
        <w:tc>
          <w:tcPr>
            <w:tcW w:w="5900" w:type="dxa"/>
          </w:tcPr>
          <w:p w:rsidR="00726783" w:rsidRDefault="00726783" w:rsidP="003C1AA8">
            <w:r>
              <w:t>Итоги проверки по организации работы ГПД</w:t>
            </w:r>
          </w:p>
        </w:tc>
        <w:tc>
          <w:tcPr>
            <w:tcW w:w="2258" w:type="dxa"/>
          </w:tcPr>
          <w:p w:rsidR="00726783" w:rsidRDefault="00726783" w:rsidP="003C1AA8">
            <w:r>
              <w:t>Соколов А.Н.</w:t>
            </w:r>
          </w:p>
        </w:tc>
      </w:tr>
      <w:tr w:rsidR="00726783" w:rsidTr="00D114AE">
        <w:trPr>
          <w:gridBefore w:val="1"/>
        </w:trPr>
        <w:tc>
          <w:tcPr>
            <w:tcW w:w="1413" w:type="dxa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Default="00726783" w:rsidP="003C1AA8">
            <w:r>
              <w:t>Отчёты руководителей ОУ по организации питания школьников</w:t>
            </w:r>
          </w:p>
        </w:tc>
        <w:tc>
          <w:tcPr>
            <w:tcW w:w="2258" w:type="dxa"/>
          </w:tcPr>
          <w:p w:rsidR="00726783" w:rsidRDefault="00726783" w:rsidP="003C1AA8">
            <w:r>
              <w:t>Пименова И.Л.</w:t>
            </w:r>
          </w:p>
        </w:tc>
      </w:tr>
      <w:tr w:rsidR="00726783" w:rsidTr="003C1AA8">
        <w:trPr>
          <w:gridBefore w:val="1"/>
        </w:trPr>
        <w:tc>
          <w:tcPr>
            <w:tcW w:w="9571" w:type="dxa"/>
            <w:gridSpan w:val="3"/>
            <w:vAlign w:val="center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Декабрь</w:t>
            </w:r>
          </w:p>
        </w:tc>
      </w:tr>
      <w:tr w:rsidR="00726783" w:rsidTr="00D114AE">
        <w:trPr>
          <w:gridBefore w:val="1"/>
        </w:trPr>
        <w:tc>
          <w:tcPr>
            <w:tcW w:w="1413" w:type="dxa"/>
            <w:vMerge w:val="restart"/>
          </w:tcPr>
          <w:p w:rsidR="00726783" w:rsidRDefault="00726783" w:rsidP="003C1AA8"/>
          <w:p w:rsidR="00726783" w:rsidRDefault="00726783" w:rsidP="003C1AA8"/>
          <w:p w:rsidR="00726783" w:rsidRDefault="00726783" w:rsidP="000D0552">
            <w:pPr>
              <w:jc w:val="center"/>
            </w:pPr>
            <w:r>
              <w:t>19.12</w:t>
            </w:r>
          </w:p>
        </w:tc>
        <w:tc>
          <w:tcPr>
            <w:tcW w:w="5900" w:type="dxa"/>
          </w:tcPr>
          <w:p w:rsidR="00726783" w:rsidRDefault="00726783" w:rsidP="003C1AA8">
            <w:r>
              <w:t>Подготовка к празднованию Нового года.</w:t>
            </w:r>
          </w:p>
        </w:tc>
        <w:tc>
          <w:tcPr>
            <w:tcW w:w="2258" w:type="dxa"/>
          </w:tcPr>
          <w:p w:rsidR="00726783" w:rsidRDefault="00726783" w:rsidP="003C1AA8">
            <w:r>
              <w:t>Соколов А.Н.</w:t>
            </w:r>
          </w:p>
        </w:tc>
      </w:tr>
      <w:tr w:rsidR="00726783" w:rsidTr="00D114AE">
        <w:trPr>
          <w:gridBefore w:val="1"/>
        </w:trPr>
        <w:tc>
          <w:tcPr>
            <w:tcW w:w="1413" w:type="dxa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Default="00726783" w:rsidP="003C1AA8">
            <w:r>
              <w:t>Контроль за ходом месячника по профилактике наркомании и СПИДа.</w:t>
            </w:r>
          </w:p>
        </w:tc>
        <w:tc>
          <w:tcPr>
            <w:tcW w:w="2258" w:type="dxa"/>
          </w:tcPr>
          <w:p w:rsidR="00726783" w:rsidRDefault="00726783" w:rsidP="003C1AA8">
            <w:r>
              <w:t>Светлова Т.В.</w:t>
            </w:r>
          </w:p>
        </w:tc>
      </w:tr>
      <w:tr w:rsidR="00726783" w:rsidTr="00D114AE">
        <w:trPr>
          <w:gridBefore w:val="1"/>
        </w:trPr>
        <w:tc>
          <w:tcPr>
            <w:tcW w:w="1413" w:type="dxa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Default="00726783" w:rsidP="003C1AA8">
            <w:r>
              <w:t xml:space="preserve">Итоги </w:t>
            </w:r>
            <w:r w:rsidRPr="00B77B06">
              <w:rPr>
                <w:lang w:val="en-US"/>
              </w:rPr>
              <w:t>II</w:t>
            </w:r>
            <w:r>
              <w:t xml:space="preserve"> этапа Всероссийской олимпиады школьников.</w:t>
            </w:r>
          </w:p>
        </w:tc>
        <w:tc>
          <w:tcPr>
            <w:tcW w:w="2258" w:type="dxa"/>
          </w:tcPr>
          <w:p w:rsidR="00726783" w:rsidRDefault="00726783" w:rsidP="003C1AA8">
            <w:r>
              <w:t>Вахрушева Е.А.</w:t>
            </w:r>
          </w:p>
        </w:tc>
      </w:tr>
      <w:tr w:rsidR="00726783" w:rsidTr="003C1AA8">
        <w:trPr>
          <w:gridBefore w:val="1"/>
        </w:trPr>
        <w:tc>
          <w:tcPr>
            <w:tcW w:w="9571" w:type="dxa"/>
            <w:gridSpan w:val="3"/>
            <w:vAlign w:val="center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Январь</w:t>
            </w:r>
          </w:p>
        </w:tc>
      </w:tr>
      <w:tr w:rsidR="00726783" w:rsidTr="00A074F5">
        <w:trPr>
          <w:gridBefore w:val="1"/>
        </w:trPr>
        <w:tc>
          <w:tcPr>
            <w:tcW w:w="1413" w:type="dxa"/>
            <w:vMerge w:val="restart"/>
          </w:tcPr>
          <w:p w:rsidR="00726783" w:rsidRDefault="00726783" w:rsidP="003C1AA8"/>
          <w:p w:rsidR="00726783" w:rsidRDefault="00726783" w:rsidP="003C1AA8"/>
          <w:p w:rsidR="00726783" w:rsidRDefault="00726783" w:rsidP="003C1AA8"/>
          <w:p w:rsidR="00726783" w:rsidRDefault="00726783" w:rsidP="004C7D29">
            <w:pPr>
              <w:jc w:val="center"/>
            </w:pPr>
            <w:r>
              <w:t>23.01.</w:t>
            </w:r>
          </w:p>
        </w:tc>
        <w:tc>
          <w:tcPr>
            <w:tcW w:w="5900" w:type="dxa"/>
          </w:tcPr>
          <w:p w:rsidR="00726783" w:rsidRDefault="00726783" w:rsidP="003C1AA8">
            <w:r>
              <w:t>Уточнение базы данных участников ЕГЭ, ГИА.</w:t>
            </w:r>
          </w:p>
        </w:tc>
        <w:tc>
          <w:tcPr>
            <w:tcW w:w="2258" w:type="dxa"/>
          </w:tcPr>
          <w:p w:rsidR="00726783" w:rsidRDefault="00726783" w:rsidP="004C7D29">
            <w:r>
              <w:t>Пименова И.Л., Светлова Т.В.</w:t>
            </w:r>
          </w:p>
        </w:tc>
      </w:tr>
      <w:tr w:rsidR="00726783" w:rsidTr="00A074F5">
        <w:trPr>
          <w:gridBefore w:val="1"/>
        </w:trPr>
        <w:tc>
          <w:tcPr>
            <w:tcW w:w="1413" w:type="dxa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Default="00726783" w:rsidP="003C1AA8">
            <w:r>
              <w:t>Уточнение базы учета детей от 0 до 18 лет.</w:t>
            </w:r>
          </w:p>
        </w:tc>
        <w:tc>
          <w:tcPr>
            <w:tcW w:w="2258" w:type="dxa"/>
          </w:tcPr>
          <w:p w:rsidR="00726783" w:rsidRDefault="00726783" w:rsidP="003C1AA8">
            <w:r>
              <w:t>Эрст О.Н.</w:t>
            </w:r>
          </w:p>
        </w:tc>
      </w:tr>
      <w:tr w:rsidR="00726783" w:rsidTr="00A074F5">
        <w:trPr>
          <w:gridBefore w:val="1"/>
        </w:trPr>
        <w:tc>
          <w:tcPr>
            <w:tcW w:w="1413" w:type="dxa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Default="00726783" w:rsidP="003C1AA8">
            <w:r w:rsidRPr="00C81331">
              <w:t>Итоги проверки по организации работы с детьми, находящимися в трудной жизненной сит</w:t>
            </w:r>
            <w:r>
              <w:t>у</w:t>
            </w:r>
            <w:r w:rsidRPr="00C81331">
              <w:t>ации</w:t>
            </w:r>
            <w:r>
              <w:t xml:space="preserve"> </w:t>
            </w:r>
          </w:p>
        </w:tc>
        <w:tc>
          <w:tcPr>
            <w:tcW w:w="2258" w:type="dxa"/>
          </w:tcPr>
          <w:p w:rsidR="00726783" w:rsidRDefault="00726783" w:rsidP="003C1AA8">
            <w:r>
              <w:t>Соколов А.Н.</w:t>
            </w:r>
          </w:p>
        </w:tc>
      </w:tr>
      <w:tr w:rsidR="00726783" w:rsidTr="00A074F5">
        <w:trPr>
          <w:gridBefore w:val="1"/>
        </w:trPr>
        <w:tc>
          <w:tcPr>
            <w:tcW w:w="1413" w:type="dxa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Default="00726783" w:rsidP="003C1AA8">
            <w:r>
              <w:t xml:space="preserve">Итоги </w:t>
            </w:r>
            <w:r w:rsidRPr="00B77B06">
              <w:rPr>
                <w:lang w:val="en-US"/>
              </w:rPr>
              <w:t>I</w:t>
            </w:r>
            <w:r>
              <w:t xml:space="preserve"> полугодия.</w:t>
            </w:r>
          </w:p>
        </w:tc>
        <w:tc>
          <w:tcPr>
            <w:tcW w:w="2258" w:type="dxa"/>
          </w:tcPr>
          <w:p w:rsidR="00726783" w:rsidRDefault="00726783" w:rsidP="003C1AA8">
            <w:r>
              <w:t>Павлова Н.М.</w:t>
            </w:r>
          </w:p>
          <w:p w:rsidR="00726783" w:rsidRDefault="00726783" w:rsidP="003C1AA8"/>
        </w:tc>
      </w:tr>
      <w:tr w:rsidR="00726783" w:rsidTr="003C1AA8">
        <w:trPr>
          <w:gridBefore w:val="1"/>
        </w:trPr>
        <w:tc>
          <w:tcPr>
            <w:tcW w:w="9571" w:type="dxa"/>
            <w:gridSpan w:val="3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Март</w:t>
            </w:r>
          </w:p>
        </w:tc>
      </w:tr>
      <w:tr w:rsidR="00726783" w:rsidTr="00A074F5">
        <w:trPr>
          <w:gridBefore w:val="1"/>
          <w:trHeight w:val="445"/>
        </w:trPr>
        <w:tc>
          <w:tcPr>
            <w:tcW w:w="1413" w:type="dxa"/>
            <w:vMerge w:val="restart"/>
            <w:vAlign w:val="center"/>
          </w:tcPr>
          <w:p w:rsidR="00726783" w:rsidRDefault="00726783" w:rsidP="00F35362">
            <w:pPr>
              <w:jc w:val="center"/>
            </w:pPr>
            <w:r>
              <w:t>27.03.</w:t>
            </w:r>
          </w:p>
        </w:tc>
        <w:tc>
          <w:tcPr>
            <w:tcW w:w="5900" w:type="dxa"/>
          </w:tcPr>
          <w:p w:rsidR="00726783" w:rsidRDefault="00726783" w:rsidP="003C1AA8">
            <w:r w:rsidRPr="00C81331">
              <w:t>Итоги проверки</w:t>
            </w:r>
            <w:r>
              <w:t xml:space="preserve"> по организации работы по ведению электронных журналов и дневников </w:t>
            </w:r>
          </w:p>
        </w:tc>
        <w:tc>
          <w:tcPr>
            <w:tcW w:w="2258" w:type="dxa"/>
          </w:tcPr>
          <w:p w:rsidR="00726783" w:rsidRDefault="00726783" w:rsidP="003C1AA8">
            <w:r>
              <w:t>Соколов А.Н.,</w:t>
            </w:r>
          </w:p>
        </w:tc>
      </w:tr>
      <w:tr w:rsidR="00726783" w:rsidTr="00A074F5">
        <w:trPr>
          <w:gridBefore w:val="1"/>
        </w:trPr>
        <w:tc>
          <w:tcPr>
            <w:tcW w:w="1413" w:type="dxa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Default="00726783" w:rsidP="003C1AA8">
            <w:r w:rsidRPr="00EB43AF">
              <w:t>Подготовка к весенним каникулам</w:t>
            </w:r>
          </w:p>
        </w:tc>
        <w:tc>
          <w:tcPr>
            <w:tcW w:w="2258" w:type="dxa"/>
          </w:tcPr>
          <w:p w:rsidR="00726783" w:rsidRDefault="00726783" w:rsidP="003C1AA8">
            <w:r>
              <w:t>Соколов А.Н.</w:t>
            </w:r>
          </w:p>
        </w:tc>
      </w:tr>
      <w:tr w:rsidR="00726783" w:rsidTr="003C1AA8">
        <w:trPr>
          <w:gridBefore w:val="1"/>
        </w:trPr>
        <w:tc>
          <w:tcPr>
            <w:tcW w:w="9571" w:type="dxa"/>
            <w:gridSpan w:val="3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Май</w:t>
            </w:r>
          </w:p>
        </w:tc>
      </w:tr>
      <w:tr w:rsidR="00726783" w:rsidTr="00A074F5">
        <w:trPr>
          <w:gridBefore w:val="1"/>
        </w:trPr>
        <w:tc>
          <w:tcPr>
            <w:tcW w:w="1413" w:type="dxa"/>
            <w:vMerge w:val="restart"/>
          </w:tcPr>
          <w:p w:rsidR="00726783" w:rsidRDefault="00726783" w:rsidP="003C1AA8"/>
          <w:p w:rsidR="00726783" w:rsidRDefault="00726783" w:rsidP="003C1AA8"/>
          <w:p w:rsidR="00726783" w:rsidRDefault="00726783" w:rsidP="003C1AA8"/>
          <w:p w:rsidR="00726783" w:rsidRDefault="00726783" w:rsidP="00F35362">
            <w:pPr>
              <w:jc w:val="center"/>
            </w:pPr>
            <w:r>
              <w:t>22.05.</w:t>
            </w:r>
          </w:p>
        </w:tc>
        <w:tc>
          <w:tcPr>
            <w:tcW w:w="5900" w:type="dxa"/>
          </w:tcPr>
          <w:p w:rsidR="00726783" w:rsidRDefault="00726783" w:rsidP="003C1AA8">
            <w:r>
              <w:t xml:space="preserve">Итоги тематической проверки «Подготовка школ к промежуточной и итоговой аттестации» </w:t>
            </w:r>
          </w:p>
        </w:tc>
        <w:tc>
          <w:tcPr>
            <w:tcW w:w="2258" w:type="dxa"/>
          </w:tcPr>
          <w:p w:rsidR="00726783" w:rsidRDefault="00726783" w:rsidP="00F35362">
            <w:r>
              <w:t>Соколов А.Н., Павлова Н.М.</w:t>
            </w:r>
          </w:p>
        </w:tc>
      </w:tr>
      <w:tr w:rsidR="00726783" w:rsidTr="00A074F5">
        <w:trPr>
          <w:gridBefore w:val="1"/>
        </w:trPr>
        <w:tc>
          <w:tcPr>
            <w:tcW w:w="1413" w:type="dxa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Default="00726783" w:rsidP="003C1AA8">
            <w:r>
              <w:t>Организация летнего отдыха детей и трудоустройство подростков, в том числе состоящих на учете в ПДН и КДН и ЗП.</w:t>
            </w:r>
          </w:p>
        </w:tc>
        <w:tc>
          <w:tcPr>
            <w:tcW w:w="2258" w:type="dxa"/>
          </w:tcPr>
          <w:p w:rsidR="00726783" w:rsidRDefault="00726783" w:rsidP="003C1AA8">
            <w:r>
              <w:t>Пименова И.Л., руководители ОУ</w:t>
            </w:r>
          </w:p>
        </w:tc>
      </w:tr>
      <w:tr w:rsidR="00726783" w:rsidTr="00A074F5">
        <w:trPr>
          <w:gridBefore w:val="1"/>
        </w:trPr>
        <w:tc>
          <w:tcPr>
            <w:tcW w:w="9571" w:type="dxa"/>
            <w:gridSpan w:val="3"/>
          </w:tcPr>
          <w:p w:rsidR="00726783" w:rsidRPr="00F35362" w:rsidRDefault="00726783" w:rsidP="00F35362">
            <w:pPr>
              <w:jc w:val="center"/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</w:tc>
      </w:tr>
      <w:tr w:rsidR="00726783" w:rsidTr="00A074F5">
        <w:trPr>
          <w:gridBefore w:val="1"/>
        </w:trPr>
        <w:tc>
          <w:tcPr>
            <w:tcW w:w="1413" w:type="dxa"/>
            <w:vMerge w:val="restart"/>
          </w:tcPr>
          <w:p w:rsidR="00726783" w:rsidRDefault="00726783" w:rsidP="00F35362">
            <w:pPr>
              <w:jc w:val="center"/>
            </w:pPr>
          </w:p>
          <w:p w:rsidR="00726783" w:rsidRDefault="00726783" w:rsidP="00F35362">
            <w:pPr>
              <w:jc w:val="center"/>
            </w:pPr>
            <w:r>
              <w:t>21.08</w:t>
            </w:r>
          </w:p>
        </w:tc>
        <w:tc>
          <w:tcPr>
            <w:tcW w:w="5900" w:type="dxa"/>
          </w:tcPr>
          <w:p w:rsidR="00726783" w:rsidRDefault="00726783" w:rsidP="003C1AA8">
            <w:r>
              <w:t>Итоги приёмки ОУ к началу 2015 – 2016 года</w:t>
            </w:r>
          </w:p>
        </w:tc>
        <w:tc>
          <w:tcPr>
            <w:tcW w:w="2258" w:type="dxa"/>
          </w:tcPr>
          <w:p w:rsidR="00726783" w:rsidRDefault="00726783" w:rsidP="003C1AA8">
            <w:r>
              <w:t>Пименова И.Л.</w:t>
            </w:r>
          </w:p>
        </w:tc>
      </w:tr>
      <w:tr w:rsidR="00726783" w:rsidTr="00A074F5">
        <w:trPr>
          <w:gridBefore w:val="1"/>
        </w:trPr>
        <w:tc>
          <w:tcPr>
            <w:tcW w:w="1413" w:type="dxa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Default="00726783" w:rsidP="003C1AA8">
            <w:r>
              <w:t>Переход на новые ФГОС в основной школе</w:t>
            </w:r>
          </w:p>
        </w:tc>
        <w:tc>
          <w:tcPr>
            <w:tcW w:w="2258" w:type="dxa"/>
          </w:tcPr>
          <w:p w:rsidR="00726783" w:rsidRDefault="00726783" w:rsidP="003C1AA8">
            <w:r>
              <w:t>Соколов А.Н.</w:t>
            </w:r>
          </w:p>
        </w:tc>
      </w:tr>
      <w:tr w:rsidR="00726783" w:rsidTr="00A074F5">
        <w:trPr>
          <w:gridBefore w:val="1"/>
        </w:trPr>
        <w:tc>
          <w:tcPr>
            <w:tcW w:w="1413" w:type="dxa"/>
            <w:vMerge/>
          </w:tcPr>
          <w:p w:rsidR="00726783" w:rsidRDefault="00726783" w:rsidP="003C1AA8"/>
        </w:tc>
        <w:tc>
          <w:tcPr>
            <w:tcW w:w="5900" w:type="dxa"/>
          </w:tcPr>
          <w:p w:rsidR="00726783" w:rsidRDefault="00726783" w:rsidP="003C1AA8">
            <w:r>
              <w:t>Проведение педагогической конференции</w:t>
            </w:r>
          </w:p>
        </w:tc>
        <w:tc>
          <w:tcPr>
            <w:tcW w:w="2258" w:type="dxa"/>
          </w:tcPr>
          <w:p w:rsidR="00726783" w:rsidRDefault="00726783" w:rsidP="003C1AA8">
            <w:r>
              <w:t>Петрова Н.В.</w:t>
            </w:r>
          </w:p>
        </w:tc>
      </w:tr>
    </w:tbl>
    <w:p w:rsidR="00726783" w:rsidRDefault="00726783" w:rsidP="00942CDC"/>
    <w:p w:rsidR="00726783" w:rsidRDefault="00726783" w:rsidP="00942CDC">
      <w:pPr>
        <w:jc w:val="center"/>
        <w:rPr>
          <w:b/>
        </w:rPr>
      </w:pPr>
    </w:p>
    <w:p w:rsidR="00726783" w:rsidRDefault="00726783" w:rsidP="00FD6186">
      <w:pPr>
        <w:jc w:val="center"/>
        <w:rPr>
          <w:b/>
        </w:rPr>
      </w:pPr>
      <w:r w:rsidRPr="00122AEF">
        <w:rPr>
          <w:b/>
        </w:rPr>
        <w:t xml:space="preserve">Совещания </w:t>
      </w:r>
      <w:r>
        <w:rPr>
          <w:b/>
        </w:rPr>
        <w:t>заведующих ДОУ</w:t>
      </w:r>
    </w:p>
    <w:p w:rsidR="00726783" w:rsidRDefault="00726783" w:rsidP="00FD618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5900"/>
        <w:gridCol w:w="2258"/>
      </w:tblGrid>
      <w:tr w:rsidR="00726783" w:rsidRPr="00B77B06" w:rsidTr="00707E0F">
        <w:tc>
          <w:tcPr>
            <w:tcW w:w="1413" w:type="dxa"/>
            <w:vAlign w:val="center"/>
          </w:tcPr>
          <w:p w:rsidR="00726783" w:rsidRPr="004B22C4" w:rsidRDefault="00726783" w:rsidP="00707E0F">
            <w:pPr>
              <w:jc w:val="center"/>
              <w:rPr>
                <w:b/>
                <w:i/>
              </w:rPr>
            </w:pPr>
            <w:r w:rsidRPr="004B22C4">
              <w:rPr>
                <w:b/>
                <w:i/>
              </w:rPr>
              <w:t>Дата</w:t>
            </w:r>
          </w:p>
        </w:tc>
        <w:tc>
          <w:tcPr>
            <w:tcW w:w="5900" w:type="dxa"/>
            <w:vAlign w:val="center"/>
          </w:tcPr>
          <w:p w:rsidR="00726783" w:rsidRPr="004B22C4" w:rsidRDefault="00726783" w:rsidP="00707E0F">
            <w:pPr>
              <w:jc w:val="center"/>
              <w:rPr>
                <w:b/>
                <w:i/>
              </w:rPr>
            </w:pPr>
            <w:r w:rsidRPr="004B22C4">
              <w:rPr>
                <w:b/>
                <w:i/>
              </w:rPr>
              <w:t>Содержание работы</w:t>
            </w:r>
          </w:p>
        </w:tc>
        <w:tc>
          <w:tcPr>
            <w:tcW w:w="2258" w:type="dxa"/>
            <w:vAlign w:val="center"/>
          </w:tcPr>
          <w:p w:rsidR="00726783" w:rsidRPr="004B22C4" w:rsidRDefault="00726783" w:rsidP="00707E0F">
            <w:pPr>
              <w:jc w:val="center"/>
              <w:rPr>
                <w:b/>
                <w:i/>
              </w:rPr>
            </w:pPr>
            <w:r w:rsidRPr="004B22C4">
              <w:rPr>
                <w:b/>
                <w:i/>
              </w:rPr>
              <w:t>Ответственный</w:t>
            </w:r>
          </w:p>
        </w:tc>
      </w:tr>
      <w:tr w:rsidR="00726783" w:rsidTr="00707E0F">
        <w:tc>
          <w:tcPr>
            <w:tcW w:w="9571" w:type="dxa"/>
            <w:gridSpan w:val="3"/>
          </w:tcPr>
          <w:p w:rsidR="00726783" w:rsidRPr="00C2255E" w:rsidRDefault="00726783" w:rsidP="00707E0F">
            <w:pPr>
              <w:jc w:val="center"/>
              <w:rPr>
                <w:b/>
              </w:rPr>
            </w:pPr>
            <w:r w:rsidRPr="00C2255E">
              <w:rPr>
                <w:b/>
              </w:rPr>
              <w:t>Сентябрь</w:t>
            </w:r>
          </w:p>
        </w:tc>
      </w:tr>
      <w:tr w:rsidR="00726783" w:rsidTr="00707E0F">
        <w:tc>
          <w:tcPr>
            <w:tcW w:w="1413" w:type="dxa"/>
            <w:vMerge w:val="restart"/>
            <w:vAlign w:val="center"/>
          </w:tcPr>
          <w:p w:rsidR="00726783" w:rsidRDefault="00726783" w:rsidP="00707E0F">
            <w:pPr>
              <w:jc w:val="center"/>
            </w:pPr>
            <w:r>
              <w:t>25.09.</w:t>
            </w:r>
          </w:p>
        </w:tc>
        <w:tc>
          <w:tcPr>
            <w:tcW w:w="5900" w:type="dxa"/>
          </w:tcPr>
          <w:p w:rsidR="00726783" w:rsidRDefault="00726783" w:rsidP="00FD6186">
            <w:r w:rsidRPr="000D0552">
              <w:t>Итоги проверок Министерством образования Тверской области (М</w:t>
            </w:r>
            <w:r>
              <w:t>БДО</w:t>
            </w:r>
            <w:r w:rsidRPr="000D0552">
              <w:t>У</w:t>
            </w:r>
            <w:r>
              <w:t xml:space="preserve"> –д/с №1 «Колокольчик», МБДОУ – д/с №2 «Рябинка») </w:t>
            </w:r>
          </w:p>
        </w:tc>
        <w:tc>
          <w:tcPr>
            <w:tcW w:w="2258" w:type="dxa"/>
          </w:tcPr>
          <w:p w:rsidR="00726783" w:rsidRPr="000D0552" w:rsidRDefault="00726783" w:rsidP="005A502E">
            <w:r>
              <w:t>Соколов А.Н.,</w:t>
            </w:r>
          </w:p>
          <w:p w:rsidR="00726783" w:rsidRPr="000D0552" w:rsidRDefault="00726783" w:rsidP="005A502E">
            <w:r>
              <w:t>заведующие Д</w:t>
            </w:r>
            <w:r w:rsidRPr="000D0552">
              <w:t>ОУ</w:t>
            </w:r>
          </w:p>
        </w:tc>
      </w:tr>
      <w:tr w:rsidR="00726783" w:rsidTr="00707E0F">
        <w:tc>
          <w:tcPr>
            <w:tcW w:w="1413" w:type="dxa"/>
            <w:vMerge/>
          </w:tcPr>
          <w:p w:rsidR="00726783" w:rsidRDefault="00726783" w:rsidP="00707E0F"/>
        </w:tc>
        <w:tc>
          <w:tcPr>
            <w:tcW w:w="5900" w:type="dxa"/>
          </w:tcPr>
          <w:p w:rsidR="00726783" w:rsidRDefault="00726783" w:rsidP="00707E0F">
            <w:r w:rsidRPr="000D0552">
              <w:t>Составление плана подготовки ОУ к 2015 – 2016 учебному году</w:t>
            </w:r>
          </w:p>
        </w:tc>
        <w:tc>
          <w:tcPr>
            <w:tcW w:w="2258" w:type="dxa"/>
          </w:tcPr>
          <w:p w:rsidR="00726783" w:rsidRPr="000D0552" w:rsidRDefault="00726783" w:rsidP="005A502E">
            <w:r w:rsidRPr="000D0552">
              <w:t>Пименова И.Л.</w:t>
            </w:r>
          </w:p>
        </w:tc>
      </w:tr>
      <w:tr w:rsidR="00726783" w:rsidTr="00707E0F">
        <w:tc>
          <w:tcPr>
            <w:tcW w:w="9571" w:type="dxa"/>
            <w:gridSpan w:val="3"/>
          </w:tcPr>
          <w:p w:rsidR="00726783" w:rsidRPr="000D0552" w:rsidRDefault="00726783" w:rsidP="00707E0F">
            <w:pPr>
              <w:jc w:val="center"/>
              <w:rPr>
                <w:b/>
              </w:rPr>
            </w:pPr>
            <w:r w:rsidRPr="000D0552">
              <w:rPr>
                <w:b/>
              </w:rPr>
              <w:t xml:space="preserve">Октябрь </w:t>
            </w:r>
          </w:p>
        </w:tc>
      </w:tr>
      <w:tr w:rsidR="00726783" w:rsidTr="00707E0F">
        <w:tc>
          <w:tcPr>
            <w:tcW w:w="1413" w:type="dxa"/>
            <w:vMerge w:val="restart"/>
          </w:tcPr>
          <w:p w:rsidR="00726783" w:rsidRDefault="00726783" w:rsidP="00707E0F">
            <w:pPr>
              <w:jc w:val="center"/>
            </w:pPr>
          </w:p>
          <w:p w:rsidR="00726783" w:rsidRDefault="00726783" w:rsidP="00FD6186">
            <w:pPr>
              <w:jc w:val="center"/>
            </w:pPr>
            <w:r>
              <w:t>22.10</w:t>
            </w:r>
          </w:p>
        </w:tc>
        <w:tc>
          <w:tcPr>
            <w:tcW w:w="5900" w:type="dxa"/>
          </w:tcPr>
          <w:p w:rsidR="00726783" w:rsidRPr="000D0552" w:rsidRDefault="00726783" w:rsidP="00707E0F">
            <w:r>
              <w:t>Нормативно-правовая база образовательного учреждения</w:t>
            </w:r>
          </w:p>
        </w:tc>
        <w:tc>
          <w:tcPr>
            <w:tcW w:w="2258" w:type="dxa"/>
          </w:tcPr>
          <w:p w:rsidR="00726783" w:rsidRPr="000D0552" w:rsidRDefault="00726783" w:rsidP="005A502E">
            <w:r>
              <w:t>Пименова И.Л.,</w:t>
            </w:r>
          </w:p>
          <w:p w:rsidR="00726783" w:rsidRPr="000D0552" w:rsidRDefault="00726783" w:rsidP="005A502E">
            <w:r>
              <w:t>заведующие Д</w:t>
            </w:r>
            <w:r w:rsidRPr="000D0552">
              <w:t>ОУ</w:t>
            </w:r>
          </w:p>
        </w:tc>
      </w:tr>
      <w:tr w:rsidR="00726783" w:rsidTr="00707E0F">
        <w:tc>
          <w:tcPr>
            <w:tcW w:w="1413" w:type="dxa"/>
            <w:vMerge/>
          </w:tcPr>
          <w:p w:rsidR="00726783" w:rsidRDefault="00726783" w:rsidP="00707E0F"/>
        </w:tc>
        <w:tc>
          <w:tcPr>
            <w:tcW w:w="5900" w:type="dxa"/>
          </w:tcPr>
          <w:p w:rsidR="00726783" w:rsidRPr="000D0552" w:rsidRDefault="00726783" w:rsidP="00707E0F">
            <w:r>
              <w:t>Работа с сайтом образовательного учреждения</w:t>
            </w:r>
          </w:p>
        </w:tc>
        <w:tc>
          <w:tcPr>
            <w:tcW w:w="2258" w:type="dxa"/>
          </w:tcPr>
          <w:p w:rsidR="00726783" w:rsidRPr="000D0552" w:rsidRDefault="00726783" w:rsidP="005A502E">
            <w:r>
              <w:t>Светлова Т.В., Колесниченко О.Б.</w:t>
            </w:r>
          </w:p>
        </w:tc>
      </w:tr>
      <w:tr w:rsidR="00726783" w:rsidTr="00707E0F">
        <w:tc>
          <w:tcPr>
            <w:tcW w:w="9571" w:type="dxa"/>
            <w:gridSpan w:val="3"/>
            <w:vAlign w:val="center"/>
          </w:tcPr>
          <w:p w:rsidR="00726783" w:rsidRPr="00C2255E" w:rsidRDefault="00726783" w:rsidP="00707E0F">
            <w:pPr>
              <w:jc w:val="center"/>
              <w:rPr>
                <w:b/>
              </w:rPr>
            </w:pPr>
            <w:r w:rsidRPr="00C2255E">
              <w:rPr>
                <w:b/>
              </w:rPr>
              <w:t>Декабрь</w:t>
            </w:r>
          </w:p>
        </w:tc>
      </w:tr>
      <w:tr w:rsidR="00726783" w:rsidTr="00707E0F">
        <w:tc>
          <w:tcPr>
            <w:tcW w:w="1413" w:type="dxa"/>
            <w:vMerge w:val="restart"/>
          </w:tcPr>
          <w:p w:rsidR="00726783" w:rsidRDefault="00726783" w:rsidP="00707E0F"/>
          <w:p w:rsidR="00726783" w:rsidRDefault="00726783" w:rsidP="00707E0F">
            <w:pPr>
              <w:jc w:val="center"/>
            </w:pPr>
            <w:r>
              <w:t>23.12</w:t>
            </w:r>
          </w:p>
        </w:tc>
        <w:tc>
          <w:tcPr>
            <w:tcW w:w="5900" w:type="dxa"/>
          </w:tcPr>
          <w:p w:rsidR="00726783" w:rsidRDefault="00726783" w:rsidP="00707E0F">
            <w:r>
              <w:t>Составление муниципальных заданий на 2015 год</w:t>
            </w:r>
          </w:p>
        </w:tc>
        <w:tc>
          <w:tcPr>
            <w:tcW w:w="2258" w:type="dxa"/>
          </w:tcPr>
          <w:p w:rsidR="00726783" w:rsidRDefault="00726783" w:rsidP="005A502E">
            <w:r>
              <w:t>Петрова Н.В.</w:t>
            </w:r>
          </w:p>
        </w:tc>
      </w:tr>
      <w:tr w:rsidR="00726783" w:rsidTr="00707E0F">
        <w:tc>
          <w:tcPr>
            <w:tcW w:w="1413" w:type="dxa"/>
            <w:vMerge/>
          </w:tcPr>
          <w:p w:rsidR="00726783" w:rsidRDefault="00726783" w:rsidP="00707E0F"/>
        </w:tc>
        <w:tc>
          <w:tcPr>
            <w:tcW w:w="5900" w:type="dxa"/>
          </w:tcPr>
          <w:p w:rsidR="00726783" w:rsidRDefault="00726783" w:rsidP="00707E0F">
            <w:r>
              <w:t>Проведение новогодних праздников в ДОУ. Соблюдение требований безопасности.</w:t>
            </w:r>
          </w:p>
        </w:tc>
        <w:tc>
          <w:tcPr>
            <w:tcW w:w="2258" w:type="dxa"/>
          </w:tcPr>
          <w:p w:rsidR="00726783" w:rsidRDefault="00726783" w:rsidP="005A502E">
            <w:r>
              <w:t>Светлова Т.В., Колесниченко О.Б.</w:t>
            </w:r>
          </w:p>
        </w:tc>
      </w:tr>
      <w:tr w:rsidR="00726783" w:rsidTr="00707E0F">
        <w:tc>
          <w:tcPr>
            <w:tcW w:w="9571" w:type="dxa"/>
            <w:gridSpan w:val="3"/>
            <w:vAlign w:val="center"/>
          </w:tcPr>
          <w:p w:rsidR="00726783" w:rsidRPr="00C2255E" w:rsidRDefault="00726783" w:rsidP="009715C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726783" w:rsidTr="00707E0F">
        <w:tc>
          <w:tcPr>
            <w:tcW w:w="1413" w:type="dxa"/>
            <w:vMerge w:val="restart"/>
          </w:tcPr>
          <w:p w:rsidR="00726783" w:rsidRDefault="00726783" w:rsidP="00707E0F"/>
          <w:p w:rsidR="00726783" w:rsidRDefault="00726783" w:rsidP="00707E0F"/>
          <w:p w:rsidR="00726783" w:rsidRDefault="00726783" w:rsidP="009715CB">
            <w:pPr>
              <w:jc w:val="center"/>
            </w:pPr>
            <w:r>
              <w:t>17.01.</w:t>
            </w:r>
          </w:p>
        </w:tc>
        <w:tc>
          <w:tcPr>
            <w:tcW w:w="5900" w:type="dxa"/>
          </w:tcPr>
          <w:p w:rsidR="00726783" w:rsidRDefault="00726783" w:rsidP="00707E0F">
            <w:r>
              <w:t>Внесение изменений в Уставы ДОУ.</w:t>
            </w:r>
          </w:p>
        </w:tc>
        <w:tc>
          <w:tcPr>
            <w:tcW w:w="2258" w:type="dxa"/>
          </w:tcPr>
          <w:p w:rsidR="00726783" w:rsidRPr="000D0552" w:rsidRDefault="00726783" w:rsidP="00DB6AD4">
            <w:r>
              <w:t>Соколов А.Н.,</w:t>
            </w:r>
          </w:p>
          <w:p w:rsidR="00726783" w:rsidRDefault="00726783" w:rsidP="00DB6AD4">
            <w:r>
              <w:t>Колесниченко О.Б.</w:t>
            </w:r>
          </w:p>
        </w:tc>
      </w:tr>
      <w:tr w:rsidR="00726783" w:rsidTr="00707E0F">
        <w:tc>
          <w:tcPr>
            <w:tcW w:w="1413" w:type="dxa"/>
            <w:vMerge/>
          </w:tcPr>
          <w:p w:rsidR="00726783" w:rsidRDefault="00726783" w:rsidP="00707E0F"/>
        </w:tc>
        <w:tc>
          <w:tcPr>
            <w:tcW w:w="5900" w:type="dxa"/>
          </w:tcPr>
          <w:p w:rsidR="00726783" w:rsidRDefault="00726783" w:rsidP="00707E0F">
            <w:r>
              <w:t>Организация оздоровительной работы с детьми.</w:t>
            </w:r>
          </w:p>
        </w:tc>
        <w:tc>
          <w:tcPr>
            <w:tcW w:w="2258" w:type="dxa"/>
          </w:tcPr>
          <w:p w:rsidR="00726783" w:rsidRPr="000D0552" w:rsidRDefault="00726783" w:rsidP="00546518">
            <w:r>
              <w:t>Колесниченко О.Б.,</w:t>
            </w:r>
          </w:p>
          <w:p w:rsidR="00726783" w:rsidRDefault="00726783" w:rsidP="00546518">
            <w:r>
              <w:t>заведующие Д</w:t>
            </w:r>
            <w:r w:rsidRPr="000D0552">
              <w:t>ОУ</w:t>
            </w:r>
          </w:p>
        </w:tc>
      </w:tr>
      <w:tr w:rsidR="00726783" w:rsidTr="00707E0F">
        <w:tc>
          <w:tcPr>
            <w:tcW w:w="9571" w:type="dxa"/>
            <w:gridSpan w:val="3"/>
          </w:tcPr>
          <w:p w:rsidR="00726783" w:rsidRPr="00C2255E" w:rsidRDefault="00726783" w:rsidP="00707E0F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</w:tc>
      </w:tr>
      <w:tr w:rsidR="00726783" w:rsidTr="00707E0F">
        <w:trPr>
          <w:trHeight w:val="445"/>
        </w:trPr>
        <w:tc>
          <w:tcPr>
            <w:tcW w:w="1413" w:type="dxa"/>
            <w:vAlign w:val="center"/>
          </w:tcPr>
          <w:p w:rsidR="00726783" w:rsidRDefault="00726783" w:rsidP="009715CB">
            <w:pPr>
              <w:jc w:val="center"/>
            </w:pPr>
            <w:r>
              <w:t>22.03.</w:t>
            </w:r>
          </w:p>
        </w:tc>
        <w:tc>
          <w:tcPr>
            <w:tcW w:w="5900" w:type="dxa"/>
          </w:tcPr>
          <w:p w:rsidR="00726783" w:rsidRDefault="00726783" w:rsidP="00707E0F">
            <w:r>
              <w:t>Подготовка документации к проведению лицензирования ДОУ.</w:t>
            </w:r>
          </w:p>
        </w:tc>
        <w:tc>
          <w:tcPr>
            <w:tcW w:w="2258" w:type="dxa"/>
          </w:tcPr>
          <w:p w:rsidR="00726783" w:rsidRPr="000D0552" w:rsidRDefault="00726783" w:rsidP="00DB6AD4">
            <w:r>
              <w:t>Соколов А.Н.,</w:t>
            </w:r>
          </w:p>
          <w:p w:rsidR="00726783" w:rsidRDefault="00726783" w:rsidP="00DB6AD4">
            <w:r>
              <w:t>Колесниченко О.Б.</w:t>
            </w:r>
          </w:p>
        </w:tc>
      </w:tr>
      <w:tr w:rsidR="00726783" w:rsidTr="00707E0F">
        <w:tc>
          <w:tcPr>
            <w:tcW w:w="9571" w:type="dxa"/>
            <w:gridSpan w:val="3"/>
          </w:tcPr>
          <w:p w:rsidR="00726783" w:rsidRPr="00C2255E" w:rsidRDefault="00726783" w:rsidP="00707E0F">
            <w:pPr>
              <w:jc w:val="center"/>
              <w:rPr>
                <w:b/>
              </w:rPr>
            </w:pPr>
            <w:r w:rsidRPr="00C2255E">
              <w:rPr>
                <w:b/>
              </w:rPr>
              <w:t>Май</w:t>
            </w:r>
          </w:p>
        </w:tc>
      </w:tr>
      <w:tr w:rsidR="00726783" w:rsidTr="00707E0F">
        <w:tc>
          <w:tcPr>
            <w:tcW w:w="1413" w:type="dxa"/>
          </w:tcPr>
          <w:p w:rsidR="00726783" w:rsidRDefault="00726783" w:rsidP="00707E0F"/>
          <w:p w:rsidR="00726783" w:rsidRDefault="00726783" w:rsidP="009715CB">
            <w:pPr>
              <w:jc w:val="center"/>
            </w:pPr>
            <w:r>
              <w:t>27.05.</w:t>
            </w:r>
          </w:p>
        </w:tc>
        <w:tc>
          <w:tcPr>
            <w:tcW w:w="5900" w:type="dxa"/>
          </w:tcPr>
          <w:p w:rsidR="00726783" w:rsidRDefault="00726783" w:rsidP="00707E0F">
            <w:r>
              <w:t>Подготовка к летней оздоровительной кампании.</w:t>
            </w:r>
          </w:p>
        </w:tc>
        <w:tc>
          <w:tcPr>
            <w:tcW w:w="2258" w:type="dxa"/>
          </w:tcPr>
          <w:p w:rsidR="00726783" w:rsidRPr="000D0552" w:rsidRDefault="00726783" w:rsidP="00DB6AD4">
            <w:r>
              <w:t>Соколов А.Н.,</w:t>
            </w:r>
          </w:p>
          <w:p w:rsidR="00726783" w:rsidRDefault="00726783" w:rsidP="00DB6AD4">
            <w:r>
              <w:t>Колесниченко О.Б.</w:t>
            </w:r>
          </w:p>
        </w:tc>
      </w:tr>
      <w:tr w:rsidR="00726783" w:rsidTr="00707E0F">
        <w:tc>
          <w:tcPr>
            <w:tcW w:w="9571" w:type="dxa"/>
            <w:gridSpan w:val="3"/>
          </w:tcPr>
          <w:p w:rsidR="00726783" w:rsidRPr="00F35362" w:rsidRDefault="00726783" w:rsidP="00707E0F">
            <w:pPr>
              <w:jc w:val="center"/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</w:tc>
      </w:tr>
      <w:tr w:rsidR="00726783" w:rsidTr="00707E0F">
        <w:tc>
          <w:tcPr>
            <w:tcW w:w="1413" w:type="dxa"/>
          </w:tcPr>
          <w:p w:rsidR="00726783" w:rsidRDefault="00726783" w:rsidP="009715CB">
            <w:pPr>
              <w:jc w:val="center"/>
            </w:pPr>
            <w:r>
              <w:t>25.08</w:t>
            </w:r>
          </w:p>
        </w:tc>
        <w:tc>
          <w:tcPr>
            <w:tcW w:w="5900" w:type="dxa"/>
          </w:tcPr>
          <w:p w:rsidR="00726783" w:rsidRDefault="00726783" w:rsidP="00707E0F">
            <w:r>
              <w:t>Итоги приёмки ДОУ к началу 2015 – 2016 года</w:t>
            </w:r>
          </w:p>
        </w:tc>
        <w:tc>
          <w:tcPr>
            <w:tcW w:w="2258" w:type="dxa"/>
          </w:tcPr>
          <w:p w:rsidR="00726783" w:rsidRDefault="00726783" w:rsidP="00707E0F">
            <w:r>
              <w:t>Соколов А.Н.</w:t>
            </w:r>
          </w:p>
        </w:tc>
      </w:tr>
    </w:tbl>
    <w:p w:rsidR="00726783" w:rsidRDefault="00726783" w:rsidP="00942CDC">
      <w:pPr>
        <w:jc w:val="center"/>
        <w:rPr>
          <w:b/>
        </w:rPr>
      </w:pPr>
    </w:p>
    <w:p w:rsidR="00726783" w:rsidRDefault="00726783" w:rsidP="00942CDC">
      <w:pPr>
        <w:jc w:val="center"/>
        <w:rPr>
          <w:b/>
        </w:rPr>
      </w:pPr>
    </w:p>
    <w:p w:rsidR="00726783" w:rsidRDefault="00726783" w:rsidP="00942CDC">
      <w:pPr>
        <w:jc w:val="center"/>
        <w:rPr>
          <w:b/>
        </w:rPr>
      </w:pPr>
    </w:p>
    <w:p w:rsidR="00726783" w:rsidRDefault="00726783" w:rsidP="00942CDC">
      <w:pPr>
        <w:jc w:val="center"/>
        <w:rPr>
          <w:b/>
        </w:rPr>
      </w:pPr>
    </w:p>
    <w:p w:rsidR="00726783" w:rsidRDefault="00726783" w:rsidP="00942CDC">
      <w:pPr>
        <w:jc w:val="center"/>
        <w:rPr>
          <w:b/>
        </w:rPr>
      </w:pPr>
    </w:p>
    <w:p w:rsidR="00726783" w:rsidRDefault="00726783" w:rsidP="00942CDC">
      <w:pPr>
        <w:jc w:val="center"/>
        <w:rPr>
          <w:b/>
        </w:rPr>
      </w:pPr>
    </w:p>
    <w:p w:rsidR="00726783" w:rsidRPr="009248B3" w:rsidRDefault="00726783" w:rsidP="00942CDC">
      <w:pPr>
        <w:jc w:val="center"/>
        <w:rPr>
          <w:b/>
        </w:rPr>
      </w:pPr>
      <w:r w:rsidRPr="009248B3">
        <w:rPr>
          <w:b/>
        </w:rPr>
        <w:t>Совет по образованию</w:t>
      </w:r>
    </w:p>
    <w:p w:rsidR="00726783" w:rsidRDefault="00726783" w:rsidP="00942C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5900"/>
        <w:gridCol w:w="2258"/>
      </w:tblGrid>
      <w:tr w:rsidR="00726783" w:rsidRPr="00B77B06" w:rsidTr="00A074F5">
        <w:tc>
          <w:tcPr>
            <w:tcW w:w="1413" w:type="dxa"/>
            <w:vAlign w:val="center"/>
          </w:tcPr>
          <w:p w:rsidR="00726783" w:rsidRPr="00BD4596" w:rsidRDefault="00726783" w:rsidP="00BD4596">
            <w:pPr>
              <w:jc w:val="center"/>
              <w:rPr>
                <w:b/>
                <w:i/>
              </w:rPr>
            </w:pPr>
            <w:r w:rsidRPr="00BD4596">
              <w:rPr>
                <w:b/>
                <w:i/>
              </w:rPr>
              <w:t>Дата</w:t>
            </w:r>
          </w:p>
        </w:tc>
        <w:tc>
          <w:tcPr>
            <w:tcW w:w="5900" w:type="dxa"/>
            <w:vAlign w:val="center"/>
          </w:tcPr>
          <w:p w:rsidR="00726783" w:rsidRPr="00BD4596" w:rsidRDefault="00726783" w:rsidP="00BD4596">
            <w:pPr>
              <w:jc w:val="center"/>
              <w:rPr>
                <w:b/>
                <w:i/>
              </w:rPr>
            </w:pPr>
            <w:r w:rsidRPr="00BD4596">
              <w:rPr>
                <w:b/>
                <w:i/>
              </w:rPr>
              <w:t>Содержание работы</w:t>
            </w:r>
          </w:p>
        </w:tc>
        <w:tc>
          <w:tcPr>
            <w:tcW w:w="2258" w:type="dxa"/>
            <w:vAlign w:val="center"/>
          </w:tcPr>
          <w:p w:rsidR="00726783" w:rsidRPr="00BD4596" w:rsidRDefault="00726783" w:rsidP="00BD4596">
            <w:pPr>
              <w:jc w:val="center"/>
              <w:rPr>
                <w:b/>
                <w:i/>
              </w:rPr>
            </w:pPr>
            <w:r w:rsidRPr="00BD4596">
              <w:rPr>
                <w:b/>
                <w:i/>
              </w:rPr>
              <w:t>Ответственный</w:t>
            </w:r>
          </w:p>
        </w:tc>
      </w:tr>
      <w:tr w:rsidR="00726783" w:rsidTr="003C1AA8">
        <w:tc>
          <w:tcPr>
            <w:tcW w:w="9571" w:type="dxa"/>
            <w:gridSpan w:val="3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726783" w:rsidTr="00A074F5">
        <w:tc>
          <w:tcPr>
            <w:tcW w:w="1413" w:type="dxa"/>
          </w:tcPr>
          <w:p w:rsidR="00726783" w:rsidRPr="008743C3" w:rsidRDefault="00726783" w:rsidP="00C22584">
            <w:pPr>
              <w:jc w:val="center"/>
            </w:pPr>
            <w:r>
              <w:t>26</w:t>
            </w:r>
            <w:r w:rsidRPr="008743C3">
              <w:t>.</w:t>
            </w:r>
            <w:r>
              <w:t>09</w:t>
            </w:r>
            <w:r w:rsidRPr="008743C3">
              <w:t>.</w:t>
            </w:r>
          </w:p>
        </w:tc>
        <w:tc>
          <w:tcPr>
            <w:tcW w:w="5900" w:type="dxa"/>
          </w:tcPr>
          <w:p w:rsidR="00726783" w:rsidRPr="008743C3" w:rsidRDefault="00726783" w:rsidP="00C22584">
            <w:r>
              <w:t xml:space="preserve">Деятельность образовательных учреждений Андреапольского </w:t>
            </w:r>
            <w:r w:rsidRPr="008743C3">
              <w:t xml:space="preserve">  </w:t>
            </w:r>
            <w:r>
              <w:t>района на начало 2014 – 2015 учебного года</w:t>
            </w:r>
          </w:p>
        </w:tc>
        <w:tc>
          <w:tcPr>
            <w:tcW w:w="2258" w:type="dxa"/>
          </w:tcPr>
          <w:p w:rsidR="00726783" w:rsidRPr="008743C3" w:rsidRDefault="00726783" w:rsidP="003C1AA8">
            <w:r w:rsidRPr="008743C3">
              <w:t>Соколов А.Н.</w:t>
            </w:r>
          </w:p>
        </w:tc>
      </w:tr>
      <w:tr w:rsidR="00726783" w:rsidTr="003C1AA8">
        <w:tc>
          <w:tcPr>
            <w:tcW w:w="9571" w:type="dxa"/>
            <w:gridSpan w:val="3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726783" w:rsidTr="00A074F5">
        <w:tc>
          <w:tcPr>
            <w:tcW w:w="1413" w:type="dxa"/>
          </w:tcPr>
          <w:p w:rsidR="00726783" w:rsidRDefault="00726783" w:rsidP="00C22584">
            <w:pPr>
              <w:jc w:val="center"/>
            </w:pPr>
            <w:r>
              <w:t>26.12.</w:t>
            </w:r>
          </w:p>
        </w:tc>
        <w:tc>
          <w:tcPr>
            <w:tcW w:w="5900" w:type="dxa"/>
          </w:tcPr>
          <w:p w:rsidR="00726783" w:rsidRDefault="00726783" w:rsidP="00C22584">
            <w:r>
              <w:t>Организация внеурочной занятости детей в ТЖС</w:t>
            </w:r>
          </w:p>
        </w:tc>
        <w:tc>
          <w:tcPr>
            <w:tcW w:w="2258" w:type="dxa"/>
          </w:tcPr>
          <w:p w:rsidR="00726783" w:rsidRDefault="00726783" w:rsidP="003C1AA8">
            <w:r>
              <w:t>Пименова И.Л.</w:t>
            </w:r>
          </w:p>
        </w:tc>
      </w:tr>
      <w:tr w:rsidR="00726783" w:rsidTr="003C1AA8">
        <w:tc>
          <w:tcPr>
            <w:tcW w:w="9571" w:type="dxa"/>
            <w:gridSpan w:val="3"/>
          </w:tcPr>
          <w:p w:rsidR="00726783" w:rsidRPr="00C2255E" w:rsidRDefault="00726783" w:rsidP="00814531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</w:tr>
      <w:tr w:rsidR="00726783" w:rsidTr="00A074F5">
        <w:tc>
          <w:tcPr>
            <w:tcW w:w="1413" w:type="dxa"/>
            <w:vMerge w:val="restart"/>
          </w:tcPr>
          <w:p w:rsidR="00726783" w:rsidRDefault="00726783" w:rsidP="00814531">
            <w:pPr>
              <w:jc w:val="center"/>
            </w:pPr>
            <w:r>
              <w:t>27.03.</w:t>
            </w:r>
          </w:p>
        </w:tc>
        <w:tc>
          <w:tcPr>
            <w:tcW w:w="5900" w:type="dxa"/>
          </w:tcPr>
          <w:p w:rsidR="00726783" w:rsidRDefault="00726783" w:rsidP="003C1AA8">
            <w:r>
              <w:t>Организация летнего отдыха и занятости детей</w:t>
            </w:r>
          </w:p>
        </w:tc>
        <w:tc>
          <w:tcPr>
            <w:tcW w:w="2258" w:type="dxa"/>
          </w:tcPr>
          <w:p w:rsidR="00726783" w:rsidRDefault="00726783" w:rsidP="003C1AA8">
            <w:r>
              <w:t>Пименова И.Л.</w:t>
            </w:r>
          </w:p>
        </w:tc>
      </w:tr>
      <w:tr w:rsidR="00726783" w:rsidTr="00A074F5">
        <w:tc>
          <w:tcPr>
            <w:tcW w:w="1413" w:type="dxa"/>
            <w:vMerge/>
          </w:tcPr>
          <w:p w:rsidR="00726783" w:rsidRDefault="00726783" w:rsidP="00814531">
            <w:pPr>
              <w:jc w:val="center"/>
            </w:pPr>
          </w:p>
        </w:tc>
        <w:tc>
          <w:tcPr>
            <w:tcW w:w="5900" w:type="dxa"/>
          </w:tcPr>
          <w:p w:rsidR="00726783" w:rsidRDefault="00726783" w:rsidP="003C1AA8">
            <w:r>
              <w:t>Подготовка к государственной итоговой аттестации</w:t>
            </w:r>
          </w:p>
        </w:tc>
        <w:tc>
          <w:tcPr>
            <w:tcW w:w="2258" w:type="dxa"/>
          </w:tcPr>
          <w:p w:rsidR="00726783" w:rsidRDefault="00726783" w:rsidP="003C1AA8">
            <w:r>
              <w:t>Соколов А.Н.</w:t>
            </w:r>
          </w:p>
        </w:tc>
      </w:tr>
      <w:tr w:rsidR="00726783" w:rsidTr="00A074F5">
        <w:tc>
          <w:tcPr>
            <w:tcW w:w="9571" w:type="dxa"/>
            <w:gridSpan w:val="3"/>
          </w:tcPr>
          <w:p w:rsidR="00726783" w:rsidRDefault="00726783" w:rsidP="00814531">
            <w:pPr>
              <w:jc w:val="center"/>
            </w:pPr>
            <w:r w:rsidRPr="00814531">
              <w:rPr>
                <w:b/>
              </w:rPr>
              <w:t>Июнь</w:t>
            </w:r>
          </w:p>
        </w:tc>
      </w:tr>
      <w:tr w:rsidR="00726783" w:rsidTr="00A074F5">
        <w:tc>
          <w:tcPr>
            <w:tcW w:w="1413" w:type="dxa"/>
          </w:tcPr>
          <w:p w:rsidR="00726783" w:rsidRDefault="00726783" w:rsidP="00814531">
            <w:pPr>
              <w:jc w:val="center"/>
            </w:pPr>
            <w:r>
              <w:t>27.06</w:t>
            </w:r>
          </w:p>
        </w:tc>
        <w:tc>
          <w:tcPr>
            <w:tcW w:w="5900" w:type="dxa"/>
          </w:tcPr>
          <w:p w:rsidR="00726783" w:rsidRDefault="00726783" w:rsidP="003C1AA8">
            <w:r>
              <w:t>О ходе летней оздоровительной кампании</w:t>
            </w:r>
          </w:p>
        </w:tc>
        <w:tc>
          <w:tcPr>
            <w:tcW w:w="2258" w:type="dxa"/>
          </w:tcPr>
          <w:p w:rsidR="00726783" w:rsidRDefault="00726783" w:rsidP="003C1AA8">
            <w:r>
              <w:t>Пименова И.Л.</w:t>
            </w:r>
          </w:p>
        </w:tc>
      </w:tr>
    </w:tbl>
    <w:p w:rsidR="00726783" w:rsidRDefault="00726783" w:rsidP="00942CDC"/>
    <w:p w:rsidR="00726783" w:rsidRDefault="00726783" w:rsidP="00942CDC">
      <w:pPr>
        <w:jc w:val="center"/>
        <w:rPr>
          <w:b/>
        </w:rPr>
      </w:pPr>
    </w:p>
    <w:p w:rsidR="00726783" w:rsidRDefault="00726783" w:rsidP="00942CDC">
      <w:pPr>
        <w:jc w:val="center"/>
        <w:rPr>
          <w:b/>
          <w:sz w:val="28"/>
        </w:rPr>
      </w:pPr>
      <w:r w:rsidRPr="000B6B5E">
        <w:rPr>
          <w:b/>
          <w:sz w:val="28"/>
        </w:rPr>
        <w:t>Массовые мероприятия</w:t>
      </w:r>
    </w:p>
    <w:p w:rsidR="00726783" w:rsidRPr="000B6B5E" w:rsidRDefault="00726783" w:rsidP="00942CDC">
      <w:pPr>
        <w:jc w:val="center"/>
        <w:rPr>
          <w:b/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5298"/>
        <w:gridCol w:w="2322"/>
      </w:tblGrid>
      <w:tr w:rsidR="00726783" w:rsidTr="006F4D97">
        <w:tc>
          <w:tcPr>
            <w:tcW w:w="9571" w:type="dxa"/>
            <w:gridSpan w:val="3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 (школьный этап)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25.09 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осенний легкоатлетический кросс 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</w:t>
            </w:r>
          </w:p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 xml:space="preserve"> МОУ ДОД ДЮСШ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, Спорткомитет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футболу среди школьников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ОУ,</w:t>
            </w:r>
          </w:p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 xml:space="preserve"> МОУ ДОД ДЮСШ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, Спорткомитет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«Идеология ненависти: от Холокоста до Беслана. Опыт противодействия»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Месячник профилактических мероприятий по безопасности (антитеррористическая, дорожная, антикоррупционная, пожарная и др.)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ДОУ, УДОД</w:t>
            </w:r>
          </w:p>
        </w:tc>
      </w:tr>
      <w:tr w:rsidR="00726783" w:rsidTr="006F4D97">
        <w:tc>
          <w:tcPr>
            <w:tcW w:w="9571" w:type="dxa"/>
            <w:gridSpan w:val="3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ктябрь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 – акция добрых дел и внимания к пожилым людям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ДОУ, УДОД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Конкурса «Моё БиблиоЛето»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мероприятия, посвящённые Дню учителя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ОО, ОУ, </w:t>
            </w:r>
          </w:p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ДОД ДДТ 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6 – 8.10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соревнований по мини-футболу на кубок губернатора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14 – 16.10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соревнований по волейболу на кубок губернатора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«Школа бизнеса, или формула успеха для молодёжи» - деловая игра (8-9 класс)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21.10  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герба и Флага Тверской области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21 – 22.10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соревнований по настольному теннису на кубок губернатора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Экологический десант </w:t>
            </w:r>
            <w:r w:rsidRPr="006F4D97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«Чистый двор».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УДОД, ДОУ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Отдел молодёжи, ОУ</w:t>
            </w:r>
          </w:p>
        </w:tc>
      </w:tr>
      <w:tr w:rsidR="00726783" w:rsidTr="006F4D97">
        <w:tc>
          <w:tcPr>
            <w:tcW w:w="9571" w:type="dxa"/>
            <w:gridSpan w:val="3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оябрь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«Книга или интернет?!» - видеомост Андреаполь – Торопец (8-11 класс)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 – 10.11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Зональные  соревнования по волейболу и мини-футболу на кубок губернатора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района по настольному теннису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Слет отличников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 ОУ,</w:t>
            </w:r>
          </w:p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МОУ ДОД ДДТ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«Загляните в мамины глаза…» конкурс чтецов ко Дню Матери в рамках муниципальной программы «Молодёжь Андреапольского района» на 2014-2016 г.г.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15.11 – 15.12 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 (муниципальный этап)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Чемпионат области по фехтованию 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98" w:type="dxa"/>
          </w:tcPr>
          <w:p w:rsidR="00726783" w:rsidRPr="00237ACE" w:rsidRDefault="00726783" w:rsidP="006F4D97">
            <w:pPr>
              <w:textAlignment w:val="top"/>
            </w:pPr>
            <w:r w:rsidRPr="00237ACE">
              <w:t xml:space="preserve">Районная социальная акция </w:t>
            </w:r>
            <w:r w:rsidRPr="006F4D97">
              <w:rPr>
                <w:b/>
                <w:i/>
              </w:rPr>
              <w:t xml:space="preserve">«Встречаем зимующих птиц» </w:t>
            </w:r>
            <w:r w:rsidRPr="00237ACE">
              <w:t>- изготовление и развешивание кормушек.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ДОУ</w:t>
            </w:r>
          </w:p>
        </w:tc>
      </w:tr>
      <w:tr w:rsidR="00726783" w:rsidTr="006F4D97">
        <w:tc>
          <w:tcPr>
            <w:tcW w:w="9571" w:type="dxa"/>
            <w:gridSpan w:val="3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298" w:type="dxa"/>
          </w:tcPr>
          <w:p w:rsidR="00726783" w:rsidRPr="00536AC2" w:rsidRDefault="00726783" w:rsidP="006F4D97">
            <w:pPr>
              <w:textAlignment w:val="top"/>
            </w:pPr>
            <w:r>
              <w:t>«Твоё завтра начинается сегодня» к</w:t>
            </w:r>
            <w:r w:rsidRPr="00536AC2">
              <w:t>онкурс-диспут к Международному Дню борьбы со СПИД ом</w:t>
            </w:r>
            <w:r>
              <w:t xml:space="preserve"> в рамках муниципальной программы «Молодёжь Андреапольского района» на 2014-2016гг (9-10 классы)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9 – 16.12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района по волейболу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298" w:type="dxa"/>
          </w:tcPr>
          <w:p w:rsidR="00726783" w:rsidRPr="00536AC2" w:rsidRDefault="00726783" w:rsidP="006F4D97">
            <w:pPr>
              <w:textAlignment w:val="top"/>
            </w:pPr>
            <w:r>
              <w:t>«До свидания, Год культуры! Здравствуй, Год литературы!» литературный КВН (8-11 класс)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«Я гражданин России!» торжественное вручение паспортов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районный Слёт ботаников.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Зональные  соревнования по настольному теннису на кубок губернатора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волейболу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МОУ ДОД ДЮСШ,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29,30.12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ёлки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ОУ, </w:t>
            </w:r>
            <w:r w:rsidRPr="006F4D97">
              <w:rPr>
                <w:rFonts w:ascii="Times New Roman" w:hAnsi="Times New Roman"/>
                <w:szCs w:val="24"/>
                <w:lang w:eastAsia="ru-RU"/>
              </w:rPr>
              <w:t>МОУ ДОД ДДТ</w:t>
            </w:r>
          </w:p>
        </w:tc>
      </w:tr>
      <w:tr w:rsidR="00726783" w:rsidTr="006F4D97">
        <w:tc>
          <w:tcPr>
            <w:tcW w:w="9571" w:type="dxa"/>
            <w:gridSpan w:val="3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нварь</w:t>
            </w: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освобождения г. Андреаполя 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98" w:type="dxa"/>
          </w:tcPr>
          <w:p w:rsidR="00726783" w:rsidRPr="006F4D97" w:rsidRDefault="00726783" w:rsidP="006F4D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4D9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фотоконкурс  -     "Семейный альбом";  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98" w:type="dxa"/>
          </w:tcPr>
          <w:p w:rsidR="00726783" w:rsidRPr="006F4D97" w:rsidRDefault="00726783" w:rsidP="006F4D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4D97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«Моя семья»;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ДОУ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Районный этап конкурса «Воспитатель года – 2015»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(заочная форма)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Д ОУ</w:t>
            </w:r>
          </w:p>
        </w:tc>
      </w:tr>
      <w:tr w:rsidR="00726783" w:rsidTr="006F4D97">
        <w:tc>
          <w:tcPr>
            <w:tcW w:w="9571" w:type="dxa"/>
            <w:gridSpan w:val="3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евраль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«Лыжня Андреаполя»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МОУ ДОД ДЮСШ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, Спорткомитет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биатлону</w:t>
            </w:r>
          </w:p>
        </w:tc>
        <w:tc>
          <w:tcPr>
            <w:tcW w:w="2322" w:type="dxa"/>
          </w:tcPr>
          <w:p w:rsidR="00726783" w:rsidRPr="006F4D97" w:rsidRDefault="00726783" w:rsidP="00937CE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МОУ  АСОШ №1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мероприятия, посвящённые Дню защитника Отечества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ОУ, ДОУ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«Мы избиратели нового времени!» - квест ко Дню молодого избирателя в рамках муниципальной программы «Молодёжь Андреапольского района» на 2014-2016 г.г. (6-8 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ТИК, Андреапольская ЦБС,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«Весёлая карусель» - хореографический конкурс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УДОД,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</w:rPr>
              <w:t xml:space="preserve"> Районный конкурс исследовательских работ «История моей семьи»;  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726783" w:rsidTr="006F4D97">
        <w:tc>
          <w:tcPr>
            <w:tcW w:w="9571" w:type="dxa"/>
            <w:gridSpan w:val="3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городском празднике «Масленица»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ДДТ, ДШИ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мероприятия, посвящённые Международному женскому Дню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«Потребитель прав всегда!» - деловая игра в рамках подпрограммы «Поддержка и развитие малого предпринимательства в Андреапольском районе на 2014-2016 гг» муниципальной программы «Экономическое развитие Андреапольского района на 2014-2016 г» (9-11класс)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отдел экономики,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микрофон» конкурс юных исполнителей песни.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УДОД,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баскетболу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</w:tr>
      <w:tr w:rsidR="00726783" w:rsidTr="006F4D97">
        <w:tc>
          <w:tcPr>
            <w:tcW w:w="9571" w:type="dxa"/>
            <w:gridSpan w:val="3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прель</w:t>
            </w:r>
          </w:p>
        </w:tc>
      </w:tr>
      <w:tr w:rsidR="00726783" w:rsidTr="006F4D97">
        <w:tc>
          <w:tcPr>
            <w:tcW w:w="1951" w:type="dxa"/>
          </w:tcPr>
          <w:p w:rsidR="00726783" w:rsidRDefault="00726783" w:rsidP="006F4D97">
            <w:pPr>
              <w:jc w:val="center"/>
            </w:pPr>
            <w:r>
              <w:t>10.04</w:t>
            </w:r>
          </w:p>
        </w:tc>
        <w:tc>
          <w:tcPr>
            <w:tcW w:w="5298" w:type="dxa"/>
          </w:tcPr>
          <w:p w:rsidR="00726783" w:rsidRPr="00646123" w:rsidRDefault="00726783" w:rsidP="00E63852">
            <w:r w:rsidRPr="006F4D97">
              <w:rPr>
                <w:lang w:val="en-US"/>
              </w:rPr>
              <w:t>IV</w:t>
            </w:r>
            <w:r>
              <w:t xml:space="preserve"> Межрайонная научно-практическая конференция «Шаг в будущее» на базе МОУ АСОШ №2</w:t>
            </w:r>
          </w:p>
        </w:tc>
        <w:tc>
          <w:tcPr>
            <w:tcW w:w="2322" w:type="dxa"/>
          </w:tcPr>
          <w:p w:rsidR="00726783" w:rsidRDefault="00726783" w:rsidP="00E63852">
            <w:r>
              <w:t>Савина С.Л., Иванова Е.В.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«Свет семейного очага» - интеллектуальная игра в рамках муниципальной программы «Молодёжь Андреапольского района на 2014-2016гг» (6-8 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Весенний легкоатлетический кросс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</w:t>
            </w:r>
          </w:p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МОУ ДОД ДЮСШ, Спорткомитет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Президентские состязания муниципальный этап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«Эта песня, дружище, твоя и моя» фестиваль патриотической песни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ОУ, УДОД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Акция «Чистый двор»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783" w:rsidTr="006F4D97">
        <w:tc>
          <w:tcPr>
            <w:tcW w:w="9571" w:type="dxa"/>
            <w:gridSpan w:val="3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ай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«Не затихает в сердце эхо войны…» конкурс чтецов ко Дню Победы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Акция «Ветеран»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ПДД «Безопасное колесо»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ОГИБДД ОП МВД «Западнодвинский»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Профориентационный проект (фестиваль профессий) для младших школьников и подготовительных групп ДОУ «Город мастеров»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30 – 31.05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Военно-полевые сборы старшеклассников (мальчики 10 кл.),</w:t>
            </w:r>
          </w:p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Комитет по делам молодёжи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праздника «Последний звонок»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726783" w:rsidTr="006F4D97">
        <w:tc>
          <w:tcPr>
            <w:tcW w:w="9571" w:type="dxa"/>
            <w:gridSpan w:val="3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юнь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детского рисунка на асфальте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Акция «Триколор»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Туристический слёт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ДДТ, ДЮСШ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726783" w:rsidTr="006F4D97">
        <w:tc>
          <w:tcPr>
            <w:tcW w:w="1951" w:type="dxa"/>
          </w:tcPr>
          <w:p w:rsidR="00726783" w:rsidRPr="006F4D97" w:rsidRDefault="00726783" w:rsidP="006F4D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5298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города Андреаполя</w:t>
            </w:r>
          </w:p>
        </w:tc>
        <w:tc>
          <w:tcPr>
            <w:tcW w:w="2322" w:type="dxa"/>
          </w:tcPr>
          <w:p w:rsidR="00726783" w:rsidRPr="006F4D97" w:rsidRDefault="00726783" w:rsidP="00E638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/>
    <w:sectPr w:rsidR="00726783" w:rsidSect="003C1AA8">
      <w:footerReference w:type="default" r:id="rId6"/>
      <w:pgSz w:w="11906" w:h="16838"/>
      <w:pgMar w:top="709" w:right="850" w:bottom="1134" w:left="1701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83" w:rsidRDefault="00726783" w:rsidP="00B1420A">
      <w:r>
        <w:separator/>
      </w:r>
    </w:p>
  </w:endnote>
  <w:endnote w:type="continuationSeparator" w:id="0">
    <w:p w:rsidR="00726783" w:rsidRDefault="00726783" w:rsidP="00B1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83" w:rsidRDefault="00726783">
    <w:pPr>
      <w:pStyle w:val="Footer"/>
      <w:jc w:val="right"/>
    </w:pPr>
    <w:fldSimple w:instr=" PAGE   \* MERGEFORMAT ">
      <w:r>
        <w:rPr>
          <w:noProof/>
        </w:rPr>
        <w:t>15</w:t>
      </w:r>
    </w:fldSimple>
  </w:p>
  <w:p w:rsidR="00726783" w:rsidRDefault="00726783" w:rsidP="003C1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83" w:rsidRDefault="00726783" w:rsidP="00B1420A">
      <w:r>
        <w:separator/>
      </w:r>
    </w:p>
  </w:footnote>
  <w:footnote w:type="continuationSeparator" w:id="0">
    <w:p w:rsidR="00726783" w:rsidRDefault="00726783" w:rsidP="00B14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DC"/>
    <w:rsid w:val="00034D96"/>
    <w:rsid w:val="00053464"/>
    <w:rsid w:val="00070C3A"/>
    <w:rsid w:val="00080B82"/>
    <w:rsid w:val="00090E31"/>
    <w:rsid w:val="000B6B5E"/>
    <w:rsid w:val="000D0552"/>
    <w:rsid w:val="00122AEF"/>
    <w:rsid w:val="001560CB"/>
    <w:rsid w:val="001674C2"/>
    <w:rsid w:val="001872C9"/>
    <w:rsid w:val="0019296B"/>
    <w:rsid w:val="001B58CE"/>
    <w:rsid w:val="001B616E"/>
    <w:rsid w:val="001B68AA"/>
    <w:rsid w:val="001D457F"/>
    <w:rsid w:val="001E4B8F"/>
    <w:rsid w:val="001F004F"/>
    <w:rsid w:val="001F5FAE"/>
    <w:rsid w:val="0022765F"/>
    <w:rsid w:val="00231B36"/>
    <w:rsid w:val="00237ACE"/>
    <w:rsid w:val="002448C1"/>
    <w:rsid w:val="00252BF9"/>
    <w:rsid w:val="00266086"/>
    <w:rsid w:val="002C044B"/>
    <w:rsid w:val="003341AF"/>
    <w:rsid w:val="0033454E"/>
    <w:rsid w:val="00372DFC"/>
    <w:rsid w:val="003A7C03"/>
    <w:rsid w:val="003B7B4B"/>
    <w:rsid w:val="003C1AA8"/>
    <w:rsid w:val="003D783D"/>
    <w:rsid w:val="003F4B20"/>
    <w:rsid w:val="004166A9"/>
    <w:rsid w:val="00425AC5"/>
    <w:rsid w:val="0048087C"/>
    <w:rsid w:val="004A6870"/>
    <w:rsid w:val="004B22C4"/>
    <w:rsid w:val="004C7D29"/>
    <w:rsid w:val="004D18BD"/>
    <w:rsid w:val="004E34FF"/>
    <w:rsid w:val="00536AC2"/>
    <w:rsid w:val="005462A7"/>
    <w:rsid w:val="00546518"/>
    <w:rsid w:val="00556EB9"/>
    <w:rsid w:val="00562CAB"/>
    <w:rsid w:val="00574F32"/>
    <w:rsid w:val="005A502E"/>
    <w:rsid w:val="005C797D"/>
    <w:rsid w:val="00605341"/>
    <w:rsid w:val="00607181"/>
    <w:rsid w:val="00631BAB"/>
    <w:rsid w:val="00646123"/>
    <w:rsid w:val="0065558F"/>
    <w:rsid w:val="006A0FC9"/>
    <w:rsid w:val="006F4D97"/>
    <w:rsid w:val="00707E0F"/>
    <w:rsid w:val="00726783"/>
    <w:rsid w:val="00733220"/>
    <w:rsid w:val="00744FDF"/>
    <w:rsid w:val="00765ACA"/>
    <w:rsid w:val="00775C26"/>
    <w:rsid w:val="00814531"/>
    <w:rsid w:val="00856C4A"/>
    <w:rsid w:val="008743C3"/>
    <w:rsid w:val="008966CC"/>
    <w:rsid w:val="008C15D0"/>
    <w:rsid w:val="008F7A49"/>
    <w:rsid w:val="009248B3"/>
    <w:rsid w:val="00937CEE"/>
    <w:rsid w:val="00942CDC"/>
    <w:rsid w:val="0094791D"/>
    <w:rsid w:val="00950168"/>
    <w:rsid w:val="009715CB"/>
    <w:rsid w:val="009C20C1"/>
    <w:rsid w:val="009C436E"/>
    <w:rsid w:val="009E7CA9"/>
    <w:rsid w:val="00A01B0E"/>
    <w:rsid w:val="00A074F5"/>
    <w:rsid w:val="00A24264"/>
    <w:rsid w:val="00A6380D"/>
    <w:rsid w:val="00A708FD"/>
    <w:rsid w:val="00A90AAC"/>
    <w:rsid w:val="00AA33BB"/>
    <w:rsid w:val="00AA5E89"/>
    <w:rsid w:val="00AB0F1B"/>
    <w:rsid w:val="00AB7902"/>
    <w:rsid w:val="00B1420A"/>
    <w:rsid w:val="00B36266"/>
    <w:rsid w:val="00B77B06"/>
    <w:rsid w:val="00BD4596"/>
    <w:rsid w:val="00C10652"/>
    <w:rsid w:val="00C2255E"/>
    <w:rsid w:val="00C22584"/>
    <w:rsid w:val="00C250FA"/>
    <w:rsid w:val="00C27AAC"/>
    <w:rsid w:val="00C5031C"/>
    <w:rsid w:val="00C545B5"/>
    <w:rsid w:val="00C6398B"/>
    <w:rsid w:val="00C81331"/>
    <w:rsid w:val="00C93A98"/>
    <w:rsid w:val="00C944D7"/>
    <w:rsid w:val="00CB7F32"/>
    <w:rsid w:val="00CD0FC9"/>
    <w:rsid w:val="00D006E0"/>
    <w:rsid w:val="00D114AE"/>
    <w:rsid w:val="00D14400"/>
    <w:rsid w:val="00D179FD"/>
    <w:rsid w:val="00DB6AD4"/>
    <w:rsid w:val="00DD0D26"/>
    <w:rsid w:val="00E33054"/>
    <w:rsid w:val="00E44363"/>
    <w:rsid w:val="00E47341"/>
    <w:rsid w:val="00E63852"/>
    <w:rsid w:val="00EB43AF"/>
    <w:rsid w:val="00EB6748"/>
    <w:rsid w:val="00EE14C2"/>
    <w:rsid w:val="00EE1AB6"/>
    <w:rsid w:val="00F35362"/>
    <w:rsid w:val="00F62B1D"/>
    <w:rsid w:val="00F921A2"/>
    <w:rsid w:val="00FA5DA5"/>
    <w:rsid w:val="00FC3880"/>
    <w:rsid w:val="00FD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2C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2C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2CD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42C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2CDC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42CD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2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CDC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C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15</Pages>
  <Words>3763</Words>
  <Characters>21453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2015-02-21T06:24:00Z</cp:lastPrinted>
  <dcterms:created xsi:type="dcterms:W3CDTF">2015-02-20T11:48:00Z</dcterms:created>
  <dcterms:modified xsi:type="dcterms:W3CDTF">2014-09-25T10:48:00Z</dcterms:modified>
</cp:coreProperties>
</file>