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F0" w:rsidRDefault="00650DF0" w:rsidP="003D1B6B">
      <w:pPr>
        <w:jc w:val="center"/>
        <w:rPr>
          <w:rFonts w:ascii="Times New Roman" w:hAnsi="Times New Roman"/>
          <w:sz w:val="28"/>
          <w:szCs w:val="28"/>
        </w:rPr>
      </w:pPr>
    </w:p>
    <w:p w:rsidR="00650DF0" w:rsidRDefault="00650DF0" w:rsidP="003D1B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учреждение                                                 дополнительного образования                                                                 «Андреапольская детская школа искусств»</w:t>
      </w:r>
    </w:p>
    <w:p w:rsidR="00650DF0" w:rsidRDefault="00650DF0" w:rsidP="003D1B6B">
      <w:pPr>
        <w:jc w:val="center"/>
      </w:pPr>
    </w:p>
    <w:p w:rsidR="00650DF0" w:rsidRDefault="00650DF0" w:rsidP="003D1B6B">
      <w:pPr>
        <w:jc w:val="center"/>
      </w:pPr>
    </w:p>
    <w:p w:rsidR="00650DF0" w:rsidRDefault="00650DF0" w:rsidP="003D1B6B">
      <w:pPr>
        <w:jc w:val="center"/>
      </w:pPr>
    </w:p>
    <w:p w:rsidR="00650DF0" w:rsidRDefault="00650DF0" w:rsidP="003D1B6B">
      <w:pPr>
        <w:jc w:val="center"/>
      </w:pPr>
    </w:p>
    <w:p w:rsidR="00650DF0" w:rsidRDefault="00650DF0" w:rsidP="003D1B6B">
      <w:pPr>
        <w:jc w:val="center"/>
      </w:pPr>
    </w:p>
    <w:p w:rsidR="00650DF0" w:rsidRPr="00BF391F" w:rsidRDefault="00650DF0" w:rsidP="003D1B6B">
      <w:pPr>
        <w:spacing w:after="0"/>
        <w:ind w:firstLine="28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4"/>
          <w:szCs w:val="44"/>
        </w:rPr>
        <w:t>Методическая разработка</w:t>
      </w:r>
      <w:r>
        <w:rPr>
          <w:rFonts w:ascii="Times New Roman" w:hAnsi="Times New Roman"/>
          <w:sz w:val="44"/>
          <w:szCs w:val="44"/>
        </w:rPr>
        <w:br/>
      </w:r>
      <w:r>
        <w:rPr>
          <w:rFonts w:ascii="Verdana" w:hAnsi="Verdana"/>
          <w:sz w:val="44"/>
          <w:szCs w:val="44"/>
        </w:rPr>
        <w:br/>
      </w:r>
      <w:r w:rsidRPr="00BF391F">
        <w:rPr>
          <w:rFonts w:ascii="Times New Roman" w:hAnsi="Times New Roman"/>
          <w:b/>
          <w:sz w:val="40"/>
          <w:szCs w:val="40"/>
        </w:rPr>
        <w:t>Дыха</w:t>
      </w:r>
      <w:r>
        <w:rPr>
          <w:rFonts w:ascii="Times New Roman" w:hAnsi="Times New Roman"/>
          <w:b/>
          <w:sz w:val="40"/>
          <w:szCs w:val="40"/>
        </w:rPr>
        <w:t>ние в вокальном исполнительстве</w:t>
      </w:r>
    </w:p>
    <w:p w:rsidR="00650DF0" w:rsidRDefault="00650DF0" w:rsidP="003D1B6B">
      <w:pPr>
        <w:spacing w:after="0"/>
        <w:jc w:val="center"/>
        <w:rPr>
          <w:rFonts w:ascii="Times New Roman" w:hAnsi="Times New Roman"/>
          <w:i/>
          <w:sz w:val="44"/>
          <w:szCs w:val="44"/>
        </w:rPr>
      </w:pPr>
    </w:p>
    <w:p w:rsidR="00650DF0" w:rsidRDefault="00650DF0" w:rsidP="003D1B6B">
      <w:pPr>
        <w:jc w:val="center"/>
        <w:rPr>
          <w:b/>
          <w:i/>
          <w:sz w:val="48"/>
        </w:rPr>
      </w:pPr>
    </w:p>
    <w:p w:rsidR="00650DF0" w:rsidRDefault="00650DF0" w:rsidP="003D1B6B">
      <w:pPr>
        <w:jc w:val="center"/>
        <w:rPr>
          <w:color w:val="999999"/>
          <w:sz w:val="56"/>
        </w:rPr>
      </w:pPr>
    </w:p>
    <w:p w:rsidR="00650DF0" w:rsidRDefault="00650DF0" w:rsidP="003D1B6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</w:t>
      </w:r>
    </w:p>
    <w:p w:rsidR="00650DF0" w:rsidRDefault="00650DF0" w:rsidP="003D1B6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по вокалу</w:t>
      </w:r>
    </w:p>
    <w:p w:rsidR="00650DF0" w:rsidRDefault="00650DF0" w:rsidP="003D1B6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Синатова Екатерина Валерьевна</w:t>
      </w:r>
    </w:p>
    <w:p w:rsidR="00650DF0" w:rsidRDefault="00650DF0" w:rsidP="003D1B6B">
      <w:pPr>
        <w:jc w:val="right"/>
        <w:rPr>
          <w:sz w:val="28"/>
        </w:rPr>
      </w:pPr>
    </w:p>
    <w:p w:rsidR="00650DF0" w:rsidRDefault="00650DF0" w:rsidP="003D1B6B">
      <w:pPr>
        <w:jc w:val="right"/>
        <w:rPr>
          <w:sz w:val="28"/>
        </w:rPr>
      </w:pPr>
    </w:p>
    <w:p w:rsidR="00650DF0" w:rsidRDefault="00650DF0" w:rsidP="003D1B6B">
      <w:pPr>
        <w:jc w:val="right"/>
        <w:rPr>
          <w:sz w:val="28"/>
        </w:rPr>
      </w:pPr>
    </w:p>
    <w:p w:rsidR="00650DF0" w:rsidRDefault="00650DF0" w:rsidP="003D1B6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Андреаполь 2016</w:t>
      </w:r>
    </w:p>
    <w:p w:rsidR="00650DF0" w:rsidRDefault="00650DF0" w:rsidP="003D1B6B">
      <w:pPr>
        <w:jc w:val="center"/>
        <w:rPr>
          <w:rFonts w:ascii="Times New Roman" w:hAnsi="Times New Roman"/>
          <w:sz w:val="28"/>
        </w:rPr>
      </w:pPr>
    </w:p>
    <w:p w:rsidR="00650DF0" w:rsidRDefault="00650DF0" w:rsidP="003D1B6B">
      <w:pPr>
        <w:jc w:val="center"/>
        <w:rPr>
          <w:rFonts w:ascii="Times New Roman" w:hAnsi="Times New Roman"/>
          <w:sz w:val="28"/>
        </w:rPr>
      </w:pPr>
    </w:p>
    <w:p w:rsidR="00650DF0" w:rsidRPr="0065403C" w:rsidRDefault="00650DF0" w:rsidP="003D1B6B">
      <w:pPr>
        <w:jc w:val="center"/>
        <w:rPr>
          <w:rFonts w:ascii="Times New Roman" w:hAnsi="Times New Roman"/>
          <w:sz w:val="28"/>
        </w:rPr>
      </w:pPr>
    </w:p>
    <w:p w:rsidR="00650DF0" w:rsidRDefault="00650DF0" w:rsidP="003D1B6B">
      <w:pPr>
        <w:pStyle w:val="a"/>
        <w:jc w:val="center"/>
        <w:rPr>
          <w:rFonts w:ascii="Times New Roman" w:hAnsi="Times New Roman"/>
          <w:b/>
          <w:sz w:val="28"/>
        </w:rPr>
      </w:pPr>
    </w:p>
    <w:p w:rsidR="00650DF0" w:rsidRDefault="00650DF0" w:rsidP="00563F67">
      <w:pPr>
        <w:pStyle w:val="a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Дыхание в вокальном исполнительстве</w:t>
      </w:r>
    </w:p>
    <w:p w:rsidR="00650DF0" w:rsidRPr="00EB7A1A" w:rsidRDefault="00650DF0" w:rsidP="00563F67">
      <w:pPr>
        <w:pStyle w:val="a"/>
        <w:jc w:val="center"/>
        <w:rPr>
          <w:rFonts w:ascii="Times New Roman" w:hAnsi="Times New Roman"/>
          <w:b/>
          <w:sz w:val="28"/>
        </w:rPr>
      </w:pPr>
      <w:r w:rsidRPr="00EB7A1A">
        <w:rPr>
          <w:rFonts w:ascii="Times New Roman" w:hAnsi="Times New Roman"/>
          <w:b/>
          <w:sz w:val="28"/>
        </w:rPr>
        <w:t>(</w:t>
      </w:r>
      <w:r>
        <w:rPr>
          <w:rFonts w:ascii="Times New Roman" w:hAnsi="Times New Roman"/>
          <w:b/>
          <w:sz w:val="28"/>
        </w:rPr>
        <w:t>методическая разработка)</w:t>
      </w:r>
    </w:p>
    <w:p w:rsidR="00650DF0" w:rsidRDefault="00650DF0" w:rsidP="00563F67">
      <w:pPr>
        <w:pStyle w:val="a"/>
        <w:jc w:val="right"/>
        <w:rPr>
          <w:b/>
          <w:i/>
          <w:sz w:val="24"/>
        </w:rPr>
      </w:pPr>
    </w:p>
    <w:p w:rsidR="00650DF0" w:rsidRPr="00542772" w:rsidRDefault="00650DF0" w:rsidP="00563F67">
      <w:pPr>
        <w:pStyle w:val="a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sz w:val="24"/>
          <w:szCs w:val="24"/>
        </w:rPr>
        <w:t>Сигнатова Екатерина Валерьевна</w:t>
      </w:r>
      <w:r w:rsidRPr="00542772">
        <w:rPr>
          <w:rFonts w:ascii="Times New Roman" w:hAnsi="Times New Roman"/>
          <w:b/>
          <w:i/>
        </w:rPr>
        <w:t xml:space="preserve">, </w:t>
      </w:r>
    </w:p>
    <w:p w:rsidR="00650DF0" w:rsidRPr="002C1DD2" w:rsidRDefault="00650DF0" w:rsidP="00563F67">
      <w:pPr>
        <w:pStyle w:val="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Преподаваетль по вокалу</w:t>
      </w:r>
    </w:p>
    <w:p w:rsidR="00650DF0" w:rsidRPr="002C1DD2" w:rsidRDefault="00650DF0" w:rsidP="00563F67">
      <w:pPr>
        <w:pStyle w:val="a"/>
        <w:jc w:val="right"/>
        <w:rPr>
          <w:rFonts w:ascii="Times New Roman" w:hAnsi="Times New Roman"/>
          <w:sz w:val="24"/>
          <w:szCs w:val="24"/>
        </w:rPr>
      </w:pPr>
    </w:p>
    <w:p w:rsidR="00650DF0" w:rsidRPr="002C1DD2" w:rsidRDefault="00650DF0" w:rsidP="00563F67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 ДО ДШИ г.Андреаполь</w:t>
      </w:r>
      <w:r w:rsidRPr="002C1DD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Тверской области</w:t>
      </w:r>
    </w:p>
    <w:p w:rsidR="00650DF0" w:rsidRDefault="00650DF0" w:rsidP="00563F67">
      <w:pPr>
        <w:spacing w:after="0"/>
        <w:ind w:firstLine="284"/>
        <w:rPr>
          <w:rFonts w:ascii="Times New Roman" w:hAnsi="Times New Roman"/>
          <w:b/>
          <w:sz w:val="40"/>
          <w:szCs w:val="40"/>
        </w:rPr>
      </w:pPr>
    </w:p>
    <w:p w:rsidR="00650DF0" w:rsidRDefault="00650DF0" w:rsidP="00563F67">
      <w:pPr>
        <w:spacing w:after="0"/>
        <w:ind w:firstLine="284"/>
        <w:rPr>
          <w:rFonts w:ascii="Times New Roman" w:hAnsi="Times New Roman"/>
          <w:b/>
          <w:sz w:val="40"/>
          <w:szCs w:val="40"/>
        </w:rPr>
      </w:pPr>
    </w:p>
    <w:p w:rsidR="00650DF0" w:rsidRDefault="00650DF0" w:rsidP="00563F67">
      <w:pPr>
        <w:spacing w:after="0"/>
        <w:ind w:firstLine="284"/>
        <w:rPr>
          <w:rFonts w:ascii="Times New Roman" w:hAnsi="Times New Roman"/>
          <w:b/>
          <w:sz w:val="40"/>
          <w:szCs w:val="40"/>
        </w:rPr>
      </w:pPr>
    </w:p>
    <w:p w:rsidR="00650DF0" w:rsidRDefault="00650DF0" w:rsidP="00563F67">
      <w:pPr>
        <w:spacing w:after="0"/>
        <w:ind w:firstLine="284"/>
        <w:rPr>
          <w:rFonts w:ascii="Times New Roman" w:hAnsi="Times New Roman"/>
          <w:b/>
          <w:sz w:val="40"/>
          <w:szCs w:val="40"/>
        </w:rPr>
      </w:pPr>
    </w:p>
    <w:p w:rsidR="00650DF0" w:rsidRDefault="00650DF0" w:rsidP="00563F67">
      <w:pPr>
        <w:spacing w:after="0"/>
        <w:ind w:firstLine="284"/>
        <w:rPr>
          <w:rFonts w:ascii="Times New Roman" w:hAnsi="Times New Roman"/>
          <w:b/>
          <w:sz w:val="40"/>
          <w:szCs w:val="40"/>
        </w:rPr>
      </w:pPr>
    </w:p>
    <w:p w:rsidR="00650DF0" w:rsidRDefault="00650DF0" w:rsidP="00563F67">
      <w:pPr>
        <w:spacing w:after="0"/>
        <w:ind w:firstLine="284"/>
        <w:rPr>
          <w:rFonts w:ascii="Times New Roman" w:hAnsi="Times New Roman"/>
          <w:b/>
          <w:sz w:val="40"/>
          <w:szCs w:val="40"/>
        </w:rPr>
      </w:pPr>
    </w:p>
    <w:p w:rsidR="00650DF0" w:rsidRDefault="00650DF0" w:rsidP="00563F67">
      <w:pPr>
        <w:spacing w:after="0"/>
        <w:ind w:firstLine="284"/>
        <w:rPr>
          <w:rFonts w:ascii="Times New Roman" w:hAnsi="Times New Roman"/>
          <w:b/>
          <w:sz w:val="40"/>
          <w:szCs w:val="40"/>
        </w:rPr>
      </w:pPr>
    </w:p>
    <w:p w:rsidR="00650DF0" w:rsidRDefault="00650DF0" w:rsidP="00563F67">
      <w:pPr>
        <w:spacing w:after="0"/>
        <w:ind w:firstLine="284"/>
        <w:rPr>
          <w:rFonts w:ascii="Times New Roman" w:hAnsi="Times New Roman"/>
          <w:b/>
          <w:sz w:val="40"/>
          <w:szCs w:val="40"/>
        </w:rPr>
      </w:pPr>
    </w:p>
    <w:p w:rsidR="00650DF0" w:rsidRDefault="00650DF0" w:rsidP="00563F67">
      <w:pPr>
        <w:spacing w:after="0"/>
        <w:ind w:firstLine="284"/>
        <w:rPr>
          <w:rFonts w:ascii="Times New Roman" w:hAnsi="Times New Roman"/>
          <w:b/>
          <w:sz w:val="40"/>
          <w:szCs w:val="40"/>
        </w:rPr>
      </w:pPr>
    </w:p>
    <w:p w:rsidR="00650DF0" w:rsidRDefault="00650DF0" w:rsidP="00563F67">
      <w:pPr>
        <w:spacing w:after="0"/>
        <w:ind w:firstLine="284"/>
        <w:rPr>
          <w:rFonts w:ascii="Times New Roman" w:hAnsi="Times New Roman"/>
          <w:b/>
          <w:sz w:val="40"/>
          <w:szCs w:val="40"/>
        </w:rPr>
      </w:pPr>
    </w:p>
    <w:p w:rsidR="00650DF0" w:rsidRDefault="00650DF0" w:rsidP="00563F67">
      <w:pPr>
        <w:spacing w:after="0"/>
        <w:ind w:firstLine="284"/>
        <w:rPr>
          <w:rFonts w:ascii="Times New Roman" w:hAnsi="Times New Roman"/>
          <w:b/>
          <w:sz w:val="40"/>
          <w:szCs w:val="40"/>
        </w:rPr>
      </w:pPr>
    </w:p>
    <w:p w:rsidR="00650DF0" w:rsidRDefault="00650DF0" w:rsidP="00563F67">
      <w:pPr>
        <w:spacing w:after="0"/>
        <w:ind w:firstLine="284"/>
        <w:rPr>
          <w:rFonts w:ascii="Times New Roman" w:hAnsi="Times New Roman"/>
          <w:b/>
          <w:sz w:val="40"/>
          <w:szCs w:val="40"/>
        </w:rPr>
      </w:pPr>
    </w:p>
    <w:p w:rsidR="00650DF0" w:rsidRDefault="00650DF0" w:rsidP="00563F67">
      <w:pPr>
        <w:spacing w:after="0"/>
        <w:ind w:firstLine="284"/>
        <w:rPr>
          <w:rFonts w:ascii="Times New Roman" w:hAnsi="Times New Roman"/>
          <w:b/>
          <w:sz w:val="40"/>
          <w:szCs w:val="40"/>
        </w:rPr>
      </w:pPr>
    </w:p>
    <w:p w:rsidR="00650DF0" w:rsidRDefault="00650DF0" w:rsidP="00563F67">
      <w:pPr>
        <w:spacing w:after="0"/>
        <w:ind w:firstLine="284"/>
        <w:rPr>
          <w:rFonts w:ascii="Times New Roman" w:hAnsi="Times New Roman"/>
          <w:b/>
          <w:sz w:val="40"/>
          <w:szCs w:val="40"/>
        </w:rPr>
      </w:pPr>
    </w:p>
    <w:p w:rsidR="00650DF0" w:rsidRDefault="00650DF0" w:rsidP="00563F67">
      <w:pPr>
        <w:spacing w:after="0"/>
        <w:ind w:firstLine="284"/>
        <w:rPr>
          <w:rFonts w:ascii="Times New Roman" w:hAnsi="Times New Roman"/>
          <w:b/>
          <w:sz w:val="40"/>
          <w:szCs w:val="40"/>
        </w:rPr>
      </w:pPr>
    </w:p>
    <w:p w:rsidR="00650DF0" w:rsidRDefault="00650DF0" w:rsidP="00563F67">
      <w:pPr>
        <w:spacing w:after="0"/>
        <w:ind w:firstLine="284"/>
        <w:rPr>
          <w:rFonts w:ascii="Times New Roman" w:hAnsi="Times New Roman"/>
          <w:b/>
          <w:sz w:val="40"/>
          <w:szCs w:val="40"/>
        </w:rPr>
      </w:pPr>
    </w:p>
    <w:p w:rsidR="00650DF0" w:rsidRDefault="00650DF0" w:rsidP="00563F67">
      <w:pPr>
        <w:spacing w:after="0"/>
        <w:ind w:firstLine="284"/>
        <w:rPr>
          <w:rFonts w:ascii="Times New Roman" w:hAnsi="Times New Roman"/>
          <w:b/>
          <w:sz w:val="40"/>
          <w:szCs w:val="40"/>
        </w:rPr>
      </w:pPr>
    </w:p>
    <w:p w:rsidR="00650DF0" w:rsidRDefault="00650DF0" w:rsidP="00563F67">
      <w:pPr>
        <w:spacing w:after="0"/>
        <w:ind w:firstLine="284"/>
        <w:rPr>
          <w:rFonts w:ascii="Times New Roman" w:hAnsi="Times New Roman"/>
          <w:b/>
          <w:sz w:val="40"/>
          <w:szCs w:val="40"/>
        </w:rPr>
      </w:pPr>
    </w:p>
    <w:p w:rsidR="00650DF0" w:rsidRDefault="00650DF0" w:rsidP="00563F67">
      <w:pPr>
        <w:spacing w:after="0"/>
        <w:ind w:firstLine="284"/>
        <w:rPr>
          <w:rFonts w:ascii="Times New Roman" w:hAnsi="Times New Roman"/>
          <w:b/>
          <w:sz w:val="40"/>
          <w:szCs w:val="40"/>
        </w:rPr>
      </w:pPr>
    </w:p>
    <w:p w:rsidR="00650DF0" w:rsidRDefault="00650DF0" w:rsidP="00563F67">
      <w:pPr>
        <w:spacing w:after="0"/>
        <w:ind w:firstLine="284"/>
        <w:rPr>
          <w:rFonts w:ascii="Times New Roman" w:hAnsi="Times New Roman"/>
          <w:b/>
          <w:sz w:val="40"/>
          <w:szCs w:val="40"/>
        </w:rPr>
      </w:pPr>
    </w:p>
    <w:p w:rsidR="00650DF0" w:rsidRDefault="00650DF0" w:rsidP="00563F67">
      <w:pPr>
        <w:spacing w:after="0"/>
        <w:ind w:firstLine="284"/>
        <w:rPr>
          <w:rFonts w:ascii="Times New Roman" w:hAnsi="Times New Roman"/>
          <w:b/>
          <w:sz w:val="40"/>
          <w:szCs w:val="40"/>
        </w:rPr>
      </w:pPr>
    </w:p>
    <w:p w:rsidR="00650DF0" w:rsidRDefault="00650DF0" w:rsidP="00563F67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650DF0" w:rsidRPr="009620E9" w:rsidRDefault="00650DF0" w:rsidP="003858A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9620E9">
        <w:rPr>
          <w:rFonts w:ascii="Times New Roman" w:hAnsi="Times New Roman"/>
          <w:sz w:val="24"/>
          <w:szCs w:val="24"/>
        </w:rPr>
        <w:t>Мы дышим – мы живем. Умение дышать нам дано от рождения. Мы спим, учимся, работаем и при этом непроизвольно дышим. Мы не думаем, как получается вдох, вспоминая о нем, только когда заболеваем, ходим к врачу, или занимаемся спортом. Кислород, поступающий в организм, насыщает наши клетки, помогая органам бесперебойно работать, но мало кто задумывается о том, что дыхание не только питает нас необходимым кислородом, но и позволяет говорить и петь!</w:t>
      </w:r>
    </w:p>
    <w:p w:rsidR="00650DF0" w:rsidRPr="009620E9" w:rsidRDefault="00650DF0" w:rsidP="00082A4D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9620E9">
        <w:rPr>
          <w:rFonts w:ascii="Times New Roman" w:hAnsi="Times New Roman"/>
          <w:sz w:val="24"/>
          <w:szCs w:val="24"/>
        </w:rPr>
        <w:t>Вопрос о дыхании в вокальной методике имеет немаловажное значение потому, что дыхание является той силой, которая приводит в действие голосовой аппарат.</w:t>
      </w:r>
    </w:p>
    <w:p w:rsidR="00650DF0" w:rsidRPr="009620E9" w:rsidRDefault="00650DF0" w:rsidP="00082A4D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9620E9">
        <w:rPr>
          <w:rFonts w:ascii="Times New Roman" w:hAnsi="Times New Roman"/>
          <w:b/>
          <w:sz w:val="24"/>
          <w:szCs w:val="24"/>
        </w:rPr>
        <w:t>Отличие «певческого» дыхания  от физиологического.</w:t>
      </w:r>
    </w:p>
    <w:p w:rsidR="00650DF0" w:rsidRPr="009620E9" w:rsidRDefault="00650DF0" w:rsidP="007C46A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9620E9">
        <w:rPr>
          <w:rFonts w:ascii="Times New Roman" w:hAnsi="Times New Roman"/>
          <w:sz w:val="24"/>
          <w:szCs w:val="24"/>
        </w:rPr>
        <w:t xml:space="preserve"> Разница заключается в следующем: у здорового человека в состоянии покоя вдох – выдох совершается ритмично и через определенные промежутки времени, в среднем 16 раз в минуту. Делается это автоматически, непроизвольно, паузы между вдохом и выдохом почти нет. Функция физиологического дыхания заключается в газовом, химическом обмене – в поддержании жизнедеятельности организма. Особенность певческого дыхания заключается, прежде всего, в том, что выдох значительно удлиняется, а вдох укорачивается. Если при обычном дыхании вдох относится к выдоху как 4:5, то при пении это соотношение выражается как 1:20 или 1:30. Ритм дыхания меняется в зависимости от исполняемого произведения. Чрезмерно важной особенностью «певческого» дыхания является то, что в нем заложены богатейшие исполнительские возможности. К сожалению, певцами это иногда не осознается, и тогда они лишают себя возможности использовать один из сильнейших факторов эмоционального воздействия. На дыхание нельзя смотреть только как на технический момент. </w:t>
      </w:r>
    </w:p>
    <w:p w:rsidR="00650DF0" w:rsidRPr="009620E9" w:rsidRDefault="00650DF0" w:rsidP="007C46AF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9620E9">
        <w:rPr>
          <w:rFonts w:ascii="Times New Roman" w:hAnsi="Times New Roman"/>
          <w:b/>
          <w:sz w:val="24"/>
          <w:szCs w:val="24"/>
        </w:rPr>
        <w:t xml:space="preserve">Некоторые исторические данные о дыхании при пении </w:t>
      </w:r>
    </w:p>
    <w:p w:rsidR="00650DF0" w:rsidRPr="009620E9" w:rsidRDefault="00650DF0" w:rsidP="00745354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9620E9">
        <w:rPr>
          <w:rFonts w:ascii="Times New Roman" w:hAnsi="Times New Roman"/>
          <w:sz w:val="24"/>
          <w:szCs w:val="24"/>
        </w:rPr>
        <w:t xml:space="preserve">В итальянском вокальном искусстве XVII и XVIII вв., в так называемой старой итальянской школе, дыханию в пении уделялось большое внимание. В эту эпоху, когда мастерство определялось техникой рулад, трелей, пассажей и каденций, певцы изумляли слушателей исключительно долгим певческим дыханием. Владение голосом строилось на грудном типе дыхания, создававшим возможности для длительного дыхания при умении его сберегать. Г. Манштейн –Вдох должен производиться без толчков и без раздутия живота, а грудь должна подниматься и опускаться незаметно, чтобы набранного воздуха хватило на возможно долгое время. </w:t>
      </w:r>
    </w:p>
    <w:p w:rsidR="00650DF0" w:rsidRPr="009620E9" w:rsidRDefault="00650DF0" w:rsidP="003858A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9620E9">
        <w:rPr>
          <w:rFonts w:ascii="Times New Roman" w:hAnsi="Times New Roman"/>
          <w:sz w:val="24"/>
          <w:szCs w:val="24"/>
        </w:rPr>
        <w:t xml:space="preserve">Во второй половине XIX века новая итальянская школа провозгласила иные правила. Умеренный набор воздуха сменяется более полным вдохом, а тип дыхания становится более низким. Ф. Ламперти Во время пения нужно незаметно опускать плечи, расширять грудобрюшную преграду и мускулы живота. Этот грудодиафрагматический тип дыхания характерен для вокальной  техники всех национальных школ начиная примерно с середины прошлого столетия. </w:t>
      </w:r>
    </w:p>
    <w:p w:rsidR="00650DF0" w:rsidRPr="009620E9" w:rsidRDefault="00650DF0" w:rsidP="003858A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9620E9">
        <w:rPr>
          <w:rFonts w:ascii="Times New Roman" w:hAnsi="Times New Roman"/>
          <w:sz w:val="24"/>
          <w:szCs w:val="24"/>
        </w:rPr>
        <w:t xml:space="preserve"> Исторически характер дыхания и характер звука, которым пользовались певцы, были тесно взаимосвязаны друг с другом. </w:t>
      </w:r>
    </w:p>
    <w:p w:rsidR="00650DF0" w:rsidRPr="009620E9" w:rsidRDefault="00650DF0" w:rsidP="003858A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9620E9">
        <w:rPr>
          <w:rFonts w:ascii="Times New Roman" w:hAnsi="Times New Roman"/>
          <w:sz w:val="24"/>
          <w:szCs w:val="24"/>
        </w:rPr>
        <w:t xml:space="preserve"> Вокально-техническое совершенство может быть достигнуто при любом типе дыхания. </w:t>
      </w:r>
    </w:p>
    <w:p w:rsidR="00650DF0" w:rsidRDefault="00650DF0" w:rsidP="003858A7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</w:p>
    <w:p w:rsidR="00650DF0" w:rsidRDefault="00650DF0" w:rsidP="003858A7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</w:p>
    <w:p w:rsidR="00650DF0" w:rsidRDefault="00650DF0" w:rsidP="003858A7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</w:p>
    <w:p w:rsidR="00650DF0" w:rsidRDefault="00650DF0" w:rsidP="003858A7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</w:p>
    <w:p w:rsidR="00650DF0" w:rsidRPr="009620E9" w:rsidRDefault="00650DF0" w:rsidP="003858A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9620E9">
        <w:rPr>
          <w:rFonts w:ascii="Times New Roman" w:hAnsi="Times New Roman"/>
          <w:b/>
          <w:sz w:val="24"/>
          <w:szCs w:val="24"/>
        </w:rPr>
        <w:t>Типы дыхания в пении</w:t>
      </w:r>
    </w:p>
    <w:p w:rsidR="00650DF0" w:rsidRPr="009620E9" w:rsidRDefault="00650DF0" w:rsidP="009D4063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9620E9">
        <w:rPr>
          <w:rFonts w:ascii="Times New Roman" w:hAnsi="Times New Roman"/>
          <w:sz w:val="24"/>
          <w:szCs w:val="24"/>
        </w:rPr>
        <w:t xml:space="preserve"> В жизни люди используют смешанный тип дыхания, при котором участвует и грудная клетка, и диафрагма в разном их соотношении. В пении, где большинство исполнителей, приспосабливаясь к особым задачам певческого голосообразования, ищет наилучшей дыхательной поддержки, традиционно различаются следующие типы дыхания:</w:t>
      </w:r>
    </w:p>
    <w:p w:rsidR="00650DF0" w:rsidRPr="009620E9" w:rsidRDefault="00650DF0" w:rsidP="009D4063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9620E9">
        <w:rPr>
          <w:rFonts w:ascii="Times New Roman" w:hAnsi="Times New Roman"/>
          <w:sz w:val="24"/>
          <w:szCs w:val="24"/>
        </w:rPr>
        <w:t xml:space="preserve"> Грудной тип (реберный, костальный)и его разновидность - ключичное (клавикулярное, верхнегрудное) Дыхание осуществляется за счет расширения и поднятия главным образом верхней части грудной клетки, а диафрагма пассивно следует за ее движениями, т.е. выключена из своей активной вдыхательной функции. Живот при этом типе вдоха втягивается, а верхняя часть грудной клетки, ключицы и иногда плечи заметно поднимаются. </w:t>
      </w:r>
    </w:p>
    <w:p w:rsidR="00650DF0" w:rsidRPr="009620E9" w:rsidRDefault="00650DF0" w:rsidP="003858A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9620E9">
        <w:rPr>
          <w:rFonts w:ascii="Times New Roman" w:hAnsi="Times New Roman"/>
          <w:sz w:val="24"/>
          <w:szCs w:val="24"/>
        </w:rPr>
        <w:t xml:space="preserve"> Грудо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0E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брюшной тип - 1 (ре</w:t>
      </w:r>
      <w:r w:rsidRPr="009620E9">
        <w:rPr>
          <w:rFonts w:ascii="Times New Roman" w:hAnsi="Times New Roman"/>
          <w:sz w:val="24"/>
          <w:szCs w:val="24"/>
        </w:rPr>
        <w:t>берно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0E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0E9">
        <w:rPr>
          <w:rFonts w:ascii="Times New Roman" w:hAnsi="Times New Roman"/>
          <w:sz w:val="24"/>
          <w:szCs w:val="24"/>
        </w:rPr>
        <w:t>диафрагматический, костоабдоминальный) Во вдохе равномерно участвую</w:t>
      </w:r>
      <w:r>
        <w:rPr>
          <w:rFonts w:ascii="Times New Roman" w:hAnsi="Times New Roman"/>
          <w:sz w:val="24"/>
          <w:szCs w:val="24"/>
        </w:rPr>
        <w:t>т и грудные стенки, и диафрагма.</w:t>
      </w:r>
    </w:p>
    <w:p w:rsidR="00650DF0" w:rsidRPr="009620E9" w:rsidRDefault="00650DF0" w:rsidP="003858A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9620E9">
        <w:rPr>
          <w:rFonts w:ascii="Times New Roman" w:hAnsi="Times New Roman"/>
          <w:sz w:val="24"/>
          <w:szCs w:val="24"/>
        </w:rPr>
        <w:t xml:space="preserve"> Грудо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0E9">
        <w:rPr>
          <w:rFonts w:ascii="Times New Roman" w:hAnsi="Times New Roman"/>
          <w:sz w:val="24"/>
          <w:szCs w:val="24"/>
        </w:rPr>
        <w:t>брюшной тип - 2 (нижнер</w:t>
      </w:r>
      <w:r>
        <w:rPr>
          <w:rFonts w:ascii="Times New Roman" w:hAnsi="Times New Roman"/>
          <w:sz w:val="24"/>
          <w:szCs w:val="24"/>
        </w:rPr>
        <w:t>е</w:t>
      </w:r>
      <w:r w:rsidRPr="009620E9">
        <w:rPr>
          <w:rFonts w:ascii="Times New Roman" w:hAnsi="Times New Roman"/>
          <w:sz w:val="24"/>
          <w:szCs w:val="24"/>
        </w:rPr>
        <w:t>берно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0E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0E9">
        <w:rPr>
          <w:rFonts w:ascii="Times New Roman" w:hAnsi="Times New Roman"/>
          <w:sz w:val="24"/>
          <w:szCs w:val="24"/>
        </w:rPr>
        <w:t xml:space="preserve">диафрагматический, костоабдоминальный) То же, но с преобладанием брюшного дыхания. </w:t>
      </w:r>
    </w:p>
    <w:p w:rsidR="00650DF0" w:rsidRPr="009620E9" w:rsidRDefault="00650DF0" w:rsidP="009D4063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9620E9">
        <w:rPr>
          <w:rFonts w:ascii="Times New Roman" w:hAnsi="Times New Roman"/>
          <w:sz w:val="24"/>
          <w:szCs w:val="24"/>
        </w:rPr>
        <w:t xml:space="preserve">Брюшной тип (диафрагматический, абдоминальный). Грудная клетка неподвижна. Вдох осуществляется только опусканием диафрагмы, и живот при этом выпячивается вперед. </w:t>
      </w:r>
    </w:p>
    <w:p w:rsidR="00650DF0" w:rsidRPr="009620E9" w:rsidRDefault="00650DF0" w:rsidP="003858A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9620E9">
        <w:rPr>
          <w:rFonts w:ascii="Times New Roman" w:hAnsi="Times New Roman"/>
          <w:sz w:val="24"/>
          <w:szCs w:val="24"/>
        </w:rPr>
        <w:t xml:space="preserve">Есть педагоги, считающие существенной для пения работу так называемой тазовой диафрагмы (мышечное дно таза, запирающее выход из него). </w:t>
      </w:r>
      <w:r>
        <w:rPr>
          <w:rFonts w:ascii="Times New Roman" w:hAnsi="Times New Roman"/>
          <w:sz w:val="24"/>
          <w:szCs w:val="24"/>
        </w:rPr>
        <w:t>Однако,</w:t>
      </w:r>
      <w:r w:rsidRPr="009620E9">
        <w:rPr>
          <w:rFonts w:ascii="Times New Roman" w:hAnsi="Times New Roman"/>
          <w:sz w:val="24"/>
          <w:szCs w:val="24"/>
        </w:rPr>
        <w:t xml:space="preserve"> тазовая диафрагма никакой роли в дыхании не играет. Мысль о роли тазовой диафрагмы в пении могла родиться у некоторых певцов и педагогов как следствие субъективных ощущений, возникающих в этой области от сильного поднятия внутрибрюшного давления во время пения. </w:t>
      </w:r>
    </w:p>
    <w:p w:rsidR="00650DF0" w:rsidRPr="009620E9" w:rsidRDefault="00650DF0" w:rsidP="003858A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9620E9">
        <w:rPr>
          <w:rFonts w:ascii="Times New Roman" w:hAnsi="Times New Roman"/>
          <w:sz w:val="24"/>
          <w:szCs w:val="24"/>
        </w:rPr>
        <w:t xml:space="preserve">История вокального искусства и современная практика показывают, что хорошее профессиональное звучание возможно при любом из названных типов пения. Ведь задача дыхательных органов во время пения - это точно координированная с другими отделами голосового аппарата подача дыхания - натренированность, выработанность певческого выдоха. Выбор типа дыхания должен диктоваться соображениями удобства и качественности звучания, а не предвзятым мнением о необходимости развивать определенный, якобы наиболее выгодный тип дыхания. У опытного певца дыхание расходуется мало, и оно может быть подано за счет любого отдела выдыхательных мышц. Однако, одно условие всегда должно выполняться координация дыхания со звуком должна вырабатываться постепенно, последовательно и в одном направлении. Нельзя сегодня петь на брюшном дыхании, а завтра на ключичном. </w:t>
      </w:r>
    </w:p>
    <w:p w:rsidR="00650DF0" w:rsidRPr="009620E9" w:rsidRDefault="00650DF0" w:rsidP="003858A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9620E9">
        <w:rPr>
          <w:rFonts w:ascii="Times New Roman" w:hAnsi="Times New Roman"/>
          <w:sz w:val="24"/>
          <w:szCs w:val="24"/>
        </w:rPr>
        <w:t>Есть основания полагать, что нижнер</w:t>
      </w:r>
      <w:r>
        <w:rPr>
          <w:rFonts w:ascii="Times New Roman" w:hAnsi="Times New Roman"/>
          <w:sz w:val="24"/>
          <w:szCs w:val="24"/>
        </w:rPr>
        <w:t>е</w:t>
      </w:r>
      <w:r w:rsidRPr="009620E9">
        <w:rPr>
          <w:rFonts w:ascii="Times New Roman" w:hAnsi="Times New Roman"/>
          <w:sz w:val="24"/>
          <w:szCs w:val="24"/>
        </w:rPr>
        <w:t>берно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0E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0E9">
        <w:rPr>
          <w:rFonts w:ascii="Times New Roman" w:hAnsi="Times New Roman"/>
          <w:sz w:val="24"/>
          <w:szCs w:val="24"/>
        </w:rPr>
        <w:t xml:space="preserve">диафрагматическое дыхание создает оптимальные условия для деятельности диафрагмы, при этом типе дыхания, площадь прикрепления диафрагмы увеличивается, вследствие чего её тонус повышается. Большинство певцов поют на этом типе дыхания. </w:t>
      </w:r>
    </w:p>
    <w:p w:rsidR="00650DF0" w:rsidRDefault="00650DF0" w:rsidP="003858A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9620E9">
        <w:rPr>
          <w:rFonts w:ascii="Times New Roman" w:hAnsi="Times New Roman"/>
          <w:sz w:val="24"/>
          <w:szCs w:val="24"/>
        </w:rPr>
        <w:t xml:space="preserve"> Кроме того, дыхание может варьировать в пределах выработанного типа у каждого певца, в зависимости от характера звучания произведения. Лирический стиль исполнения обычно требует более высокого типа дыхания. Драматические произведения нуждаются в более низком, плотном дыхании.</w:t>
      </w:r>
    </w:p>
    <w:p w:rsidR="00650DF0" w:rsidRDefault="00650DF0" w:rsidP="003858A7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50DF0" w:rsidRDefault="00650DF0" w:rsidP="003858A7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9620E9">
        <w:rPr>
          <w:rFonts w:ascii="Times New Roman" w:hAnsi="Times New Roman"/>
          <w:sz w:val="24"/>
          <w:szCs w:val="24"/>
        </w:rPr>
        <w:t xml:space="preserve"> </w:t>
      </w:r>
    </w:p>
    <w:p w:rsidR="00650DF0" w:rsidRDefault="00650DF0" w:rsidP="003858A7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50DF0" w:rsidRPr="009620E9" w:rsidRDefault="00650DF0" w:rsidP="003858A7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50DF0" w:rsidRPr="009620E9" w:rsidRDefault="00650DF0" w:rsidP="00745354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9620E9">
        <w:rPr>
          <w:rFonts w:ascii="Times New Roman" w:hAnsi="Times New Roman"/>
          <w:sz w:val="24"/>
          <w:szCs w:val="24"/>
        </w:rPr>
        <w:t>Существует очень  много  различных приемов выразительного дыхания в зависимости от характера исполняемого произведения. В зависимости от темпа произведения меняется темп вдоха, его активность. Характер дыхания в пении всегда связан с характером звука. Плавное, спокойное дыхание рождает кантиленный красивый звук, однако оно не имеет ничего общего с дыханием вялым, расслабленн</w:t>
      </w:r>
      <w:r>
        <w:rPr>
          <w:rFonts w:ascii="Times New Roman" w:hAnsi="Times New Roman"/>
          <w:sz w:val="24"/>
          <w:szCs w:val="24"/>
        </w:rPr>
        <w:t>ым, неорганизованным. Же</w:t>
      </w:r>
      <w:r w:rsidRPr="009620E9">
        <w:rPr>
          <w:rFonts w:ascii="Times New Roman" w:hAnsi="Times New Roman"/>
          <w:sz w:val="24"/>
          <w:szCs w:val="24"/>
        </w:rPr>
        <w:t xml:space="preserve">сткое дыхание способствует воспроизведению напряжённого, зажатого звука.  </w:t>
      </w:r>
    </w:p>
    <w:p w:rsidR="00650DF0" w:rsidRPr="009620E9" w:rsidRDefault="00650DF0" w:rsidP="009620E9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9620E9">
        <w:rPr>
          <w:rFonts w:ascii="Times New Roman" w:hAnsi="Times New Roman"/>
          <w:sz w:val="24"/>
          <w:szCs w:val="24"/>
        </w:rPr>
        <w:t xml:space="preserve"> Не менее богатые возможности заключены и в выдохе. Спокойное, плавное движение мелодии требует такого же плавного, сдержанного и экономичного выдоха. Перечисленные приемы отнюдь не исчерпывают все возможности использования дыхания в целях усиления выразительности исполнения. Возможности эти неисчерпаемы, но пользоваться ими можно лишь с большим чувством меры и далеко не во всех произведениях одинаково. Определенных раз и навсегда установленных канонов здесь быть не может, и каждый исполнитель, будь то певец или ученик, берясь за новое произведение, в каждом случае должен находить новые краски.</w:t>
      </w:r>
    </w:p>
    <w:p w:rsidR="00650DF0" w:rsidRDefault="00650DF0" w:rsidP="003858A7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</w:p>
    <w:p w:rsidR="00650DF0" w:rsidRPr="009620E9" w:rsidRDefault="00650DF0" w:rsidP="003858A7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9620E9">
        <w:rPr>
          <w:rFonts w:ascii="Times New Roman" w:hAnsi="Times New Roman"/>
          <w:b/>
          <w:sz w:val="24"/>
          <w:szCs w:val="24"/>
        </w:rPr>
        <w:t xml:space="preserve">Организация певческого выдоха </w:t>
      </w:r>
    </w:p>
    <w:p w:rsidR="00650DF0" w:rsidRPr="009620E9" w:rsidRDefault="00650DF0" w:rsidP="007040F6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Существует мнение</w:t>
      </w:r>
      <w:r w:rsidRPr="009620E9">
        <w:rPr>
          <w:rFonts w:ascii="Times New Roman" w:hAnsi="Times New Roman"/>
          <w:sz w:val="24"/>
          <w:szCs w:val="24"/>
        </w:rPr>
        <w:t>, что искусство дыхания - это искусство выдоха. Не столько важен тип вдоха сколько организация выдоха. Здесь выработаны общие правила:</w:t>
      </w:r>
    </w:p>
    <w:p w:rsidR="00650DF0" w:rsidRPr="009620E9" w:rsidRDefault="00650DF0" w:rsidP="007040F6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9620E9">
        <w:rPr>
          <w:rFonts w:ascii="Times New Roman" w:hAnsi="Times New Roman"/>
          <w:sz w:val="24"/>
          <w:szCs w:val="24"/>
        </w:rPr>
        <w:t>выдох должен быть экономным и равномерным;</w:t>
      </w:r>
    </w:p>
    <w:p w:rsidR="00650DF0" w:rsidRPr="009620E9" w:rsidRDefault="00650DF0" w:rsidP="007040F6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9620E9">
        <w:rPr>
          <w:rFonts w:ascii="Times New Roman" w:hAnsi="Times New Roman"/>
          <w:sz w:val="24"/>
          <w:szCs w:val="24"/>
        </w:rPr>
        <w:t xml:space="preserve"> по окончании фразы излишек дыхания полезно выдохнуть прежде, чем начать новый вдох; </w:t>
      </w:r>
    </w:p>
    <w:p w:rsidR="00650DF0" w:rsidRPr="009620E9" w:rsidRDefault="00650DF0" w:rsidP="003858A7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выдох должен быть активным.</w:t>
      </w:r>
    </w:p>
    <w:p w:rsidR="00650DF0" w:rsidRDefault="00650DF0" w:rsidP="00BF391F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</w:p>
    <w:p w:rsidR="00650DF0" w:rsidRPr="009620E9" w:rsidRDefault="00650DF0" w:rsidP="00BF391F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9620E9">
        <w:rPr>
          <w:rFonts w:ascii="Times New Roman" w:hAnsi="Times New Roman"/>
          <w:b/>
          <w:sz w:val="24"/>
          <w:szCs w:val="24"/>
        </w:rPr>
        <w:t xml:space="preserve">Практические выводы </w:t>
      </w:r>
    </w:p>
    <w:p w:rsidR="00650DF0" w:rsidRPr="009620E9" w:rsidRDefault="00650DF0" w:rsidP="00BF391F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9620E9">
        <w:rPr>
          <w:rFonts w:ascii="Times New Roman" w:hAnsi="Times New Roman"/>
          <w:sz w:val="24"/>
          <w:szCs w:val="24"/>
        </w:rPr>
        <w:t xml:space="preserve"> При хорошем голосообразовании не следует разрушать сложную систему рефлексов, которыми оно достигается. Например, если ученик пользуется при пении  грудо-диафрагматическим дыханием, вряд ли имеет смысл учить его какому-то особому типу вдоха, чтобы улучшить голосообразование. При правильной тренировке в пении при этом типе дыхания может быть достигнута высокая степень профессионализма</w:t>
      </w:r>
    </w:p>
    <w:p w:rsidR="00650DF0" w:rsidRPr="009620E9" w:rsidRDefault="00650DF0" w:rsidP="00BF391F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50DF0" w:rsidRPr="009620E9" w:rsidRDefault="00650DF0" w:rsidP="00BF391F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50DF0" w:rsidRPr="009620E9" w:rsidRDefault="00650DF0" w:rsidP="00BF391F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50DF0" w:rsidRPr="009620E9" w:rsidRDefault="00650DF0" w:rsidP="00BF391F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50DF0" w:rsidRPr="009620E9" w:rsidRDefault="00650DF0" w:rsidP="00BF391F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50DF0" w:rsidRPr="009620E9" w:rsidRDefault="00650DF0" w:rsidP="00BF391F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50DF0" w:rsidRPr="009620E9" w:rsidRDefault="00650DF0" w:rsidP="00BF391F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50DF0" w:rsidRPr="009620E9" w:rsidRDefault="00650DF0" w:rsidP="00BF391F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50DF0" w:rsidRPr="009620E9" w:rsidRDefault="00650DF0" w:rsidP="00BF391F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50DF0" w:rsidRPr="009620E9" w:rsidRDefault="00650DF0" w:rsidP="00BF391F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50DF0" w:rsidRPr="009620E9" w:rsidRDefault="00650DF0" w:rsidP="00BF391F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50DF0" w:rsidRPr="009620E9" w:rsidRDefault="00650DF0" w:rsidP="00BF391F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50DF0" w:rsidRPr="009620E9" w:rsidRDefault="00650DF0" w:rsidP="00BF391F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50DF0" w:rsidRPr="009620E9" w:rsidRDefault="00650DF0" w:rsidP="00BF391F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50DF0" w:rsidRPr="009620E9" w:rsidRDefault="00650DF0" w:rsidP="00D96D26">
      <w:pPr>
        <w:spacing w:after="0"/>
        <w:rPr>
          <w:rFonts w:ascii="Times New Roman" w:hAnsi="Times New Roman"/>
          <w:sz w:val="24"/>
          <w:szCs w:val="24"/>
        </w:rPr>
      </w:pPr>
    </w:p>
    <w:p w:rsidR="00650DF0" w:rsidRPr="009620E9" w:rsidRDefault="00650DF0" w:rsidP="009620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20E9">
        <w:rPr>
          <w:rFonts w:ascii="Times New Roman" w:hAnsi="Times New Roman"/>
          <w:b/>
          <w:sz w:val="24"/>
          <w:szCs w:val="24"/>
        </w:rPr>
        <w:t>Тест на определение качества жизни, связанного с голосом</w:t>
      </w:r>
    </w:p>
    <w:p w:rsidR="00650DF0" w:rsidRPr="009620E9" w:rsidRDefault="00650DF0" w:rsidP="00D96D26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того,</w:t>
      </w:r>
      <w:r w:rsidRPr="009620E9">
        <w:rPr>
          <w:rFonts w:ascii="Times New Roman" w:hAnsi="Times New Roman"/>
          <w:sz w:val="24"/>
          <w:szCs w:val="24"/>
        </w:rPr>
        <w:t xml:space="preserve"> чтобы определить, насколько хорошо работает ваш голосовой аппарат, нужно ответить на вопросы теста, разработанного центром здоровья Мичиганского университета (США).</w:t>
      </w:r>
    </w:p>
    <w:p w:rsidR="00650DF0" w:rsidRPr="009620E9" w:rsidRDefault="00650DF0" w:rsidP="00D96D26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9620E9">
        <w:rPr>
          <w:rFonts w:ascii="Times New Roman" w:hAnsi="Times New Roman"/>
          <w:sz w:val="24"/>
          <w:szCs w:val="24"/>
        </w:rPr>
        <w:t>При наличии хотя бы одной из ниже описанных проблем Вам необходимо проконсультироваться и лечиться у оториноларинголога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0E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0E9">
        <w:rPr>
          <w:rFonts w:ascii="Times New Roman" w:hAnsi="Times New Roman"/>
          <w:sz w:val="24"/>
          <w:szCs w:val="24"/>
        </w:rPr>
        <w:t>фониатра.</w:t>
      </w:r>
    </w:p>
    <w:p w:rsidR="00650DF0" w:rsidRPr="009620E9" w:rsidRDefault="00650DF0" w:rsidP="00D96D26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9620E9">
        <w:rPr>
          <w:rFonts w:ascii="Times New Roman" w:hAnsi="Times New Roman"/>
          <w:sz w:val="24"/>
          <w:szCs w:val="24"/>
        </w:rPr>
        <w:t>Инструкции.</w:t>
      </w:r>
    </w:p>
    <w:p w:rsidR="00650DF0" w:rsidRPr="009620E9" w:rsidRDefault="00650DF0" w:rsidP="00D96D26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9620E9">
        <w:rPr>
          <w:rFonts w:ascii="Times New Roman" w:hAnsi="Times New Roman"/>
          <w:sz w:val="24"/>
          <w:szCs w:val="24"/>
        </w:rPr>
        <w:t>Вам предлагается ответить на 10 вопросов, касающихся голосовых проблем. Для того, чтобы ответы были достоверными, необходимо подумать, как часто Вы сталкиваетесь с подобными проблемами и насколько они кажутся Вам серьезными.</w:t>
      </w:r>
    </w:p>
    <w:p w:rsidR="00650DF0" w:rsidRPr="009620E9" w:rsidRDefault="00650DF0" w:rsidP="00D96D26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9620E9">
        <w:rPr>
          <w:rFonts w:ascii="Times New Roman" w:hAnsi="Times New Roman"/>
          <w:sz w:val="24"/>
          <w:szCs w:val="24"/>
        </w:rPr>
        <w:t>Оценка серьезности проблемы осуществляется по 5 бальной шкале, где 5 баллов отражают наибольшее из всех возможных вариантов.</w:t>
      </w:r>
    </w:p>
    <w:p w:rsidR="00650DF0" w:rsidRPr="009620E9" w:rsidRDefault="00650DF0" w:rsidP="00D96D26">
      <w:pPr>
        <w:spacing w:after="0"/>
        <w:rPr>
          <w:rFonts w:ascii="Times New Roman" w:hAnsi="Times New Roman"/>
          <w:sz w:val="24"/>
          <w:szCs w:val="24"/>
        </w:rPr>
      </w:pPr>
      <w:r w:rsidRPr="009620E9">
        <w:rPr>
          <w:rFonts w:ascii="Times New Roman" w:hAnsi="Times New Roman"/>
          <w:sz w:val="24"/>
          <w:szCs w:val="24"/>
        </w:rPr>
        <w:t>1 балл — я не имею никаких проблем;</w:t>
      </w:r>
    </w:p>
    <w:p w:rsidR="00650DF0" w:rsidRPr="009620E9" w:rsidRDefault="00650DF0" w:rsidP="00D96D26">
      <w:pPr>
        <w:spacing w:after="0"/>
        <w:rPr>
          <w:rFonts w:ascii="Times New Roman" w:hAnsi="Times New Roman"/>
          <w:sz w:val="24"/>
          <w:szCs w:val="24"/>
        </w:rPr>
      </w:pPr>
      <w:r w:rsidRPr="009620E9">
        <w:rPr>
          <w:rFonts w:ascii="Times New Roman" w:hAnsi="Times New Roman"/>
          <w:sz w:val="24"/>
          <w:szCs w:val="24"/>
        </w:rPr>
        <w:t>2 балла — проблемы единичны;</w:t>
      </w:r>
    </w:p>
    <w:p w:rsidR="00650DF0" w:rsidRPr="009620E9" w:rsidRDefault="00650DF0" w:rsidP="00D96D26">
      <w:pPr>
        <w:spacing w:after="0"/>
        <w:rPr>
          <w:rFonts w:ascii="Times New Roman" w:hAnsi="Times New Roman"/>
          <w:sz w:val="24"/>
          <w:szCs w:val="24"/>
        </w:rPr>
      </w:pPr>
      <w:r w:rsidRPr="009620E9">
        <w:rPr>
          <w:rFonts w:ascii="Times New Roman" w:hAnsi="Times New Roman"/>
          <w:sz w:val="24"/>
          <w:szCs w:val="24"/>
        </w:rPr>
        <w:t>3 балла — проблемы существуют, но их не так много;</w:t>
      </w:r>
    </w:p>
    <w:p w:rsidR="00650DF0" w:rsidRPr="009620E9" w:rsidRDefault="00650DF0" w:rsidP="00D96D26">
      <w:pPr>
        <w:spacing w:after="0"/>
        <w:rPr>
          <w:rFonts w:ascii="Times New Roman" w:hAnsi="Times New Roman"/>
          <w:sz w:val="24"/>
          <w:szCs w:val="24"/>
        </w:rPr>
      </w:pPr>
      <w:r w:rsidRPr="009620E9">
        <w:rPr>
          <w:rFonts w:ascii="Times New Roman" w:hAnsi="Times New Roman"/>
          <w:sz w:val="24"/>
          <w:szCs w:val="24"/>
        </w:rPr>
        <w:t>4 балла — частые проблемы;</w:t>
      </w:r>
    </w:p>
    <w:p w:rsidR="00650DF0" w:rsidRPr="009620E9" w:rsidRDefault="00650DF0" w:rsidP="00D96D26">
      <w:pPr>
        <w:spacing w:after="0"/>
        <w:rPr>
          <w:rFonts w:ascii="Times New Roman" w:hAnsi="Times New Roman"/>
          <w:sz w:val="24"/>
          <w:szCs w:val="24"/>
        </w:rPr>
      </w:pPr>
      <w:r w:rsidRPr="009620E9">
        <w:rPr>
          <w:rFonts w:ascii="Times New Roman" w:hAnsi="Times New Roman"/>
          <w:sz w:val="24"/>
          <w:szCs w:val="24"/>
        </w:rPr>
        <w:t>5 баллов — проблемы постоянно.</w:t>
      </w:r>
    </w:p>
    <w:p w:rsidR="00650DF0" w:rsidRPr="009620E9" w:rsidRDefault="00650DF0" w:rsidP="00D96D26">
      <w:pPr>
        <w:spacing w:after="0"/>
        <w:rPr>
          <w:rFonts w:ascii="Times New Roman" w:hAnsi="Times New Roman"/>
          <w:sz w:val="24"/>
          <w:szCs w:val="24"/>
        </w:rPr>
      </w:pPr>
    </w:p>
    <w:p w:rsidR="00650DF0" w:rsidRPr="009620E9" w:rsidRDefault="00650DF0" w:rsidP="00D96D26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9620E9">
        <w:rPr>
          <w:rFonts w:ascii="Times New Roman" w:hAnsi="Times New Roman"/>
          <w:sz w:val="24"/>
          <w:szCs w:val="24"/>
          <w:u w:val="single"/>
        </w:rPr>
        <w:t>Из-за состояния моего голоса…</w:t>
      </w:r>
      <w:r w:rsidRPr="009620E9">
        <w:rPr>
          <w:rFonts w:ascii="Times New Roman" w:hAnsi="Times New Roman"/>
          <w:sz w:val="24"/>
          <w:szCs w:val="24"/>
          <w:u w:val="single"/>
        </w:rPr>
        <w:tab/>
      </w:r>
    </w:p>
    <w:p w:rsidR="00650DF0" w:rsidRPr="009620E9" w:rsidRDefault="00650DF0" w:rsidP="00D96D26">
      <w:pPr>
        <w:spacing w:after="0"/>
        <w:rPr>
          <w:rFonts w:ascii="Times New Roman" w:hAnsi="Times New Roman"/>
          <w:sz w:val="24"/>
          <w:szCs w:val="24"/>
        </w:rPr>
      </w:pPr>
      <w:r w:rsidRPr="009620E9">
        <w:rPr>
          <w:rFonts w:ascii="Times New Roman" w:hAnsi="Times New Roman"/>
          <w:sz w:val="24"/>
          <w:szCs w:val="24"/>
        </w:rPr>
        <w:t>(Оценка состояния в баллах 1 2  3  4 5)</w:t>
      </w:r>
    </w:p>
    <w:p w:rsidR="00650DF0" w:rsidRPr="009620E9" w:rsidRDefault="00650DF0" w:rsidP="00D96D26">
      <w:pPr>
        <w:spacing w:after="0"/>
        <w:rPr>
          <w:rFonts w:ascii="Times New Roman" w:hAnsi="Times New Roman"/>
          <w:sz w:val="24"/>
          <w:szCs w:val="24"/>
        </w:rPr>
      </w:pPr>
    </w:p>
    <w:p w:rsidR="00650DF0" w:rsidRPr="009620E9" w:rsidRDefault="00650DF0" w:rsidP="00D96D26">
      <w:pPr>
        <w:spacing w:after="0"/>
        <w:rPr>
          <w:rFonts w:ascii="Times New Roman" w:hAnsi="Times New Roman"/>
          <w:sz w:val="24"/>
          <w:szCs w:val="24"/>
        </w:rPr>
      </w:pPr>
      <w:r w:rsidRPr="009620E9">
        <w:rPr>
          <w:rFonts w:ascii="Times New Roman" w:hAnsi="Times New Roman"/>
          <w:sz w:val="24"/>
          <w:szCs w:val="24"/>
        </w:rPr>
        <w:t>1.…мне сложно говорить громко и я боюсь быть не у</w:t>
      </w:r>
      <w:r>
        <w:rPr>
          <w:rFonts w:ascii="Times New Roman" w:hAnsi="Times New Roman"/>
          <w:sz w:val="24"/>
          <w:szCs w:val="24"/>
        </w:rPr>
        <w:t>слышанным в шумной обстановке</w:t>
      </w:r>
      <w:r w:rsidRPr="009620E9">
        <w:rPr>
          <w:rFonts w:ascii="Times New Roman" w:hAnsi="Times New Roman"/>
          <w:sz w:val="24"/>
          <w:szCs w:val="24"/>
        </w:rPr>
        <w:t xml:space="preserve"> </w:t>
      </w:r>
      <w:r w:rsidRPr="009620E9">
        <w:rPr>
          <w:rFonts w:ascii="Times New Roman" w:hAnsi="Times New Roman"/>
          <w:sz w:val="24"/>
          <w:szCs w:val="24"/>
        </w:rPr>
        <w:tab/>
        <w:t xml:space="preserve"> </w:t>
      </w:r>
    </w:p>
    <w:p w:rsidR="00650DF0" w:rsidRPr="009620E9" w:rsidRDefault="00650DF0" w:rsidP="00D96D26">
      <w:pPr>
        <w:spacing w:after="0"/>
        <w:rPr>
          <w:rFonts w:ascii="Times New Roman" w:hAnsi="Times New Roman"/>
          <w:sz w:val="24"/>
          <w:szCs w:val="24"/>
        </w:rPr>
      </w:pPr>
      <w:r w:rsidRPr="009620E9">
        <w:rPr>
          <w:rFonts w:ascii="Times New Roman" w:hAnsi="Times New Roman"/>
          <w:sz w:val="24"/>
          <w:szCs w:val="24"/>
        </w:rPr>
        <w:t>2.…при разговоре мне не хватает дыхания и возникает по</w:t>
      </w:r>
      <w:r>
        <w:rPr>
          <w:rFonts w:ascii="Times New Roman" w:hAnsi="Times New Roman"/>
          <w:sz w:val="24"/>
          <w:szCs w:val="24"/>
        </w:rPr>
        <w:t>требность чаще делать вдох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650DF0" w:rsidRPr="009620E9" w:rsidRDefault="00650DF0" w:rsidP="00D96D26">
      <w:pPr>
        <w:spacing w:after="0"/>
        <w:rPr>
          <w:rFonts w:ascii="Times New Roman" w:hAnsi="Times New Roman"/>
          <w:sz w:val="24"/>
          <w:szCs w:val="24"/>
        </w:rPr>
      </w:pPr>
      <w:r w:rsidRPr="009620E9">
        <w:rPr>
          <w:rFonts w:ascii="Times New Roman" w:hAnsi="Times New Roman"/>
          <w:sz w:val="24"/>
          <w:szCs w:val="24"/>
        </w:rPr>
        <w:t>3.…каждый раз, когда заговариваю, я не знаю то</w:t>
      </w:r>
      <w:r>
        <w:rPr>
          <w:rFonts w:ascii="Times New Roman" w:hAnsi="Times New Roman"/>
          <w:sz w:val="24"/>
          <w:szCs w:val="24"/>
        </w:rPr>
        <w:t>чно, будет ли мой голос звучным</w:t>
      </w:r>
      <w:r w:rsidRPr="009620E9">
        <w:rPr>
          <w:rFonts w:ascii="Times New Roman" w:hAnsi="Times New Roman"/>
          <w:sz w:val="24"/>
          <w:szCs w:val="24"/>
        </w:rPr>
        <w:t xml:space="preserve"> </w:t>
      </w:r>
      <w:r w:rsidRPr="009620E9">
        <w:rPr>
          <w:rFonts w:ascii="Times New Roman" w:hAnsi="Times New Roman"/>
          <w:sz w:val="24"/>
          <w:szCs w:val="24"/>
        </w:rPr>
        <w:tab/>
        <w:t xml:space="preserve"> </w:t>
      </w:r>
      <w:r w:rsidRPr="009620E9">
        <w:rPr>
          <w:rFonts w:ascii="Times New Roman" w:hAnsi="Times New Roman"/>
          <w:sz w:val="24"/>
          <w:szCs w:val="24"/>
        </w:rPr>
        <w:tab/>
        <w:t xml:space="preserve"> </w:t>
      </w:r>
    </w:p>
    <w:p w:rsidR="00650DF0" w:rsidRPr="009620E9" w:rsidRDefault="00650DF0" w:rsidP="00D96D26">
      <w:pPr>
        <w:spacing w:after="0"/>
        <w:rPr>
          <w:rFonts w:ascii="Times New Roman" w:hAnsi="Times New Roman"/>
          <w:sz w:val="24"/>
          <w:szCs w:val="24"/>
        </w:rPr>
      </w:pPr>
      <w:r w:rsidRPr="009620E9">
        <w:rPr>
          <w:rFonts w:ascii="Times New Roman" w:hAnsi="Times New Roman"/>
          <w:sz w:val="24"/>
          <w:szCs w:val="24"/>
        </w:rPr>
        <w:t>4.…я обеспокоен, расстроен</w:t>
      </w:r>
      <w:r w:rsidRPr="009620E9">
        <w:rPr>
          <w:rFonts w:ascii="Times New Roman" w:hAnsi="Times New Roman"/>
          <w:sz w:val="24"/>
          <w:szCs w:val="24"/>
        </w:rPr>
        <w:tab/>
        <w:t xml:space="preserve"> </w:t>
      </w:r>
      <w:r w:rsidRPr="009620E9">
        <w:rPr>
          <w:rFonts w:ascii="Times New Roman" w:hAnsi="Times New Roman"/>
          <w:sz w:val="24"/>
          <w:szCs w:val="24"/>
        </w:rPr>
        <w:tab/>
        <w:t xml:space="preserve"> </w:t>
      </w:r>
      <w:r w:rsidRPr="009620E9">
        <w:rPr>
          <w:rFonts w:ascii="Times New Roman" w:hAnsi="Times New Roman"/>
          <w:sz w:val="24"/>
          <w:szCs w:val="24"/>
        </w:rPr>
        <w:tab/>
        <w:t xml:space="preserve"> </w:t>
      </w:r>
      <w:r w:rsidRPr="009620E9">
        <w:rPr>
          <w:rFonts w:ascii="Times New Roman" w:hAnsi="Times New Roman"/>
          <w:sz w:val="24"/>
          <w:szCs w:val="24"/>
        </w:rPr>
        <w:tab/>
        <w:t xml:space="preserve"> </w:t>
      </w:r>
      <w:r w:rsidRPr="009620E9">
        <w:rPr>
          <w:rFonts w:ascii="Times New Roman" w:hAnsi="Times New Roman"/>
          <w:sz w:val="24"/>
          <w:szCs w:val="24"/>
        </w:rPr>
        <w:tab/>
        <w:t xml:space="preserve"> </w:t>
      </w:r>
    </w:p>
    <w:p w:rsidR="00650DF0" w:rsidRPr="009620E9" w:rsidRDefault="00650DF0" w:rsidP="00D96D26">
      <w:pPr>
        <w:spacing w:after="0"/>
        <w:rPr>
          <w:rFonts w:ascii="Times New Roman" w:hAnsi="Times New Roman"/>
          <w:sz w:val="24"/>
          <w:szCs w:val="24"/>
        </w:rPr>
      </w:pPr>
      <w:r w:rsidRPr="009620E9">
        <w:rPr>
          <w:rFonts w:ascii="Times New Roman" w:hAnsi="Times New Roman"/>
          <w:sz w:val="24"/>
          <w:szCs w:val="24"/>
        </w:rPr>
        <w:t>5.…я в депрессии</w:t>
      </w:r>
      <w:r w:rsidRPr="009620E9">
        <w:rPr>
          <w:rFonts w:ascii="Times New Roman" w:hAnsi="Times New Roman"/>
          <w:sz w:val="24"/>
          <w:szCs w:val="24"/>
        </w:rPr>
        <w:tab/>
        <w:t xml:space="preserve"> </w:t>
      </w:r>
      <w:r w:rsidRPr="009620E9">
        <w:rPr>
          <w:rFonts w:ascii="Times New Roman" w:hAnsi="Times New Roman"/>
          <w:sz w:val="24"/>
          <w:szCs w:val="24"/>
        </w:rPr>
        <w:tab/>
        <w:t xml:space="preserve"> </w:t>
      </w:r>
      <w:r w:rsidRPr="009620E9">
        <w:rPr>
          <w:rFonts w:ascii="Times New Roman" w:hAnsi="Times New Roman"/>
          <w:sz w:val="24"/>
          <w:szCs w:val="24"/>
        </w:rPr>
        <w:tab/>
        <w:t xml:space="preserve"> </w:t>
      </w:r>
      <w:r w:rsidRPr="009620E9">
        <w:rPr>
          <w:rFonts w:ascii="Times New Roman" w:hAnsi="Times New Roman"/>
          <w:sz w:val="24"/>
          <w:szCs w:val="24"/>
        </w:rPr>
        <w:tab/>
        <w:t xml:space="preserve"> </w:t>
      </w:r>
      <w:r w:rsidRPr="009620E9">
        <w:rPr>
          <w:rFonts w:ascii="Times New Roman" w:hAnsi="Times New Roman"/>
          <w:sz w:val="24"/>
          <w:szCs w:val="24"/>
        </w:rPr>
        <w:tab/>
        <w:t xml:space="preserve"> </w:t>
      </w:r>
    </w:p>
    <w:p w:rsidR="00650DF0" w:rsidRPr="009620E9" w:rsidRDefault="00650DF0" w:rsidP="00D96D26">
      <w:pPr>
        <w:spacing w:after="0"/>
        <w:rPr>
          <w:rFonts w:ascii="Times New Roman" w:hAnsi="Times New Roman"/>
          <w:sz w:val="24"/>
          <w:szCs w:val="24"/>
        </w:rPr>
      </w:pPr>
      <w:r w:rsidRPr="009620E9">
        <w:rPr>
          <w:rFonts w:ascii="Times New Roman" w:hAnsi="Times New Roman"/>
          <w:sz w:val="24"/>
          <w:szCs w:val="24"/>
        </w:rPr>
        <w:t>6.…при разговоре по телефону меня очень плохо слышно</w:t>
      </w:r>
      <w:r w:rsidRPr="009620E9">
        <w:rPr>
          <w:rFonts w:ascii="Times New Roman" w:hAnsi="Times New Roman"/>
          <w:sz w:val="24"/>
          <w:szCs w:val="24"/>
        </w:rPr>
        <w:tab/>
        <w:t xml:space="preserve"> </w:t>
      </w:r>
      <w:r w:rsidRPr="009620E9">
        <w:rPr>
          <w:rFonts w:ascii="Times New Roman" w:hAnsi="Times New Roman"/>
          <w:sz w:val="24"/>
          <w:szCs w:val="24"/>
        </w:rPr>
        <w:tab/>
        <w:t xml:space="preserve"> </w:t>
      </w:r>
      <w:r w:rsidRPr="009620E9">
        <w:rPr>
          <w:rFonts w:ascii="Times New Roman" w:hAnsi="Times New Roman"/>
          <w:sz w:val="24"/>
          <w:szCs w:val="24"/>
        </w:rPr>
        <w:tab/>
        <w:t xml:space="preserve"> </w:t>
      </w:r>
      <w:r w:rsidRPr="009620E9">
        <w:rPr>
          <w:rFonts w:ascii="Times New Roman" w:hAnsi="Times New Roman"/>
          <w:sz w:val="24"/>
          <w:szCs w:val="24"/>
        </w:rPr>
        <w:tab/>
        <w:t xml:space="preserve"> </w:t>
      </w:r>
      <w:r w:rsidRPr="009620E9">
        <w:rPr>
          <w:rFonts w:ascii="Times New Roman" w:hAnsi="Times New Roman"/>
          <w:sz w:val="24"/>
          <w:szCs w:val="24"/>
        </w:rPr>
        <w:tab/>
        <w:t xml:space="preserve"> </w:t>
      </w:r>
    </w:p>
    <w:p w:rsidR="00650DF0" w:rsidRPr="009620E9" w:rsidRDefault="00650DF0" w:rsidP="00D96D26">
      <w:pPr>
        <w:spacing w:after="0"/>
        <w:rPr>
          <w:rFonts w:ascii="Times New Roman" w:hAnsi="Times New Roman"/>
          <w:sz w:val="24"/>
          <w:szCs w:val="24"/>
        </w:rPr>
      </w:pPr>
      <w:r w:rsidRPr="009620E9">
        <w:rPr>
          <w:rFonts w:ascii="Times New Roman" w:hAnsi="Times New Roman"/>
          <w:sz w:val="24"/>
          <w:szCs w:val="24"/>
        </w:rPr>
        <w:t>7.…я имею проблемы в профессиональной сфере</w:t>
      </w:r>
      <w:r w:rsidRPr="009620E9">
        <w:rPr>
          <w:rFonts w:ascii="Times New Roman" w:hAnsi="Times New Roman"/>
          <w:sz w:val="24"/>
          <w:szCs w:val="24"/>
        </w:rPr>
        <w:tab/>
        <w:t xml:space="preserve"> </w:t>
      </w:r>
      <w:r w:rsidRPr="009620E9">
        <w:rPr>
          <w:rFonts w:ascii="Times New Roman" w:hAnsi="Times New Roman"/>
          <w:sz w:val="24"/>
          <w:szCs w:val="24"/>
        </w:rPr>
        <w:tab/>
        <w:t xml:space="preserve"> </w:t>
      </w:r>
      <w:r w:rsidRPr="009620E9">
        <w:rPr>
          <w:rFonts w:ascii="Times New Roman" w:hAnsi="Times New Roman"/>
          <w:sz w:val="24"/>
          <w:szCs w:val="24"/>
        </w:rPr>
        <w:tab/>
        <w:t xml:space="preserve"> </w:t>
      </w:r>
      <w:r w:rsidRPr="009620E9">
        <w:rPr>
          <w:rFonts w:ascii="Times New Roman" w:hAnsi="Times New Roman"/>
          <w:sz w:val="24"/>
          <w:szCs w:val="24"/>
        </w:rPr>
        <w:tab/>
        <w:t xml:space="preserve"> </w:t>
      </w:r>
      <w:r w:rsidRPr="009620E9">
        <w:rPr>
          <w:rFonts w:ascii="Times New Roman" w:hAnsi="Times New Roman"/>
          <w:sz w:val="24"/>
          <w:szCs w:val="24"/>
        </w:rPr>
        <w:tab/>
        <w:t xml:space="preserve"> </w:t>
      </w:r>
    </w:p>
    <w:p w:rsidR="00650DF0" w:rsidRPr="009620E9" w:rsidRDefault="00650DF0" w:rsidP="00D96D26">
      <w:pPr>
        <w:spacing w:after="0"/>
        <w:rPr>
          <w:rFonts w:ascii="Times New Roman" w:hAnsi="Times New Roman"/>
          <w:sz w:val="24"/>
          <w:szCs w:val="24"/>
        </w:rPr>
      </w:pPr>
      <w:r w:rsidRPr="009620E9">
        <w:rPr>
          <w:rFonts w:ascii="Times New Roman" w:hAnsi="Times New Roman"/>
          <w:sz w:val="24"/>
          <w:szCs w:val="24"/>
        </w:rPr>
        <w:t>8.…я избегаю появляться в обществе</w:t>
      </w:r>
      <w:r w:rsidRPr="009620E9">
        <w:rPr>
          <w:rFonts w:ascii="Times New Roman" w:hAnsi="Times New Roman"/>
          <w:sz w:val="24"/>
          <w:szCs w:val="24"/>
        </w:rPr>
        <w:tab/>
        <w:t xml:space="preserve"> </w:t>
      </w:r>
      <w:r w:rsidRPr="009620E9">
        <w:rPr>
          <w:rFonts w:ascii="Times New Roman" w:hAnsi="Times New Roman"/>
          <w:sz w:val="24"/>
          <w:szCs w:val="24"/>
        </w:rPr>
        <w:tab/>
        <w:t xml:space="preserve"> </w:t>
      </w:r>
      <w:r w:rsidRPr="009620E9">
        <w:rPr>
          <w:rFonts w:ascii="Times New Roman" w:hAnsi="Times New Roman"/>
          <w:sz w:val="24"/>
          <w:szCs w:val="24"/>
        </w:rPr>
        <w:tab/>
        <w:t xml:space="preserve"> </w:t>
      </w:r>
      <w:r w:rsidRPr="009620E9">
        <w:rPr>
          <w:rFonts w:ascii="Times New Roman" w:hAnsi="Times New Roman"/>
          <w:sz w:val="24"/>
          <w:szCs w:val="24"/>
        </w:rPr>
        <w:tab/>
        <w:t xml:space="preserve"> </w:t>
      </w:r>
      <w:r w:rsidRPr="009620E9">
        <w:rPr>
          <w:rFonts w:ascii="Times New Roman" w:hAnsi="Times New Roman"/>
          <w:sz w:val="24"/>
          <w:szCs w:val="24"/>
        </w:rPr>
        <w:tab/>
        <w:t xml:space="preserve"> </w:t>
      </w:r>
    </w:p>
    <w:p w:rsidR="00650DF0" w:rsidRPr="009620E9" w:rsidRDefault="00650DF0" w:rsidP="00D96D26">
      <w:pPr>
        <w:spacing w:after="0"/>
        <w:rPr>
          <w:rFonts w:ascii="Times New Roman" w:hAnsi="Times New Roman"/>
          <w:sz w:val="24"/>
          <w:szCs w:val="24"/>
        </w:rPr>
      </w:pPr>
      <w:r w:rsidRPr="009620E9">
        <w:rPr>
          <w:rFonts w:ascii="Times New Roman" w:hAnsi="Times New Roman"/>
          <w:sz w:val="24"/>
          <w:szCs w:val="24"/>
        </w:rPr>
        <w:t>9.…я должен повторять ранее сказанное, чтобы ок</w:t>
      </w:r>
      <w:r>
        <w:rPr>
          <w:rFonts w:ascii="Times New Roman" w:hAnsi="Times New Roman"/>
          <w:sz w:val="24"/>
          <w:szCs w:val="24"/>
        </w:rPr>
        <w:t>ружающие меня расслышали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9620E9">
        <w:rPr>
          <w:rFonts w:ascii="Times New Roman" w:hAnsi="Times New Roman"/>
          <w:sz w:val="24"/>
          <w:szCs w:val="24"/>
        </w:rPr>
        <w:tab/>
        <w:t xml:space="preserve"> </w:t>
      </w:r>
    </w:p>
    <w:p w:rsidR="00650DF0" w:rsidRPr="003D1B6B" w:rsidRDefault="00650DF0" w:rsidP="00D96D26">
      <w:pPr>
        <w:spacing w:after="0"/>
        <w:rPr>
          <w:rFonts w:ascii="Times New Roman" w:hAnsi="Times New Roman"/>
          <w:sz w:val="24"/>
          <w:szCs w:val="24"/>
        </w:rPr>
      </w:pPr>
      <w:r w:rsidRPr="009620E9">
        <w:rPr>
          <w:rFonts w:ascii="Times New Roman" w:hAnsi="Times New Roman"/>
          <w:sz w:val="24"/>
          <w:szCs w:val="24"/>
        </w:rPr>
        <w:t>10.…я стал меньше говорить</w:t>
      </w:r>
      <w:r w:rsidRPr="009620E9">
        <w:rPr>
          <w:rFonts w:ascii="Times New Roman" w:hAnsi="Times New Roman"/>
          <w:sz w:val="24"/>
          <w:szCs w:val="24"/>
        </w:rPr>
        <w:tab/>
        <w:t xml:space="preserve"> </w:t>
      </w:r>
      <w:r w:rsidRPr="009620E9">
        <w:rPr>
          <w:rFonts w:ascii="Times New Roman" w:hAnsi="Times New Roman"/>
          <w:sz w:val="24"/>
          <w:szCs w:val="24"/>
        </w:rPr>
        <w:tab/>
        <w:t xml:space="preserve"> </w:t>
      </w:r>
      <w:r w:rsidRPr="009620E9">
        <w:rPr>
          <w:rFonts w:ascii="Times New Roman" w:hAnsi="Times New Roman"/>
          <w:sz w:val="24"/>
          <w:szCs w:val="24"/>
        </w:rPr>
        <w:tab/>
        <w:t xml:space="preserve"> </w:t>
      </w:r>
      <w:r w:rsidRPr="009620E9">
        <w:rPr>
          <w:rFonts w:ascii="Times New Roman" w:hAnsi="Times New Roman"/>
          <w:sz w:val="24"/>
          <w:szCs w:val="24"/>
        </w:rPr>
        <w:tab/>
        <w:t xml:space="preserve"> </w:t>
      </w:r>
      <w:r w:rsidRPr="009620E9">
        <w:rPr>
          <w:rFonts w:ascii="Times New Roman" w:hAnsi="Times New Roman"/>
          <w:sz w:val="24"/>
          <w:szCs w:val="24"/>
        </w:rPr>
        <w:tab/>
        <w:t xml:space="preserve"> </w:t>
      </w:r>
    </w:p>
    <w:p w:rsidR="00650DF0" w:rsidRDefault="00650DF0" w:rsidP="00D96D2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50DF0" w:rsidRPr="009620E9" w:rsidRDefault="00650DF0" w:rsidP="00D96D26">
      <w:pPr>
        <w:spacing w:after="0"/>
        <w:rPr>
          <w:rFonts w:ascii="Times New Roman" w:hAnsi="Times New Roman"/>
          <w:b/>
          <w:sz w:val="24"/>
          <w:szCs w:val="24"/>
        </w:rPr>
      </w:pPr>
      <w:r w:rsidRPr="009620E9">
        <w:rPr>
          <w:rFonts w:ascii="Times New Roman" w:hAnsi="Times New Roman"/>
          <w:b/>
          <w:sz w:val="24"/>
          <w:szCs w:val="24"/>
        </w:rPr>
        <w:t>Интерпретация результатов теста</w:t>
      </w:r>
    </w:p>
    <w:p w:rsidR="00650DF0" w:rsidRPr="009620E9" w:rsidRDefault="00650DF0" w:rsidP="00D96D26">
      <w:pPr>
        <w:spacing w:after="0"/>
        <w:rPr>
          <w:rFonts w:ascii="Times New Roman" w:hAnsi="Times New Roman"/>
          <w:sz w:val="24"/>
          <w:szCs w:val="24"/>
        </w:rPr>
      </w:pPr>
    </w:p>
    <w:p w:rsidR="00650DF0" w:rsidRPr="003D1B6B" w:rsidRDefault="00650DF0" w:rsidP="003D1B6B">
      <w:pPr>
        <w:spacing w:after="0"/>
        <w:rPr>
          <w:rFonts w:ascii="Times New Roman" w:hAnsi="Times New Roman"/>
        </w:rPr>
      </w:pPr>
      <w:r w:rsidRPr="003D1B6B"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 xml:space="preserve">       </w:t>
      </w:r>
      <w:r w:rsidRPr="003D1B6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3D1B6B">
        <w:rPr>
          <w:rFonts w:ascii="Times New Roman" w:hAnsi="Times New Roman"/>
        </w:rPr>
        <w:t>до 10</w:t>
      </w:r>
      <w:r w:rsidRPr="003D1B6B">
        <w:rPr>
          <w:rFonts w:ascii="Times New Roman" w:hAnsi="Times New Roman"/>
        </w:rPr>
        <w:tab/>
        <w:t>баллов</w:t>
      </w:r>
    </w:p>
    <w:p w:rsidR="00650DF0" w:rsidRPr="003D1B6B" w:rsidRDefault="00650DF0" w:rsidP="003D1B6B">
      <w:pPr>
        <w:spacing w:after="0" w:line="360" w:lineRule="auto"/>
        <w:jc w:val="center"/>
        <w:rPr>
          <w:rFonts w:ascii="Times New Roman" w:hAnsi="Times New Roman"/>
        </w:rPr>
      </w:pPr>
      <w:r w:rsidRPr="003D1B6B">
        <w:rPr>
          <w:rFonts w:ascii="Times New Roman" w:hAnsi="Times New Roman"/>
        </w:rPr>
        <w:t>100%- превосходное качество жизни</w:t>
      </w:r>
    </w:p>
    <w:p w:rsidR="00650DF0" w:rsidRPr="003D1B6B" w:rsidRDefault="00650DF0" w:rsidP="00D96D26">
      <w:pPr>
        <w:spacing w:after="0"/>
        <w:rPr>
          <w:rFonts w:ascii="Times New Roman" w:hAnsi="Times New Roman"/>
        </w:rPr>
      </w:pPr>
      <w:r w:rsidRPr="003D1B6B">
        <w:rPr>
          <w:rFonts w:ascii="Times New Roman" w:hAnsi="Times New Roman"/>
        </w:rPr>
        <w:t>11—20 баллов</w:t>
      </w:r>
      <w:r w:rsidRPr="003D1B6B">
        <w:rPr>
          <w:rFonts w:ascii="Times New Roman" w:hAnsi="Times New Roman"/>
        </w:rPr>
        <w:tab/>
      </w:r>
    </w:p>
    <w:p w:rsidR="00650DF0" w:rsidRPr="003D1B6B" w:rsidRDefault="00650DF0" w:rsidP="00D96D26">
      <w:pPr>
        <w:spacing w:after="0"/>
        <w:rPr>
          <w:rFonts w:ascii="Times New Roman" w:hAnsi="Times New Roman"/>
        </w:rPr>
      </w:pPr>
      <w:r w:rsidRPr="003D1B6B">
        <w:rPr>
          <w:rFonts w:ascii="Times New Roman" w:hAnsi="Times New Roman"/>
        </w:rPr>
        <w:t>75% -достаточно хорошее качество жизни</w:t>
      </w:r>
    </w:p>
    <w:p w:rsidR="00650DF0" w:rsidRPr="003D1B6B" w:rsidRDefault="00650DF0" w:rsidP="003D1B6B">
      <w:pPr>
        <w:spacing w:after="0"/>
        <w:rPr>
          <w:rFonts w:ascii="Times New Roman" w:hAnsi="Times New Roman"/>
        </w:rPr>
      </w:pPr>
      <w:r w:rsidRPr="003D1B6B"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     </w:t>
      </w:r>
      <w:r w:rsidRPr="003D1B6B">
        <w:rPr>
          <w:rFonts w:ascii="Times New Roman" w:hAnsi="Times New Roman"/>
        </w:rPr>
        <w:t xml:space="preserve">   21—30 баллов</w:t>
      </w:r>
    </w:p>
    <w:p w:rsidR="00650DF0" w:rsidRPr="003D1B6B" w:rsidRDefault="00650DF0" w:rsidP="003D1B6B">
      <w:pPr>
        <w:spacing w:after="0"/>
        <w:jc w:val="center"/>
        <w:rPr>
          <w:rFonts w:ascii="Times New Roman" w:hAnsi="Times New Roman"/>
        </w:rPr>
      </w:pPr>
      <w:r w:rsidRPr="003D1B6B">
        <w:rPr>
          <w:rFonts w:ascii="Times New Roman" w:hAnsi="Times New Roman"/>
        </w:rPr>
        <w:t>50% -среднее качество жизни</w:t>
      </w:r>
    </w:p>
    <w:p w:rsidR="00650DF0" w:rsidRPr="003D1B6B" w:rsidRDefault="00650DF0" w:rsidP="00D96D26">
      <w:pPr>
        <w:spacing w:after="0"/>
        <w:rPr>
          <w:rFonts w:ascii="Times New Roman" w:hAnsi="Times New Roman"/>
        </w:rPr>
      </w:pPr>
      <w:r w:rsidRPr="003D1B6B">
        <w:rPr>
          <w:rFonts w:ascii="Times New Roman" w:hAnsi="Times New Roman"/>
        </w:rPr>
        <w:t>31—40 баллов</w:t>
      </w:r>
      <w:r w:rsidRPr="003D1B6B">
        <w:rPr>
          <w:rFonts w:ascii="Times New Roman" w:hAnsi="Times New Roman"/>
        </w:rPr>
        <w:tab/>
      </w:r>
    </w:p>
    <w:p w:rsidR="00650DF0" w:rsidRPr="003D1B6B" w:rsidRDefault="00650DF0" w:rsidP="00D96D26">
      <w:pPr>
        <w:spacing w:after="0"/>
        <w:rPr>
          <w:rFonts w:ascii="Times New Roman" w:hAnsi="Times New Roman"/>
        </w:rPr>
      </w:pPr>
      <w:r w:rsidRPr="003D1B6B">
        <w:rPr>
          <w:rFonts w:ascii="Times New Roman" w:hAnsi="Times New Roman"/>
        </w:rPr>
        <w:t>25% -низкое качество жизни</w:t>
      </w:r>
    </w:p>
    <w:p w:rsidR="00650DF0" w:rsidRPr="003D1B6B" w:rsidRDefault="00650DF0" w:rsidP="003D1B6B">
      <w:pPr>
        <w:spacing w:after="0"/>
        <w:rPr>
          <w:rFonts w:ascii="Times New Roman" w:hAnsi="Times New Roman"/>
        </w:rPr>
      </w:pPr>
      <w:r w:rsidRPr="003D1B6B"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</w:rPr>
        <w:t xml:space="preserve">        </w:t>
      </w:r>
      <w:r w:rsidRPr="003D1B6B">
        <w:rPr>
          <w:rFonts w:ascii="Times New Roman" w:hAnsi="Times New Roman"/>
        </w:rPr>
        <w:t xml:space="preserve"> 41—50 баллов</w:t>
      </w:r>
    </w:p>
    <w:p w:rsidR="00650DF0" w:rsidRPr="003D1B6B" w:rsidRDefault="00650DF0" w:rsidP="003D1B6B">
      <w:pPr>
        <w:spacing w:after="0"/>
        <w:jc w:val="center"/>
        <w:rPr>
          <w:rFonts w:ascii="Times New Roman" w:hAnsi="Times New Roman"/>
        </w:rPr>
      </w:pPr>
      <w:r w:rsidRPr="003D1B6B">
        <w:rPr>
          <w:rFonts w:ascii="Times New Roman" w:hAnsi="Times New Roman"/>
        </w:rPr>
        <w:t>0% -максимально низкое качество жизни</w:t>
      </w:r>
    </w:p>
    <w:p w:rsidR="00650DF0" w:rsidRPr="003D1B6B" w:rsidRDefault="00650DF0" w:rsidP="003D1B6B">
      <w:pPr>
        <w:spacing w:after="0"/>
        <w:rPr>
          <w:rFonts w:ascii="Times New Roman" w:hAnsi="Times New Roman"/>
        </w:rPr>
      </w:pPr>
      <w:r w:rsidRPr="003D1B6B">
        <w:rPr>
          <w:rFonts w:ascii="Times New Roman" w:hAnsi="Times New Roman"/>
        </w:rPr>
        <w:t>* для профессионалов голоса в случае получения 5 баллов при ответе на вопрос № 7 оценке качество жизни интерпретируются как низкое.</w:t>
      </w:r>
    </w:p>
    <w:p w:rsidR="00650DF0" w:rsidRPr="0068748A" w:rsidRDefault="00650DF0" w:rsidP="0068748A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68748A">
        <w:rPr>
          <w:rFonts w:ascii="Times New Roman" w:hAnsi="Times New Roman"/>
          <w:b/>
          <w:sz w:val="24"/>
          <w:szCs w:val="24"/>
        </w:rPr>
        <w:t>Список использованной литературы</w:t>
      </w:r>
    </w:p>
    <w:p w:rsidR="00650DF0" w:rsidRPr="009620E9" w:rsidRDefault="00650DF0" w:rsidP="0068748A">
      <w:pPr>
        <w:spacing w:after="0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650DF0" w:rsidRPr="009620E9" w:rsidRDefault="00650DF0" w:rsidP="0068748A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А.А.Мосягина «Хороведение и методика работы с ним», Тверь, 2002</w:t>
      </w:r>
    </w:p>
    <w:p w:rsidR="00650DF0" w:rsidRPr="009620E9" w:rsidRDefault="00650DF0" w:rsidP="0068748A">
      <w:pPr>
        <w:spacing w:after="0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С.Булатов «Библиотека хормейстера» «Музыка», Москва, 1966</w:t>
      </w:r>
    </w:p>
    <w:p w:rsidR="00650DF0" w:rsidRPr="009620E9" w:rsidRDefault="00650DF0" w:rsidP="0068748A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50DF0" w:rsidRPr="009620E9" w:rsidRDefault="00650DF0" w:rsidP="0068748A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650DF0" w:rsidRPr="003D1B6B" w:rsidRDefault="00650DF0" w:rsidP="003D1B6B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3D1B6B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650DF0" w:rsidRPr="009620E9" w:rsidRDefault="00650DF0" w:rsidP="0068748A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9620E9">
        <w:rPr>
          <w:rFonts w:ascii="Times New Roman" w:hAnsi="Times New Roman"/>
          <w:sz w:val="24"/>
          <w:szCs w:val="24"/>
        </w:rPr>
        <w:t xml:space="preserve">  </w:t>
      </w:r>
    </w:p>
    <w:p w:rsidR="00650DF0" w:rsidRPr="009620E9" w:rsidRDefault="00650DF0" w:rsidP="0068748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hyperlink r:id="rId7" w:history="1">
        <w:r w:rsidRPr="009620E9">
          <w:rPr>
            <w:rStyle w:val="Hyperlink"/>
            <w:rFonts w:ascii="Times New Roman" w:hAnsi="Times New Roman"/>
            <w:sz w:val="24"/>
            <w:szCs w:val="24"/>
          </w:rPr>
          <w:t>http://xreferat.com/63/1161-1-metodika-postanovki-golosa.html</w:t>
        </w:r>
      </w:hyperlink>
    </w:p>
    <w:p w:rsidR="00650DF0" w:rsidRPr="009620E9" w:rsidRDefault="00650DF0" w:rsidP="0068748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hyperlink r:id="rId8" w:history="1">
        <w:r w:rsidRPr="009620E9">
          <w:rPr>
            <w:rStyle w:val="Hyperlink"/>
            <w:rFonts w:ascii="Times New Roman" w:hAnsi="Times New Roman"/>
            <w:sz w:val="24"/>
            <w:szCs w:val="24"/>
          </w:rPr>
          <w:t>http://vocaldrive.com.ua/articles/dihanie.php</w:t>
        </w:r>
      </w:hyperlink>
    </w:p>
    <w:p w:rsidR="00650DF0" w:rsidRPr="009620E9" w:rsidRDefault="00650DF0" w:rsidP="0068748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hyperlink r:id="rId9" w:history="1">
        <w:r w:rsidRPr="009620E9">
          <w:rPr>
            <w:rStyle w:val="Hyperlink"/>
            <w:rFonts w:ascii="Times New Roman" w:hAnsi="Times New Roman"/>
            <w:sz w:val="24"/>
            <w:szCs w:val="24"/>
          </w:rPr>
          <w:t>http://festival.1september.ru/articles/634112/</w:t>
        </w:r>
      </w:hyperlink>
    </w:p>
    <w:p w:rsidR="00650DF0" w:rsidRPr="009620E9" w:rsidRDefault="00650DF0" w:rsidP="0068748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hyperlink r:id="rId10" w:history="1">
        <w:r w:rsidRPr="009620E9">
          <w:rPr>
            <w:rStyle w:val="Hyperlink"/>
            <w:rFonts w:ascii="Times New Roman" w:hAnsi="Times New Roman"/>
            <w:sz w:val="24"/>
            <w:szCs w:val="24"/>
          </w:rPr>
          <w:t>http://ezo-music.ru/articles/id/3</w:t>
        </w:r>
      </w:hyperlink>
    </w:p>
    <w:p w:rsidR="00650DF0" w:rsidRPr="009620E9" w:rsidRDefault="00650DF0" w:rsidP="0068748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hyperlink r:id="rId11" w:history="1">
        <w:r w:rsidRPr="009620E9">
          <w:rPr>
            <w:rStyle w:val="Hyperlink"/>
            <w:rFonts w:ascii="Times New Roman" w:hAnsi="Times New Roman"/>
            <w:sz w:val="24"/>
            <w:szCs w:val="24"/>
          </w:rPr>
          <w:t>http://testedu.ru/test/muzyika/6-klass/vokal-pevcheskaya-ustanovka-stroenie-golosovogo-apparata-gigiena-golosa.html</w:t>
        </w:r>
      </w:hyperlink>
    </w:p>
    <w:p w:rsidR="00650DF0" w:rsidRPr="009620E9" w:rsidRDefault="00650DF0" w:rsidP="0068748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hyperlink r:id="rId12" w:history="1">
        <w:r w:rsidRPr="009620E9">
          <w:rPr>
            <w:rStyle w:val="Hyperlink"/>
            <w:rFonts w:ascii="Times New Roman" w:hAnsi="Times New Roman"/>
            <w:sz w:val="24"/>
            <w:szCs w:val="24"/>
          </w:rPr>
          <w:t>http://nsportal.ru/kultura/muzykalnoe-iskusstvo/library/2015/08/02/vokalnoe-dyhanie</w:t>
        </w:r>
      </w:hyperlink>
    </w:p>
    <w:p w:rsidR="00650DF0" w:rsidRDefault="00650DF0" w:rsidP="00D96D26">
      <w:pPr>
        <w:spacing w:after="0"/>
        <w:rPr>
          <w:rFonts w:ascii="Times New Roman" w:hAnsi="Times New Roman"/>
          <w:sz w:val="28"/>
          <w:szCs w:val="28"/>
        </w:rPr>
      </w:pPr>
    </w:p>
    <w:sectPr w:rsidR="00650DF0" w:rsidSect="009620E9">
      <w:footerReference w:type="even" r:id="rId13"/>
      <w:footerReference w:type="default" r:id="rId14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DF0" w:rsidRDefault="00650DF0">
      <w:r>
        <w:separator/>
      </w:r>
    </w:p>
  </w:endnote>
  <w:endnote w:type="continuationSeparator" w:id="1">
    <w:p w:rsidR="00650DF0" w:rsidRDefault="00650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DF0" w:rsidRDefault="00650DF0" w:rsidP="008208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0DF0" w:rsidRDefault="00650DF0" w:rsidP="00513EF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DF0" w:rsidRDefault="00650DF0" w:rsidP="008208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650DF0" w:rsidRDefault="00650DF0" w:rsidP="00513EF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DF0" w:rsidRDefault="00650DF0">
      <w:r>
        <w:separator/>
      </w:r>
    </w:p>
  </w:footnote>
  <w:footnote w:type="continuationSeparator" w:id="1">
    <w:p w:rsidR="00650DF0" w:rsidRDefault="00650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13029"/>
    <w:multiLevelType w:val="hybridMultilevel"/>
    <w:tmpl w:val="F9F60E86"/>
    <w:lvl w:ilvl="0" w:tplc="F7E83B0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602"/>
    <w:rsid w:val="00024303"/>
    <w:rsid w:val="00082A4D"/>
    <w:rsid w:val="00105FAF"/>
    <w:rsid w:val="001734FB"/>
    <w:rsid w:val="00246E3A"/>
    <w:rsid w:val="002476F5"/>
    <w:rsid w:val="002C1DD2"/>
    <w:rsid w:val="002C38E5"/>
    <w:rsid w:val="00344ACA"/>
    <w:rsid w:val="00363423"/>
    <w:rsid w:val="003858A7"/>
    <w:rsid w:val="00396352"/>
    <w:rsid w:val="003B2557"/>
    <w:rsid w:val="003D1B6B"/>
    <w:rsid w:val="0046518E"/>
    <w:rsid w:val="00501DE1"/>
    <w:rsid w:val="00513EF5"/>
    <w:rsid w:val="00542772"/>
    <w:rsid w:val="00563F67"/>
    <w:rsid w:val="005B513F"/>
    <w:rsid w:val="0064605A"/>
    <w:rsid w:val="00650DF0"/>
    <w:rsid w:val="0065403C"/>
    <w:rsid w:val="0068748A"/>
    <w:rsid w:val="006F69E6"/>
    <w:rsid w:val="007040F6"/>
    <w:rsid w:val="007405C2"/>
    <w:rsid w:val="00745354"/>
    <w:rsid w:val="007C46AF"/>
    <w:rsid w:val="007C7647"/>
    <w:rsid w:val="00820479"/>
    <w:rsid w:val="008208D8"/>
    <w:rsid w:val="00916CFD"/>
    <w:rsid w:val="009620E9"/>
    <w:rsid w:val="009C153B"/>
    <w:rsid w:val="009D4063"/>
    <w:rsid w:val="00A61382"/>
    <w:rsid w:val="00A65501"/>
    <w:rsid w:val="00BF391F"/>
    <w:rsid w:val="00BF68B8"/>
    <w:rsid w:val="00D96D26"/>
    <w:rsid w:val="00DE7602"/>
    <w:rsid w:val="00EB7A1A"/>
    <w:rsid w:val="00FA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47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34F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734F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1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6CF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513E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68B8"/>
    <w:rPr>
      <w:rFonts w:cs="Times New Roman"/>
    </w:rPr>
  </w:style>
  <w:style w:type="character" w:styleId="PageNumber">
    <w:name w:val="page number"/>
    <w:basedOn w:val="DefaultParagraphFont"/>
    <w:uiPriority w:val="99"/>
    <w:rsid w:val="00513EF5"/>
    <w:rPr>
      <w:rFonts w:cs="Times New Roman"/>
    </w:rPr>
  </w:style>
  <w:style w:type="paragraph" w:customStyle="1" w:styleId="a">
    <w:name w:val="Без интервала"/>
    <w:uiPriority w:val="99"/>
    <w:rsid w:val="0065403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50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caldrive.com.ua/articles/dihanie.ph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xreferat.com/63/1161-1-metodika-postanovki-golosa.html" TargetMode="External"/><Relationship Id="rId12" Type="http://schemas.openxmlformats.org/officeDocument/2006/relationships/hyperlink" Target="http://nsportal.ru/kultura/muzykalnoe-iskusstvo/library/2015/08/02/vokalnoe-dyhani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estedu.ru/test/muzyika/6-klass/vokal-pevcheskaya-ustanovka-stroenie-golosovogo-apparata-gigiena-golosa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zo-music.ru/articles/id/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634112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291</TotalTime>
  <Pages>7</Pages>
  <Words>1720</Words>
  <Characters>9809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Л.А. Чичерина</cp:lastModifiedBy>
  <cp:revision>11</cp:revision>
  <dcterms:created xsi:type="dcterms:W3CDTF">2016-04-21T03:36:00Z</dcterms:created>
  <dcterms:modified xsi:type="dcterms:W3CDTF">2016-04-21T12:46:00Z</dcterms:modified>
</cp:coreProperties>
</file>