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62" w:rsidRPr="000972F5" w:rsidRDefault="00265762" w:rsidP="00434D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972F5">
        <w:rPr>
          <w:rFonts w:ascii="Times New Roman" w:hAnsi="Times New Roman"/>
          <w:sz w:val="28"/>
          <w:szCs w:val="28"/>
        </w:rPr>
        <w:t>Методическая разработка</w:t>
      </w:r>
    </w:p>
    <w:p w:rsidR="00265762" w:rsidRPr="000972F5" w:rsidRDefault="00265762" w:rsidP="00434D98">
      <w:pPr>
        <w:jc w:val="center"/>
        <w:rPr>
          <w:rFonts w:ascii="Times New Roman" w:hAnsi="Times New Roman"/>
          <w:b/>
          <w:sz w:val="28"/>
          <w:szCs w:val="28"/>
        </w:rPr>
      </w:pPr>
      <w:r w:rsidRPr="000972F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Игры и игровые приемы, используемые на уроках хореографии</w:t>
      </w:r>
      <w:r w:rsidRPr="000972F5">
        <w:rPr>
          <w:rFonts w:ascii="Times New Roman" w:hAnsi="Times New Roman"/>
          <w:b/>
          <w:sz w:val="28"/>
          <w:szCs w:val="28"/>
        </w:rPr>
        <w:t>»</w:t>
      </w:r>
    </w:p>
    <w:p w:rsidR="00265762" w:rsidRDefault="00265762" w:rsidP="00434D9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972F5">
        <w:rPr>
          <w:rFonts w:ascii="Times New Roman" w:hAnsi="Times New Roman"/>
          <w:sz w:val="24"/>
          <w:szCs w:val="24"/>
        </w:rPr>
        <w:t xml:space="preserve"> составила Дубинец Э.А.- преподаватель </w:t>
      </w:r>
    </w:p>
    <w:p w:rsidR="00265762" w:rsidRPr="000972F5" w:rsidRDefault="00265762" w:rsidP="00434D9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972F5">
        <w:rPr>
          <w:rFonts w:ascii="Times New Roman" w:hAnsi="Times New Roman"/>
          <w:sz w:val="24"/>
          <w:szCs w:val="24"/>
        </w:rPr>
        <w:t>МБУ ДО ДШИ г.Андреаполь</w:t>
      </w:r>
    </w:p>
    <w:p w:rsidR="00265762" w:rsidRPr="000972F5" w:rsidRDefault="00265762" w:rsidP="00434D9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Pr="000972F5">
        <w:rPr>
          <w:rFonts w:ascii="Times New Roman" w:hAnsi="Times New Roman"/>
          <w:sz w:val="24"/>
          <w:szCs w:val="24"/>
        </w:rPr>
        <w:t>г.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34D98">
        <w:rPr>
          <w:rFonts w:ascii="Times New Roman" w:hAnsi="Times New Roman"/>
          <w:sz w:val="24"/>
          <w:szCs w:val="24"/>
        </w:rPr>
        <w:t>Создавая, тот или иной образ в игре, ребенок искренне верит тому, что изображает. Недаром К. С. Станиславский советовал актерам учиться у детей умению перевоплощаться. Игровой метод в работе с дошкольниками хорош на любых занятиях. Поэтому игры всегда были и остаются традиционным средством педагогики. А значит, и занятие по хореографии, при определенной фантазии руководителя, тоже может стать увлекательной игрой.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9B2675">
      <w:pPr>
        <w:jc w:val="both"/>
        <w:rPr>
          <w:rFonts w:ascii="Times New Roman" w:hAnsi="Times New Roman"/>
          <w:b/>
          <w:sz w:val="24"/>
          <w:szCs w:val="24"/>
        </w:rPr>
      </w:pPr>
      <w:r w:rsidRPr="00434D98">
        <w:rPr>
          <w:rFonts w:ascii="Times New Roman" w:hAnsi="Times New Roman"/>
          <w:b/>
          <w:sz w:val="24"/>
          <w:szCs w:val="24"/>
        </w:rPr>
        <w:t>Содержание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Танцевально-игровое заня</w:t>
      </w:r>
      <w:r>
        <w:rPr>
          <w:rFonts w:ascii="Times New Roman" w:hAnsi="Times New Roman"/>
          <w:sz w:val="24"/>
          <w:szCs w:val="24"/>
        </w:rPr>
        <w:t>тие «Лабиринт»…………………2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Комплекс упражнен</w:t>
      </w:r>
      <w:r>
        <w:rPr>
          <w:rFonts w:ascii="Times New Roman" w:hAnsi="Times New Roman"/>
          <w:sz w:val="24"/>
          <w:szCs w:val="24"/>
        </w:rPr>
        <w:t>ий и игр «Веселый автобус»………….3-4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Игра – п</w:t>
      </w:r>
      <w:r>
        <w:rPr>
          <w:rFonts w:ascii="Times New Roman" w:hAnsi="Times New Roman"/>
          <w:sz w:val="24"/>
          <w:szCs w:val="24"/>
        </w:rPr>
        <w:t>ревращение «Лесник»………………………………5-6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Игра «Магазин иг</w:t>
      </w:r>
      <w:r>
        <w:rPr>
          <w:rFonts w:ascii="Times New Roman" w:hAnsi="Times New Roman"/>
          <w:sz w:val="24"/>
          <w:szCs w:val="24"/>
        </w:rPr>
        <w:t>рушек»………………………….................7-9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Игровая разминка «В зоопарке»…………………………...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...10</w:t>
      </w: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9B2675">
      <w:pPr>
        <w:jc w:val="both"/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434D98">
      <w:pPr>
        <w:jc w:val="center"/>
        <w:rPr>
          <w:rFonts w:ascii="Times New Roman" w:hAnsi="Times New Roman"/>
          <w:b/>
          <w:sz w:val="24"/>
          <w:szCs w:val="24"/>
        </w:rPr>
      </w:pPr>
      <w:r w:rsidRPr="00434D98">
        <w:rPr>
          <w:rFonts w:ascii="Times New Roman" w:hAnsi="Times New Roman"/>
          <w:b/>
          <w:sz w:val="24"/>
          <w:szCs w:val="24"/>
        </w:rPr>
        <w:t>1.Танцевально-игровое занятие «Лабиринт»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(музыкальное сопровождение соответственно разучиваемым движениям)</w:t>
      </w:r>
    </w:p>
    <w:p w:rsidR="00265762" w:rsidRPr="00434D98" w:rsidRDefault="00265762" w:rsidP="00437752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Это занятие хорошо проводить, когда изучаются музыкально – пространственные композиции. Оно может быть построено следующим образом:</w:t>
      </w:r>
    </w:p>
    <w:p w:rsidR="00265762" w:rsidRPr="00434D98" w:rsidRDefault="00265762" w:rsidP="00434D98">
      <w:pPr>
        <w:rPr>
          <w:rFonts w:ascii="Times New Roman" w:hAnsi="Times New Roman"/>
          <w:sz w:val="24"/>
          <w:szCs w:val="24"/>
        </w:rPr>
      </w:pPr>
      <w:r w:rsidRPr="00A62E05">
        <w:rPr>
          <w:rFonts w:ascii="Times New Roman" w:hAnsi="Times New Roman"/>
          <w:sz w:val="24"/>
          <w:szCs w:val="24"/>
          <w:u w:val="single"/>
        </w:rPr>
        <w:t>Педагог</w:t>
      </w:r>
      <w:r w:rsidRPr="00434D98">
        <w:rPr>
          <w:rFonts w:ascii="Times New Roman" w:hAnsi="Times New Roman"/>
          <w:sz w:val="24"/>
          <w:szCs w:val="24"/>
        </w:rPr>
        <w:t>:- Сейчас, дети, мы с вами входим в большой лабиринт с высокими стенами. Попробуйте дотянуться до верхнего края стены (подъем на полупальцы, потягивание вверх), а теперь до обеих стенок лабиринта (предполагаются движения в стороны, наклоны и так далее). Чтобы пройти лабиринт, нам с вами придется идти очень долго, так что давайте подготовим наши ножки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34D98">
        <w:rPr>
          <w:rFonts w:ascii="Times New Roman" w:hAnsi="Times New Roman"/>
          <w:i/>
          <w:sz w:val="24"/>
          <w:szCs w:val="24"/>
        </w:rPr>
        <w:t>(упражнения для работы стопой, releve, demi – plie, и т.д.).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Теперь мы готовы отправиться в путь.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D98">
        <w:rPr>
          <w:rFonts w:ascii="Times New Roman" w:hAnsi="Times New Roman"/>
          <w:i/>
          <w:sz w:val="24"/>
          <w:szCs w:val="24"/>
        </w:rPr>
        <w:t>(Марш в разных вариантах).</w:t>
      </w:r>
    </w:p>
    <w:p w:rsidR="00265762" w:rsidRPr="00434D98" w:rsidRDefault="00265762" w:rsidP="00434D98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Маршируем и по кругу, и по диагонали, и змейкой. Ох, ох, как мы устали, дальше пойдем «вперевалочку», так нам легче будет (шаги на внешнем ребре стопы). Вот уже и спинки наши устали, присядем отдохнуть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34D98">
        <w:rPr>
          <w:rFonts w:ascii="Times New Roman" w:hAnsi="Times New Roman"/>
          <w:i/>
          <w:sz w:val="24"/>
          <w:szCs w:val="24"/>
        </w:rPr>
        <w:t xml:space="preserve"> (ряд упражнений в положении сидя).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Отдохнули? Тогда пошли дальше. Кто у нас будет разведчиком?</w:t>
      </w:r>
    </w:p>
    <w:p w:rsidR="00265762" w:rsidRPr="00434D98" w:rsidRDefault="00265762" w:rsidP="00437752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Выбирается один или два ребенка, которые перемещаются между другими детьми, показывая извилистые дорожки лабиринта. Затем каждый по очереди повторяет траекторию, намеченную первыми.</w:t>
      </w:r>
    </w:p>
    <w:p w:rsidR="00265762" w:rsidRPr="00434D98" w:rsidRDefault="00265762" w:rsidP="00434D98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Посмотрите, лабиринт стал совсем узким. Чтобы не потеряться, давайте возьмемся за руки и пойдем дальше.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34D98">
        <w:rPr>
          <w:rFonts w:ascii="Times New Roman" w:hAnsi="Times New Roman"/>
          <w:i/>
          <w:sz w:val="24"/>
          <w:szCs w:val="24"/>
        </w:rPr>
        <w:t>(Следующая группа движений, перестроений, которые нужно завершить, образовав круг.)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Нашли мы широкую площадку в лабиринте – и у нас получился круг. Предлагаю вам игру на внимание.</w:t>
      </w:r>
    </w:p>
    <w:p w:rsidR="00265762" w:rsidRPr="00434D98" w:rsidRDefault="00265762" w:rsidP="00556229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(Таким же образом можно осуществить любое другое перестроение и выполнить разные движения).</w:t>
      </w:r>
    </w:p>
    <w:p w:rsidR="00265762" w:rsidRPr="00434D98" w:rsidRDefault="00265762" w:rsidP="00434D98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Вот несложная игра на внимание. Обращаясь к детям, педагог говорит: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D98">
        <w:rPr>
          <w:rFonts w:ascii="Times New Roman" w:hAnsi="Times New Roman"/>
          <w:sz w:val="24"/>
          <w:szCs w:val="24"/>
        </w:rPr>
        <w:t xml:space="preserve">«Дотроньтесь пальцем до носа и скажите при этом: «Нос». Еще раз! Еще! Я буду делать то же самое. Но если я скажу: «Лоб», вы должны тут же дотронуться до лба. Начали!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34D98">
        <w:rPr>
          <w:rFonts w:ascii="Times New Roman" w:hAnsi="Times New Roman"/>
          <w:sz w:val="24"/>
          <w:szCs w:val="24"/>
        </w:rPr>
        <w:t>(Педагог путает детей, говоря одно, а дотрагиваясь до другого). Кто ошибся, выбывает из игры.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34D98">
        <w:rPr>
          <w:rFonts w:ascii="Times New Roman" w:hAnsi="Times New Roman"/>
          <w:sz w:val="24"/>
          <w:szCs w:val="24"/>
        </w:rPr>
        <w:t>- Ну а теперь давайте – ка посмотрим, не виден ли за стенами выход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D98">
        <w:rPr>
          <w:rFonts w:ascii="Times New Roman" w:hAnsi="Times New Roman"/>
          <w:i/>
          <w:sz w:val="24"/>
          <w:szCs w:val="24"/>
        </w:rPr>
        <w:t>(прыжки на месте).</w:t>
      </w:r>
    </w:p>
    <w:p w:rsidR="00265762" w:rsidRPr="00434D98" w:rsidRDefault="00265762" w:rsidP="000A5DE1">
      <w:pPr>
        <w:rPr>
          <w:rFonts w:ascii="Times New Roman" w:hAnsi="Times New Roman"/>
          <w:i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-Смотрите, выход, кажется, с той стороны – бежим туда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D98">
        <w:rPr>
          <w:rFonts w:ascii="Times New Roman" w:hAnsi="Times New Roman"/>
          <w:sz w:val="24"/>
          <w:szCs w:val="24"/>
        </w:rPr>
        <w:t xml:space="preserve"> </w:t>
      </w:r>
      <w:r w:rsidRPr="00434D98">
        <w:rPr>
          <w:rFonts w:ascii="Times New Roman" w:hAnsi="Times New Roman"/>
          <w:i/>
          <w:sz w:val="24"/>
          <w:szCs w:val="24"/>
        </w:rPr>
        <w:t>(бег, галоп и т. д.).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Наконец вышли мы из лабиринта: от бега запыхались. Спокойно дышим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34D98">
        <w:rPr>
          <w:rFonts w:ascii="Times New Roman" w:hAnsi="Times New Roman"/>
          <w:i/>
          <w:sz w:val="24"/>
          <w:szCs w:val="24"/>
        </w:rPr>
        <w:t xml:space="preserve"> (различные дыхательные упражнения).</w:t>
      </w:r>
    </w:p>
    <w:p w:rsidR="00265762" w:rsidRPr="00E002ED" w:rsidRDefault="00265762" w:rsidP="00E002ED">
      <w:pPr>
        <w:jc w:val="center"/>
        <w:rPr>
          <w:rFonts w:ascii="Times New Roman" w:hAnsi="Times New Roman"/>
          <w:b/>
          <w:sz w:val="24"/>
          <w:szCs w:val="24"/>
        </w:rPr>
      </w:pPr>
      <w:r w:rsidRPr="00434D98">
        <w:rPr>
          <w:rFonts w:ascii="Times New Roman" w:hAnsi="Times New Roman"/>
          <w:b/>
          <w:sz w:val="24"/>
          <w:szCs w:val="24"/>
        </w:rPr>
        <w:t>«Веселый автобус»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434D98">
        <w:rPr>
          <w:rFonts w:ascii="Times New Roman" w:hAnsi="Times New Roman"/>
          <w:sz w:val="24"/>
          <w:szCs w:val="24"/>
        </w:rPr>
        <w:t>(Комплекс упражнений и игр)</w:t>
      </w:r>
    </w:p>
    <w:p w:rsidR="00265762" w:rsidRPr="00E002ED" w:rsidRDefault="00265762" w:rsidP="00E002ED">
      <w:pPr>
        <w:jc w:val="center"/>
        <w:rPr>
          <w:rFonts w:ascii="Times New Roman" w:hAnsi="Times New Roman"/>
          <w:b/>
          <w:sz w:val="24"/>
          <w:szCs w:val="24"/>
        </w:rPr>
      </w:pPr>
      <w:r w:rsidRPr="00E002ED">
        <w:rPr>
          <w:rFonts w:ascii="Times New Roman" w:hAnsi="Times New Roman"/>
          <w:b/>
          <w:sz w:val="24"/>
          <w:szCs w:val="24"/>
        </w:rPr>
        <w:t>Подготовительная часть занятия.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Дети входят в зал, построение, поклон.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Педагог:- Сегодня мы с вами отправляемся в путешествие на «Веселом автобусе». Всех пассажиров просим занять свои места. Автобус отправляется.</w:t>
      </w:r>
    </w:p>
    <w:p w:rsidR="00265762" w:rsidRPr="00E002ED" w:rsidRDefault="00265762" w:rsidP="00556229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(Дети делают вид, что садятся в автобус, группируются, впереди всех «шофер», в руках у него руль.)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Автобус поехал!</w:t>
      </w:r>
    </w:p>
    <w:p w:rsidR="00265762" w:rsidRPr="00E002ED" w:rsidRDefault="00265762" w:rsidP="00556229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(Выполняются пружинящие движения, наклоны из стороны в сторону и вперед с отходом назад, прыжки.)</w:t>
      </w:r>
    </w:p>
    <w:p w:rsidR="00265762" w:rsidRPr="00434D98" w:rsidRDefault="00265762" w:rsidP="00556229">
      <w:pPr>
        <w:jc w:val="center"/>
        <w:rPr>
          <w:rFonts w:ascii="Times New Roman" w:hAnsi="Times New Roman"/>
          <w:b/>
          <w:sz w:val="24"/>
          <w:szCs w:val="24"/>
        </w:rPr>
      </w:pPr>
      <w:r w:rsidRPr="00434D98">
        <w:rPr>
          <w:rFonts w:ascii="Times New Roman" w:hAnsi="Times New Roman"/>
          <w:b/>
          <w:sz w:val="24"/>
          <w:szCs w:val="24"/>
        </w:rPr>
        <w:t>Основная часть занятия.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Мы подъехали к станции «Спортивная». Устали сидеть неподвижно? Выходим из автобуса. Приступим к упражнениям: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 Марш и releve на полупальцы (отражение динамических оттенков forte и piano).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 Поворот головы с demi – plie.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 Опускание и поднимание плеч (на 1/4, 1/8).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 «Солнышко» - движение на расслабление иьнатяжение мышц рук.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 Потягивание «Обезьянки».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 Прыжки вверх, ноги вместе.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 Марш с высоко поднятым коленом.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Слышите объявление: «Автобус со станции «Спортивная» отправляется дальше. Занимайте свои места!» Все сели? Поехали!</w:t>
      </w:r>
    </w:p>
    <w:p w:rsidR="00265762" w:rsidRPr="00E002ED" w:rsidRDefault="00265762" w:rsidP="000A5DE1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(Повтор движений подготовительной части.)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Подъезжаем к станции «Магазин игрушек». Вот какое задание нам предстоит выполнить: изобразите кукол –деревянных, тряпичных, резиновых.</w:t>
      </w:r>
    </w:p>
    <w:p w:rsidR="00265762" w:rsidRPr="00E002ED" w:rsidRDefault="00265762" w:rsidP="00556229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(Следуют упражнения на напряжение и расслабление мышц, настойчивость в темпе и на переключение с одного темпа на другой.)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Педагог:- Пока мы любовались игрушками, автобус заправился. Приглашаем всех продолжить путешествие. Поехали. Стоп! Сюда проехать нельзя. И сюда нельзя. Впереди болото! А в болоте кто живет? Лягушки – наши подружки.</w:t>
      </w: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Вот лягушки на дорожке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Скачут, вытянувши ножки.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Вот из лужицы на кочку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Да за мошкою вприскочку.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 xml:space="preserve">Больше есть им неохота, 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Прыг опять в свое болото.</w:t>
      </w:r>
    </w:p>
    <w:p w:rsidR="00265762" w:rsidRPr="00E002ED" w:rsidRDefault="00265762" w:rsidP="00E002ED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(Дети исполняют «Танец Лягушат» - передача ритмического рисунка музыкального сопровождения хлопками, бегом, прыжками; необходимо соблюдение паузи умение отражать в движении характер музыки.)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Но «Веселому автобусу» уже хочется отправиться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D98">
        <w:rPr>
          <w:rFonts w:ascii="Times New Roman" w:hAnsi="Times New Roman"/>
          <w:sz w:val="24"/>
          <w:szCs w:val="24"/>
        </w:rPr>
        <w:t>дальше. Скорее занимайте свои места. Поехали.</w:t>
      </w:r>
    </w:p>
    <w:p w:rsidR="00265762" w:rsidRPr="00E002ED" w:rsidRDefault="00265762" w:rsidP="000A5DE1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 xml:space="preserve"> (Повтор движений подготовительной части).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Теперь мы прибыли на станцию «Игра».Ну – ка, покажем, как мы умеем играть и петь. Танец –игра «О – па – па».</w:t>
      </w:r>
    </w:p>
    <w:p w:rsidR="00265762" w:rsidRPr="00434D98" w:rsidRDefault="00265762" w:rsidP="00556229">
      <w:pPr>
        <w:jc w:val="center"/>
        <w:rPr>
          <w:rFonts w:ascii="Times New Roman" w:hAnsi="Times New Roman"/>
          <w:b/>
          <w:sz w:val="24"/>
          <w:szCs w:val="24"/>
        </w:rPr>
      </w:pPr>
      <w:r w:rsidRPr="00434D98">
        <w:rPr>
          <w:rFonts w:ascii="Times New Roman" w:hAnsi="Times New Roman"/>
          <w:b/>
          <w:sz w:val="24"/>
          <w:szCs w:val="24"/>
        </w:rPr>
        <w:t>Заключительная часть занятия.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Педагог:- Попрощаемся со станцией «Игра» и скорее отправимся домой. Вот и закончилось наше путешествие. И нам пора проститься.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 xml:space="preserve"> (Ряд движений, способствующих восстановлению дыхания.)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b/>
          <w:sz w:val="24"/>
          <w:szCs w:val="24"/>
        </w:rPr>
        <w:t>Поклон.</w:t>
      </w: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Pr="00E002ED" w:rsidRDefault="00265762" w:rsidP="00E002ED">
      <w:pPr>
        <w:jc w:val="center"/>
        <w:rPr>
          <w:rFonts w:ascii="Times New Roman" w:hAnsi="Times New Roman"/>
          <w:b/>
          <w:sz w:val="24"/>
          <w:szCs w:val="24"/>
        </w:rPr>
      </w:pPr>
      <w:r w:rsidRPr="00E002ED">
        <w:rPr>
          <w:rFonts w:ascii="Times New Roman" w:hAnsi="Times New Roman"/>
          <w:b/>
          <w:sz w:val="24"/>
          <w:szCs w:val="24"/>
        </w:rPr>
        <w:t>Игра – превращение «Лесник»</w:t>
      </w:r>
    </w:p>
    <w:p w:rsidR="00265762" w:rsidRPr="00E002ED" w:rsidRDefault="00265762" w:rsidP="000A5DE1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(на развитие воображения по стихотворению С. В.Михалкова)</w:t>
      </w:r>
    </w:p>
    <w:p w:rsidR="00265762" w:rsidRPr="00E002ED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  <w:r w:rsidRPr="00E002ED">
        <w:rPr>
          <w:rFonts w:ascii="Times New Roman" w:hAnsi="Times New Roman"/>
          <w:sz w:val="24"/>
          <w:szCs w:val="24"/>
          <w:u w:val="single"/>
        </w:rPr>
        <w:t>Педагог: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Зимой и летом круглый год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Журчит в лесу родник.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 лесной сторожке здесь живет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Иван Кузьмич – лесник.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Стоит сосновый новый дом,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Крыльцо, балкон, чердак.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Как будто мы в лесу живем,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Мы поиграем так.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Пастух в лесу трубит в рожок,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Пугается русак,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Сейчас он сделает прыжок…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Дети вместе: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Мы тоже можем так!</w:t>
      </w:r>
    </w:p>
    <w:p w:rsidR="00265762" w:rsidRPr="00434D98" w:rsidRDefault="00265762" w:rsidP="0064368C">
      <w:pPr>
        <w:jc w:val="center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(Танцевальная комбинация, в основе которой движения, имитирующие пляску испуганного зайчика.)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  <w:r w:rsidRPr="00434D98">
        <w:rPr>
          <w:rFonts w:ascii="Times New Roman" w:hAnsi="Times New Roman"/>
          <w:sz w:val="24"/>
          <w:szCs w:val="24"/>
          <w:u w:val="single"/>
        </w:rPr>
        <w:t>Педагог: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Чтоб стать похожим на орла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 напугать собак,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Петух расправил два крыла…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Дети вместе: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Мы тоже можем так!</w:t>
      </w:r>
    </w:p>
    <w:p w:rsidR="00265762" w:rsidRPr="00E002ED" w:rsidRDefault="00265762" w:rsidP="00E002ED">
      <w:pPr>
        <w:jc w:val="center"/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(Танцевальный этюд «Петушок».)</w:t>
      </w:r>
    </w:p>
    <w:p w:rsidR="00265762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</w:p>
    <w:p w:rsidR="00265762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  <w:r w:rsidRPr="00434D98">
        <w:rPr>
          <w:rFonts w:ascii="Times New Roman" w:hAnsi="Times New Roman"/>
          <w:sz w:val="24"/>
          <w:szCs w:val="24"/>
          <w:u w:val="single"/>
        </w:rPr>
        <w:t>Педагог: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Сначала шагом, а потом,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Сменяя бег на шаг,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Конь по мосту идет шажком…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Дети вместе: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Мы тоже можем так!</w:t>
      </w:r>
    </w:p>
    <w:p w:rsidR="00265762" w:rsidRPr="00E002ED" w:rsidRDefault="00265762" w:rsidP="00E002ED">
      <w:pPr>
        <w:jc w:val="center"/>
        <w:rPr>
          <w:rFonts w:ascii="Times New Roman" w:hAnsi="Times New Roman"/>
          <w:sz w:val="24"/>
          <w:szCs w:val="24"/>
        </w:rPr>
      </w:pPr>
      <w:r w:rsidRPr="00E002ED">
        <w:rPr>
          <w:rFonts w:ascii="Times New Roman" w:hAnsi="Times New Roman"/>
          <w:sz w:val="24"/>
          <w:szCs w:val="24"/>
        </w:rPr>
        <w:t>(Танцевальный этюд «Лошадка».)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  <w:r w:rsidRPr="00434D98">
        <w:rPr>
          <w:rFonts w:ascii="Times New Roman" w:hAnsi="Times New Roman"/>
          <w:sz w:val="24"/>
          <w:szCs w:val="24"/>
          <w:u w:val="single"/>
        </w:rPr>
        <w:t>Педагог: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Идет медведь, шумит в кустах,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Спускается в овраг,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На двух ногах, на двух руках…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Дети вместе: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Мы тоже можем так!</w:t>
      </w:r>
    </w:p>
    <w:p w:rsidR="00265762" w:rsidRPr="00E002ED" w:rsidRDefault="00265762" w:rsidP="00E002ED">
      <w:pPr>
        <w:jc w:val="center"/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(Танцевальный этюд «Медведь».)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  <w:r w:rsidRPr="00434D98">
        <w:rPr>
          <w:rFonts w:ascii="Times New Roman" w:hAnsi="Times New Roman"/>
          <w:sz w:val="24"/>
          <w:szCs w:val="24"/>
          <w:u w:val="single"/>
        </w:rPr>
        <w:t>Педагог: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На лужайке у реки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Пляшут лапки, рожки.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Попляши, малыш, и ты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На лесной дорожке.</w:t>
      </w:r>
    </w:p>
    <w:p w:rsidR="00265762" w:rsidRPr="00434D98" w:rsidRDefault="00265762" w:rsidP="00E002ED">
      <w:pPr>
        <w:jc w:val="center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(Общая пляска.)</w:t>
      </w: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Pr="00434D98" w:rsidRDefault="00265762" w:rsidP="00E00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</w:t>
      </w:r>
      <w:r w:rsidRPr="00434D98">
        <w:rPr>
          <w:rFonts w:ascii="Times New Roman" w:hAnsi="Times New Roman"/>
          <w:b/>
          <w:sz w:val="24"/>
          <w:szCs w:val="24"/>
        </w:rPr>
        <w:t>«Магазин игрушек»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Исходное положение – дети стоят по кругу. С помощью считалки выбирают несколько ребят, которые будут исполнять роли игрушек – куклы, мяча, лошадки: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Шла коза по мостику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 махала хвостиком,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Зацепила за перила,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Прямо в речку угодила.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Кто не верит, это он,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Выходи из круга вон!</w:t>
      </w:r>
    </w:p>
    <w:p w:rsidR="00265762" w:rsidRPr="00E002ED" w:rsidRDefault="00265762" w:rsidP="0064368C">
      <w:pPr>
        <w:jc w:val="center"/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(Слова игрушек и их движения все ребята знают заранее. Держась за руки, они идут по кругу и произносят:)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Дин – дин, дин – дин,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Открываем магазин!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Заходите, заходите,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Выбирайте что хотите!</w:t>
      </w:r>
    </w:p>
    <w:p w:rsidR="00265762" w:rsidRPr="00E002ED" w:rsidRDefault="00265762" w:rsidP="00E002ED">
      <w:pPr>
        <w:jc w:val="center"/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(В центр круга выходит девочка – кукла и танцует)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Окончив танец, говорит: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На меня вы посмотрите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 к себе домой возьмите.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Буду вас любить и слушать,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А зовут меня Катюша!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Покупатель (ребенок):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Я игрушку покупаю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 с собою забираю.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  <w:r w:rsidRPr="00434D98">
        <w:rPr>
          <w:rFonts w:ascii="Times New Roman" w:hAnsi="Times New Roman"/>
          <w:sz w:val="24"/>
          <w:szCs w:val="24"/>
          <w:u w:val="single"/>
        </w:rPr>
        <w:t>Кукла: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Прежде, чем меня забрать,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Должен ты меня догнать.</w:t>
      </w:r>
    </w:p>
    <w:p w:rsidR="00265762" w:rsidRPr="00434D98" w:rsidRDefault="00265762" w:rsidP="00556229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«Кукла» выбегает из круга, «покупатель» бежит за ней, стараясь догнать. Если он поймал «куклу», они оба становятся в общий круг. Если не поймал, то по очереди выходят другие «покупатели».Держась за руки, дети снова идут по кругу и произносят: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Дин – дин, дин – дин,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Открываем магазин!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Заходите, заходите,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Выбирайте что хотите!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 центр круга выбегает мальчик – «мячик», говорит: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Я прыгун – веселый мячик,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Не люблю того, кто плачет,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Не люблю тог, кто плачет,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А люблю того, кто скачет.</w:t>
      </w:r>
    </w:p>
    <w:p w:rsidR="00265762" w:rsidRPr="00E002ED" w:rsidRDefault="00265762" w:rsidP="0064368C">
      <w:pPr>
        <w:jc w:val="center"/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(Игра повторяется. «Покупатель» должен догнать«мячик»)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Держась за руки, дети снова идут по кругу и произносят: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Дин – дин, дин – дин,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Открываем магазин!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Заходите, заходите,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Выбирайте что хотите!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В центр круга выбегает ребенок – «лошадка», говорит: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Я конек не простой,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Я конек заводной.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Гоп – гоп, цок – цок,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Забирай меня, дружок.</w:t>
      </w:r>
    </w:p>
    <w:p w:rsidR="00265762" w:rsidRPr="00E002ED" w:rsidRDefault="00265762" w:rsidP="0064368C">
      <w:pPr>
        <w:jc w:val="center"/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(Игра повторяется. «Покупатель» должен догнать «лошадку»)</w:t>
      </w:r>
    </w:p>
    <w:p w:rsidR="00265762" w:rsidRPr="00434D98" w:rsidRDefault="00265762" w:rsidP="0064368C">
      <w:pPr>
        <w:jc w:val="center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Можно продолжить игру, вводя, другие персонажи, например, кота: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А я котик – Котофей,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Хорошо ловлю мышей,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Деткам песенки пою: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«Баю – баюшки-баю».</w:t>
      </w:r>
    </w:p>
    <w:p w:rsidR="00265762" w:rsidRPr="00434D98" w:rsidRDefault="00265762" w:rsidP="00E002ED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Но вот игрушки разобраны, каждый «покупатель»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D98">
        <w:rPr>
          <w:rFonts w:ascii="Times New Roman" w:hAnsi="Times New Roman"/>
          <w:sz w:val="24"/>
          <w:szCs w:val="24"/>
        </w:rPr>
        <w:t>выходит со своей «игрушкой» в центр круга. Взявшись за руки, они образуют маленькие круги. Круги танцуют одновременно. После окончания танца каждый остается в своем круге.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  <w:u w:val="single"/>
        </w:rPr>
      </w:pPr>
      <w:r w:rsidRPr="00434D98">
        <w:rPr>
          <w:rFonts w:ascii="Times New Roman" w:hAnsi="Times New Roman"/>
          <w:sz w:val="24"/>
          <w:szCs w:val="24"/>
          <w:u w:val="single"/>
        </w:rPr>
        <w:t>Все вместе: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Дин – дин, дин – дин,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Закрываем магазин!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(В игре использованы стихи В. Болдыревой.)</w:t>
      </w: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Default="00265762" w:rsidP="000A5DE1">
      <w:pPr>
        <w:rPr>
          <w:rFonts w:ascii="Times New Roman" w:hAnsi="Times New Roman"/>
          <w:b/>
          <w:sz w:val="24"/>
          <w:szCs w:val="24"/>
        </w:rPr>
      </w:pPr>
    </w:p>
    <w:p w:rsidR="00265762" w:rsidRPr="00E002ED" w:rsidRDefault="00265762" w:rsidP="00E002ED">
      <w:pPr>
        <w:jc w:val="center"/>
        <w:rPr>
          <w:rFonts w:ascii="Times New Roman" w:hAnsi="Times New Roman"/>
          <w:b/>
          <w:sz w:val="24"/>
          <w:szCs w:val="24"/>
        </w:rPr>
      </w:pPr>
      <w:r w:rsidRPr="00E002ED">
        <w:rPr>
          <w:rFonts w:ascii="Times New Roman" w:hAnsi="Times New Roman"/>
          <w:b/>
          <w:sz w:val="24"/>
          <w:szCs w:val="24"/>
        </w:rPr>
        <w:t>Игровая разминка «В зоопарке»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E002ED">
        <w:rPr>
          <w:rFonts w:ascii="Times New Roman" w:hAnsi="Times New Roman"/>
          <w:sz w:val="24"/>
          <w:szCs w:val="24"/>
          <w:u w:val="single"/>
        </w:rPr>
        <w:t>Педагог:</w:t>
      </w:r>
      <w:r w:rsidRPr="00434D98">
        <w:rPr>
          <w:rFonts w:ascii="Times New Roman" w:hAnsi="Times New Roman"/>
          <w:sz w:val="24"/>
          <w:szCs w:val="24"/>
        </w:rPr>
        <w:t xml:space="preserve">  Дети, я добрая волшебница, и сегодня я поведу вас в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 xml:space="preserve">зоопарк. Встанем, друг за другом и отправимся в гости к животным (марш по кругу).Вдруг начался дождик, нам нужно, скорее, от него укрыться </w:t>
      </w:r>
    </w:p>
    <w:p w:rsidR="00265762" w:rsidRPr="00E002ED" w:rsidRDefault="00265762" w:rsidP="000A5DE1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(различный по характеру бег по кругу).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Но я взмахну волшебной палочкой, и дождик прекратится. Однако остались лужи, и мы, чтобы не замочить ножки, пойдем очень осторожно (шаги на полупальцах, на пятках).Придется перепрыгивать через лужи (подскоки, галоп).Дорожка, наконец – то высохла, можно смело идти по ней (добрый марш с высоко поднятыми коленями).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E002ED">
        <w:rPr>
          <w:rFonts w:ascii="Times New Roman" w:hAnsi="Times New Roman"/>
          <w:sz w:val="24"/>
          <w:szCs w:val="24"/>
          <w:u w:val="single"/>
        </w:rPr>
        <w:t>Педагог:</w:t>
      </w:r>
      <w:r w:rsidRPr="00434D98">
        <w:rPr>
          <w:rFonts w:ascii="Times New Roman" w:hAnsi="Times New Roman"/>
          <w:sz w:val="24"/>
          <w:szCs w:val="24"/>
        </w:rPr>
        <w:t xml:space="preserve"> Вот мы и в зоопарке. А это вольер с птицами. Внимание: взмахом волшебной палочки я превращаю вас в птиц.</w:t>
      </w:r>
    </w:p>
    <w:p w:rsidR="00265762" w:rsidRPr="00E002ED" w:rsidRDefault="00265762" w:rsidP="000A5DE1">
      <w:pPr>
        <w:rPr>
          <w:rFonts w:ascii="Times New Roman" w:hAnsi="Times New Roman"/>
          <w:i/>
          <w:sz w:val="24"/>
          <w:szCs w:val="24"/>
        </w:rPr>
      </w:pPr>
      <w:r w:rsidRPr="00E002ED">
        <w:rPr>
          <w:rFonts w:ascii="Times New Roman" w:hAnsi="Times New Roman"/>
          <w:i/>
          <w:sz w:val="24"/>
          <w:szCs w:val="24"/>
        </w:rPr>
        <w:t>(Лебедь, сова, цапля и т. д.).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А теперь взмахом волшебной палочки я снова превращаю вас из птиц в детей, и мы идем дальше (марш, перестроения). (И так далее…)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- В зоопарке дети «встречаются» со змеями, с пантерами, медведями, обезьянами и т. д.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Аналогично этому можно построить занятия по темам:«Сказочный лес», «В цирке», «Прогулка по лесу»,«Подводное царство», «Времена года», «Живая песенка» и другие.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Default="00265762" w:rsidP="00556229">
      <w:pPr>
        <w:jc w:val="center"/>
        <w:rPr>
          <w:rFonts w:ascii="Times New Roman" w:hAnsi="Times New Roman"/>
          <w:sz w:val="24"/>
          <w:szCs w:val="24"/>
        </w:rPr>
      </w:pPr>
    </w:p>
    <w:p w:rsidR="00265762" w:rsidRPr="00434D98" w:rsidRDefault="00265762" w:rsidP="00556229">
      <w:pPr>
        <w:jc w:val="center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Используемая литература</w:t>
      </w:r>
    </w:p>
    <w:p w:rsidR="00265762" w:rsidRPr="00434D98" w:rsidRDefault="00265762" w:rsidP="00556229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Методическое пособие «Игры и игровые приемы, используемые на уроках хореографии»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Pr="00434D98">
        <w:rPr>
          <w:rFonts w:ascii="Times New Roman" w:hAnsi="Times New Roman"/>
          <w:sz w:val="24"/>
          <w:szCs w:val="24"/>
        </w:rPr>
        <w:t>Сборник предназначен для педагогов дополнительного образования</w:t>
      </w:r>
    </w:p>
    <w:p w:rsidR="00265762" w:rsidRPr="00434D98" w:rsidRDefault="00265762" w:rsidP="00556229">
      <w:pPr>
        <w:jc w:val="both"/>
        <w:rPr>
          <w:rFonts w:ascii="Times New Roman" w:hAnsi="Times New Roman"/>
          <w:sz w:val="24"/>
          <w:szCs w:val="24"/>
        </w:rPr>
      </w:pPr>
      <w:r w:rsidRPr="00434D98">
        <w:rPr>
          <w:rFonts w:ascii="Times New Roman" w:hAnsi="Times New Roman"/>
          <w:sz w:val="24"/>
          <w:szCs w:val="24"/>
        </w:rPr>
        <w:t>Составлено по материалам Слуцкой С. Л. «Танцевальная мозаика» Москва: Линка – Пресс, 2006 – 270 с.3</w:t>
      </w:r>
    </w:p>
    <w:p w:rsidR="00265762" w:rsidRPr="00434D98" w:rsidRDefault="00265762" w:rsidP="000A5DE1">
      <w:pPr>
        <w:rPr>
          <w:rFonts w:ascii="Times New Roman" w:hAnsi="Times New Roman"/>
          <w:sz w:val="24"/>
          <w:szCs w:val="24"/>
        </w:rPr>
      </w:pPr>
    </w:p>
    <w:sectPr w:rsidR="00265762" w:rsidRPr="00434D98" w:rsidSect="005E4D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62" w:rsidRDefault="00265762" w:rsidP="009B2675">
      <w:pPr>
        <w:spacing w:after="0" w:line="240" w:lineRule="auto"/>
      </w:pPr>
      <w:r>
        <w:separator/>
      </w:r>
    </w:p>
  </w:endnote>
  <w:endnote w:type="continuationSeparator" w:id="1">
    <w:p w:rsidR="00265762" w:rsidRDefault="00265762" w:rsidP="009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62" w:rsidRDefault="00265762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265762" w:rsidRDefault="00265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62" w:rsidRDefault="00265762" w:rsidP="009B2675">
      <w:pPr>
        <w:spacing w:after="0" w:line="240" w:lineRule="auto"/>
      </w:pPr>
      <w:r>
        <w:separator/>
      </w:r>
    </w:p>
  </w:footnote>
  <w:footnote w:type="continuationSeparator" w:id="1">
    <w:p w:rsidR="00265762" w:rsidRDefault="00265762" w:rsidP="009B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496"/>
    <w:rsid w:val="000972F5"/>
    <w:rsid w:val="000A5DE1"/>
    <w:rsid w:val="00265762"/>
    <w:rsid w:val="00434D98"/>
    <w:rsid w:val="00437752"/>
    <w:rsid w:val="00462169"/>
    <w:rsid w:val="00556229"/>
    <w:rsid w:val="005E4D21"/>
    <w:rsid w:val="0064368C"/>
    <w:rsid w:val="00645153"/>
    <w:rsid w:val="00651BD7"/>
    <w:rsid w:val="00685339"/>
    <w:rsid w:val="009B2675"/>
    <w:rsid w:val="00A62E05"/>
    <w:rsid w:val="00C226F2"/>
    <w:rsid w:val="00DE1496"/>
    <w:rsid w:val="00E002ED"/>
    <w:rsid w:val="00E009CB"/>
    <w:rsid w:val="00E2200C"/>
    <w:rsid w:val="00E7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5DE1"/>
    <w:rPr>
      <w:lang w:eastAsia="en-US"/>
    </w:rPr>
  </w:style>
  <w:style w:type="paragraph" w:styleId="Header">
    <w:name w:val="header"/>
    <w:basedOn w:val="Normal"/>
    <w:link w:val="HeaderChar"/>
    <w:uiPriority w:val="99"/>
    <w:rsid w:val="009B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6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6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11</Pages>
  <Words>1584</Words>
  <Characters>9029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Л.А. Чичерина</cp:lastModifiedBy>
  <cp:revision>5</cp:revision>
  <dcterms:created xsi:type="dcterms:W3CDTF">2016-06-30T22:22:00Z</dcterms:created>
  <dcterms:modified xsi:type="dcterms:W3CDTF">2017-09-28T09:03:00Z</dcterms:modified>
</cp:coreProperties>
</file>